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38891" w14:textId="77777777" w:rsidR="00456708" w:rsidRPr="002F44A0" w:rsidRDefault="00456708" w:rsidP="00456708">
      <w:pPr>
        <w:rPr>
          <w:rFonts w:ascii="Cambria" w:hAnsi="Cambria"/>
          <w:sz w:val="24"/>
        </w:rPr>
        <w:sectPr w:rsidR="00456708" w:rsidRPr="002F44A0" w:rsidSect="00282828"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</w:p>
    <w:p w14:paraId="49BAE36A" w14:textId="77777777" w:rsidR="002763E0" w:rsidRPr="002F44A0" w:rsidRDefault="002763E0" w:rsidP="00456708">
      <w:pPr>
        <w:rPr>
          <w:rFonts w:ascii="Cambria" w:hAnsi="Cambria"/>
          <w:sz w:val="24"/>
        </w:rPr>
      </w:pPr>
    </w:p>
    <w:p w14:paraId="21B330F4" w14:textId="77777777" w:rsidR="00EB4E28" w:rsidRPr="002F44A0" w:rsidRDefault="00EB4E28" w:rsidP="00456708">
      <w:pPr>
        <w:rPr>
          <w:rFonts w:ascii="Cambria" w:hAnsi="Cambria"/>
          <w:sz w:val="24"/>
        </w:rPr>
      </w:pPr>
    </w:p>
    <w:p w14:paraId="7269B324" w14:textId="77777777" w:rsidR="00EB4E28" w:rsidRPr="002F44A0" w:rsidRDefault="00EB4E28" w:rsidP="00456708">
      <w:pPr>
        <w:rPr>
          <w:rFonts w:ascii="Cambria" w:hAnsi="Cambria"/>
          <w:sz w:val="24"/>
        </w:rPr>
      </w:pPr>
    </w:p>
    <w:p w14:paraId="5C0A5640" w14:textId="77777777" w:rsidR="00EB4E28" w:rsidRPr="002F44A0" w:rsidRDefault="00EB4E28" w:rsidP="00456708">
      <w:pPr>
        <w:rPr>
          <w:rFonts w:ascii="Cambria" w:hAnsi="Cambria"/>
          <w:sz w:val="24"/>
        </w:rPr>
      </w:pPr>
    </w:p>
    <w:p w14:paraId="139BBDEE" w14:textId="77777777" w:rsidR="00EB4E28" w:rsidRPr="002F44A0" w:rsidRDefault="00EB4E28" w:rsidP="00456708">
      <w:pPr>
        <w:rPr>
          <w:rFonts w:ascii="Cambria" w:hAnsi="Cambria"/>
          <w:sz w:val="24"/>
        </w:rPr>
      </w:pPr>
    </w:p>
    <w:p w14:paraId="58D1FD6B" w14:textId="77777777" w:rsidR="00EB4E28" w:rsidRPr="002F44A0" w:rsidRDefault="00EB4E28" w:rsidP="00EB4E28">
      <w:pPr>
        <w:jc w:val="center"/>
        <w:rPr>
          <w:rFonts w:ascii="Cambria" w:hAnsi="Cambria" w:cs="Arial"/>
          <w:b/>
          <w:color w:val="000000"/>
          <w:sz w:val="32"/>
          <w:u w:val="single"/>
        </w:rPr>
      </w:pPr>
      <w:r w:rsidRPr="002F44A0">
        <w:rPr>
          <w:rFonts w:ascii="Cambria" w:hAnsi="Cambria" w:cs="Arial"/>
          <w:b/>
          <w:color w:val="000000"/>
          <w:sz w:val="32"/>
          <w:u w:val="single"/>
        </w:rPr>
        <w:t>Lettre de démission comme administrateur</w:t>
      </w:r>
    </w:p>
    <w:p w14:paraId="0AF3E74A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</w:p>
    <w:p w14:paraId="49FCA732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</w:p>
    <w:p w14:paraId="7CA71488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</w:p>
    <w:p w14:paraId="30CBB0C6" w14:textId="77777777" w:rsidR="00EB4E28" w:rsidRPr="002F44A0" w:rsidRDefault="00EB4E28" w:rsidP="00EB4E28">
      <w:pPr>
        <w:jc w:val="both"/>
        <w:rPr>
          <w:rFonts w:ascii="Cambria" w:hAnsi="Cambria" w:cs="Arial"/>
          <w:color w:val="000000"/>
          <w:sz w:val="24"/>
        </w:rPr>
      </w:pPr>
      <w:r w:rsidRPr="002F44A0">
        <w:rPr>
          <w:rFonts w:ascii="Cambria" w:hAnsi="Cambria" w:cs="Arial"/>
          <w:color w:val="000000"/>
          <w:sz w:val="24"/>
        </w:rPr>
        <w:t>À l'attention du conseil d'administration.</w:t>
      </w:r>
    </w:p>
    <w:p w14:paraId="11497014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</w:p>
    <w:p w14:paraId="495D6211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</w:p>
    <w:p w14:paraId="1E8805DD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  <w:r w:rsidRPr="002F44A0">
        <w:rPr>
          <w:rFonts w:ascii="Cambria" w:hAnsi="Cambria" w:cs="Arial"/>
          <w:sz w:val="24"/>
        </w:rPr>
        <w:t xml:space="preserve">Je soussigné(e), </w:t>
      </w:r>
      <w:r w:rsidRPr="002F44A0">
        <w:rPr>
          <w:rFonts w:ascii="Cambria" w:hAnsi="Cambria" w:cs="Arial"/>
          <w:color w:val="FF0000"/>
          <w:sz w:val="24"/>
        </w:rPr>
        <w:t>... (NOM Prénom, domicile, lieu et date de naissance)</w:t>
      </w:r>
      <w:r w:rsidRPr="002F44A0">
        <w:rPr>
          <w:rFonts w:ascii="Cambria" w:hAnsi="Cambria" w:cs="Arial"/>
          <w:sz w:val="24"/>
        </w:rPr>
        <w:t xml:space="preserve">,  démissionne comme </w:t>
      </w:r>
      <w:r w:rsidRPr="002F44A0">
        <w:rPr>
          <w:rFonts w:ascii="Cambria" w:hAnsi="Cambria" w:cs="Arial"/>
          <w:color w:val="000000"/>
          <w:sz w:val="24"/>
        </w:rPr>
        <w:t>administrateur de l'Association</w:t>
      </w:r>
      <w:r w:rsidRPr="002F44A0">
        <w:rPr>
          <w:rFonts w:ascii="Cambria" w:hAnsi="Cambria" w:cs="Arial"/>
          <w:sz w:val="24"/>
        </w:rPr>
        <w:t xml:space="preserve"> Sans But Lucratif </w:t>
      </w:r>
      <w:r w:rsidRPr="002F44A0">
        <w:rPr>
          <w:rFonts w:ascii="Cambria" w:hAnsi="Cambria" w:cs="Arial"/>
          <w:color w:val="FF0000"/>
          <w:sz w:val="24"/>
        </w:rPr>
        <w:t>... (Nom de l'ASBL, adresse du siège social).</w:t>
      </w:r>
    </w:p>
    <w:p w14:paraId="6355A109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</w:p>
    <w:p w14:paraId="670FC77C" w14:textId="506ABFA6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  <w:r w:rsidRPr="002F44A0">
        <w:rPr>
          <w:rFonts w:ascii="Cambria" w:hAnsi="Cambria" w:cs="Arial"/>
          <w:sz w:val="24"/>
        </w:rPr>
        <w:t>Je prie le conseil d'administration de convoqu</w:t>
      </w:r>
      <w:r w:rsidR="002F44A0">
        <w:rPr>
          <w:rFonts w:ascii="Cambria" w:hAnsi="Cambria" w:cs="Arial"/>
          <w:sz w:val="24"/>
        </w:rPr>
        <w:t>er une assemblée générale extra</w:t>
      </w:r>
      <w:r w:rsidRPr="002F44A0">
        <w:rPr>
          <w:rFonts w:ascii="Cambria" w:hAnsi="Cambria" w:cs="Arial"/>
          <w:sz w:val="24"/>
        </w:rPr>
        <w:t xml:space="preserve">ordinaire afin d'acter ma démission et de pourvoir, si nécessaire, à mon remplacement. </w:t>
      </w:r>
    </w:p>
    <w:p w14:paraId="6364CB7E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</w:p>
    <w:p w14:paraId="2CDF8CBF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</w:p>
    <w:p w14:paraId="17274B6A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</w:p>
    <w:p w14:paraId="5984D4AF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</w:p>
    <w:p w14:paraId="57E019BC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</w:p>
    <w:p w14:paraId="4B482B2C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</w:p>
    <w:p w14:paraId="2AAD03B6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</w:p>
    <w:p w14:paraId="4A7436F5" w14:textId="77777777" w:rsidR="00EB4E28" w:rsidRPr="002F44A0" w:rsidRDefault="00EB4E28" w:rsidP="00EB4E28">
      <w:pPr>
        <w:jc w:val="both"/>
        <w:rPr>
          <w:rFonts w:ascii="Cambria" w:hAnsi="Cambria" w:cs="Arial"/>
          <w:color w:val="FF0000"/>
          <w:sz w:val="24"/>
        </w:rPr>
      </w:pPr>
      <w:r w:rsidRPr="002F44A0">
        <w:rPr>
          <w:rFonts w:ascii="Cambria" w:hAnsi="Cambria" w:cs="Arial"/>
          <w:sz w:val="24"/>
        </w:rPr>
        <w:t xml:space="preserve">Fait à </w:t>
      </w:r>
      <w:r w:rsidRPr="002F44A0">
        <w:rPr>
          <w:rFonts w:ascii="Cambria" w:hAnsi="Cambria" w:cs="Arial"/>
          <w:color w:val="FF0000"/>
          <w:sz w:val="24"/>
        </w:rPr>
        <w:t>... (lieu)</w:t>
      </w:r>
      <w:r w:rsidRPr="002F44A0">
        <w:rPr>
          <w:rFonts w:ascii="Cambria" w:hAnsi="Cambria" w:cs="Arial"/>
          <w:sz w:val="24"/>
        </w:rPr>
        <w:t xml:space="preserve">, le </w:t>
      </w:r>
      <w:r w:rsidRPr="002F44A0">
        <w:rPr>
          <w:rFonts w:ascii="Cambria" w:hAnsi="Cambria" w:cs="Arial"/>
          <w:color w:val="FF0000"/>
          <w:sz w:val="24"/>
        </w:rPr>
        <w:t>... / ... / ... (date)</w:t>
      </w:r>
    </w:p>
    <w:p w14:paraId="676D26AC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</w:p>
    <w:p w14:paraId="6171943C" w14:textId="77777777" w:rsidR="00EB4E28" w:rsidRPr="002F44A0" w:rsidRDefault="00EB4E28" w:rsidP="00EB4E28">
      <w:pPr>
        <w:jc w:val="both"/>
        <w:rPr>
          <w:rFonts w:ascii="Cambria" w:hAnsi="Cambria" w:cs="Arial"/>
          <w:sz w:val="24"/>
        </w:rPr>
      </w:pPr>
    </w:p>
    <w:p w14:paraId="5D50B662" w14:textId="77777777" w:rsidR="00EB4E28" w:rsidRPr="002F44A0" w:rsidRDefault="00EB4E28" w:rsidP="00EB4E28">
      <w:pPr>
        <w:jc w:val="both"/>
        <w:rPr>
          <w:rFonts w:ascii="Cambria" w:hAnsi="Cambria" w:cs="Arial"/>
          <w:color w:val="FF0000"/>
          <w:sz w:val="24"/>
        </w:rPr>
      </w:pPr>
      <w:r w:rsidRPr="002F44A0">
        <w:rPr>
          <w:rFonts w:ascii="Cambria" w:hAnsi="Cambria" w:cs="Arial"/>
          <w:color w:val="FF0000"/>
          <w:sz w:val="24"/>
        </w:rPr>
        <w:t>NOM Prénom</w:t>
      </w:r>
    </w:p>
    <w:p w14:paraId="3DD782C3" w14:textId="4CBA22DC" w:rsidR="00872357" w:rsidRPr="00896ABE" w:rsidRDefault="00EB4E28" w:rsidP="00896ABE">
      <w:pPr>
        <w:jc w:val="both"/>
        <w:rPr>
          <w:rFonts w:ascii="Cambria" w:hAnsi="Cambria" w:cs="Arial"/>
          <w:color w:val="FF0000"/>
          <w:sz w:val="24"/>
        </w:rPr>
      </w:pPr>
      <w:r w:rsidRPr="002F44A0">
        <w:rPr>
          <w:rFonts w:ascii="Cambria" w:hAnsi="Cambria" w:cs="Arial"/>
          <w:color w:val="FF0000"/>
          <w:sz w:val="24"/>
        </w:rPr>
        <w:t>Signature</w:t>
      </w:r>
      <w:bookmarkStart w:id="0" w:name="_GoBack"/>
      <w:bookmarkEnd w:id="0"/>
    </w:p>
    <w:p w14:paraId="0FC03993" w14:textId="77777777" w:rsidR="00872357" w:rsidRPr="002F44A0" w:rsidRDefault="00872357" w:rsidP="00456708">
      <w:pPr>
        <w:rPr>
          <w:rFonts w:ascii="Cambria" w:hAnsi="Cambria"/>
          <w:sz w:val="24"/>
        </w:rPr>
      </w:pPr>
    </w:p>
    <w:p w14:paraId="5C6D81DC" w14:textId="77777777" w:rsidR="00A056E6" w:rsidRPr="002F44A0" w:rsidRDefault="00A056E6" w:rsidP="001852A4">
      <w:pPr>
        <w:rPr>
          <w:rFonts w:ascii="Cambria" w:hAnsi="Cambria"/>
          <w:sz w:val="24"/>
        </w:rPr>
        <w:sectPr w:rsidR="00A056E6" w:rsidRPr="002F44A0" w:rsidSect="00A056E6">
          <w:headerReference w:type="default" r:id="rId12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</w:p>
    <w:p w14:paraId="701BBD5F" w14:textId="77777777" w:rsidR="00545A37" w:rsidRPr="002F44A0" w:rsidRDefault="00545A37" w:rsidP="00545A37">
      <w:pPr>
        <w:rPr>
          <w:rFonts w:ascii="Cambria" w:hAnsi="Cambria"/>
          <w:sz w:val="24"/>
        </w:rPr>
      </w:pPr>
    </w:p>
    <w:sectPr w:rsidR="00545A37" w:rsidRPr="002F44A0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8380B" w14:textId="77777777" w:rsidR="00CA0224" w:rsidRDefault="00CA0224" w:rsidP="00901661">
      <w:r>
        <w:separator/>
      </w:r>
    </w:p>
  </w:endnote>
  <w:endnote w:type="continuationSeparator" w:id="0">
    <w:p w14:paraId="018A96BB" w14:textId="77777777" w:rsidR="00CA0224" w:rsidRDefault="00CA0224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3F86C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3EE2A70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6401F" w14:textId="77777777" w:rsidR="00CB7F94" w:rsidRPr="00896ABE" w:rsidRDefault="00CB7F94" w:rsidP="00BD2489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</w:rPr>
    </w:pPr>
    <w:r w:rsidRPr="00896ABE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="00615F42" w:rsidRPr="00896ABE">
      <w:rPr>
        <w:rStyle w:val="Numrodepage"/>
        <w:rFonts w:ascii="Cambria" w:hAnsi="Cambria"/>
        <w:color w:val="FFFFFF" w:themeColor="background1"/>
        <w:w w:val="150"/>
        <w:szCs w:val="22"/>
      </w:rPr>
      <w:instrText>PAGE</w:instrText>
    </w:r>
    <w:r w:rsidRPr="00896ABE">
      <w:rPr>
        <w:rStyle w:val="Numrodepage"/>
        <w:rFonts w:ascii="Cambria" w:hAnsi="Cambria"/>
        <w:color w:val="FFFFFF" w:themeColor="background1"/>
        <w:w w:val="150"/>
        <w:szCs w:val="22"/>
      </w:rPr>
      <w:instrText xml:space="preserve">  </w:instrText>
    </w:r>
    <w:r w:rsidRPr="00896ABE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CA0224">
      <w:rPr>
        <w:rStyle w:val="Numrodepage"/>
        <w:rFonts w:ascii="Cambria" w:hAnsi="Cambria"/>
        <w:color w:val="FFFFFF" w:themeColor="background1"/>
        <w:w w:val="150"/>
        <w:szCs w:val="22"/>
      </w:rPr>
      <w:t>1</w:t>
    </w:r>
    <w:r w:rsidRPr="00896ABE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1696E252" w14:textId="77777777" w:rsidR="00CB7F94" w:rsidRPr="00896ABE" w:rsidRDefault="00CB7F94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</w:rPr>
    </w:pPr>
    <w:r w:rsidRPr="00896ABE">
      <w:rPr>
        <w:rFonts w:ascii="Cambria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2BA04C" wp14:editId="46B136EF">
              <wp:simplePos x="0" y="0"/>
              <wp:positionH relativeFrom="page">
                <wp:posOffset>6892290</wp:posOffset>
              </wp:positionH>
              <wp:positionV relativeFrom="page">
                <wp:posOffset>9930130</wp:posOffset>
              </wp:positionV>
              <wp:extent cx="228600" cy="197485"/>
              <wp:effectExtent l="0" t="0" r="0" b="571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7485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9" o:spid="_x0000_s1026" style="position:absolute;margin-left:542.7pt;margin-top:781.9pt;width:18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" fillcolor="#b7136d" stroked="f">
              <w10:wrap anchorx="page" anchory="page"/>
            </v:roundrect>
          </w:pict>
        </mc:Fallback>
      </mc:AlternateContent>
    </w:r>
  </w:p>
  <w:p w14:paraId="35751D69" w14:textId="77777777" w:rsidR="00CB7F94" w:rsidRPr="00896ABE" w:rsidRDefault="00CB7F94" w:rsidP="00D63054">
    <w:pPr>
      <w:pStyle w:val="Pieddepage1"/>
      <w:tabs>
        <w:tab w:val="right" w:pos="9498"/>
      </w:tabs>
      <w:ind w:left="851" w:right="134"/>
      <w:rPr>
        <w:rFonts w:ascii="Cambria" w:hAnsi="Cambria"/>
      </w:rPr>
    </w:pPr>
    <w:r w:rsidRPr="00896ABE">
      <w:rPr>
        <w:rFonts w:ascii="Cambria" w:hAnsi="Cambria"/>
        <w:lang w:val="fr-FR" w:eastAsia="fr-FR"/>
      </w:rPr>
      <w:drawing>
        <wp:anchor distT="0" distB="0" distL="114300" distR="114300" simplePos="0" relativeHeight="251658240" behindDoc="0" locked="0" layoutInCell="1" allowOverlap="0" wp14:anchorId="179558ED" wp14:editId="5781375D">
          <wp:simplePos x="0" y="0"/>
          <wp:positionH relativeFrom="column">
            <wp:posOffset>-114300</wp:posOffset>
          </wp:positionH>
          <wp:positionV relativeFrom="page">
            <wp:posOffset>9930130</wp:posOffset>
          </wp:positionV>
          <wp:extent cx="457200" cy="379095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ej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790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6ABE">
      <w:rPr>
        <w:rFonts w:ascii="Cambria" w:hAnsi="Cambria"/>
      </w:rPr>
      <w:t>Tous droits reserves, toutes reproductions et/ou rediffusions doit faire l’objet d’une demande d’autorisation auprès d’Ideji ASBL.</w:t>
    </w:r>
    <w:r w:rsidRPr="00896ABE">
      <w:rPr>
        <w:rFonts w:ascii="Cambria" w:hAnsi="Cambria"/>
      </w:rPr>
      <w:tab/>
    </w:r>
  </w:p>
  <w:p w14:paraId="68F612C5" w14:textId="77777777" w:rsidR="00CB7F94" w:rsidRPr="00896ABE" w:rsidRDefault="00CB7F94" w:rsidP="00545A37">
    <w:pPr>
      <w:pStyle w:val="Pieddepage1"/>
      <w:ind w:left="851" w:right="134"/>
      <w:rPr>
        <w:rFonts w:ascii="Cambria" w:hAnsi="Cambria"/>
      </w:rPr>
    </w:pPr>
    <w:r w:rsidRPr="00896ABE">
      <w:rPr>
        <w:rFonts w:ascii="Cambria" w:hAnsi="Cambria"/>
      </w:rPr>
      <w:t>Contact: asbl@ideji.be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F0E47" w14:textId="77777777" w:rsidR="00CA0224" w:rsidRDefault="00CA0224" w:rsidP="00901661">
      <w:r>
        <w:separator/>
      </w:r>
    </w:p>
  </w:footnote>
  <w:footnote w:type="continuationSeparator" w:id="0">
    <w:p w14:paraId="67504F14" w14:textId="77777777" w:rsidR="00CA0224" w:rsidRDefault="00CA0224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B859B" w14:textId="77777777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6994C42D" wp14:editId="0B36D1F6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6863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1" y="20800"/>
                  <wp:lineTo x="21541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5A225D" w14:textId="77777777" w:rsidR="00CB7F94" w:rsidRPr="002F44A0" w:rsidRDefault="00EB4E28" w:rsidP="002763E0">
                          <w:pPr>
                            <w:pStyle w:val="Sansinterligne"/>
                            <w:rPr>
                              <w:rFonts w:ascii="Cambria" w:hAnsi="Cambria"/>
                            </w:rPr>
                          </w:pPr>
                          <w:r w:rsidRPr="002F44A0">
                            <w:rPr>
                              <w:rFonts w:ascii="Cambria" w:hAnsi="Cambria"/>
                            </w:rPr>
                            <w:t>modele de lettre de démission comme Administrateur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3" o:spid="_x0000_s1026" style="position:absolute;margin-left:-8.95pt;margin-top:25.8pt;width:36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" o:allowoverlap="f" fillcolor="#b7136d" stroked="f">
              <v:textbox>
                <w:txbxContent>
                  <w:p w14:paraId="515A225D" w14:textId="77777777" w:rsidR="00CB7F94" w:rsidRPr="002F44A0" w:rsidRDefault="00EB4E28" w:rsidP="002763E0">
                    <w:pPr>
                      <w:pStyle w:val="Sansinterligne"/>
                      <w:rPr>
                        <w:rFonts w:ascii="Cambria" w:hAnsi="Cambria"/>
                      </w:rPr>
                    </w:pPr>
                    <w:r w:rsidRPr="002F44A0">
                      <w:rPr>
                        <w:rFonts w:ascii="Cambria" w:hAnsi="Cambria"/>
                      </w:rPr>
                      <w:t>modele de lettre de démission comme Administrateur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51217527" wp14:editId="0B982825">
              <wp:simplePos x="0" y="0"/>
              <wp:positionH relativeFrom="column">
                <wp:posOffset>4686300</wp:posOffset>
              </wp:positionH>
              <wp:positionV relativeFrom="page">
                <wp:posOffset>327660</wp:posOffset>
              </wp:positionV>
              <wp:extent cx="1367338" cy="341999"/>
              <wp:effectExtent l="0" t="0" r="4445" b="0"/>
              <wp:wrapThrough wrapText="bothSides">
                <wp:wrapPolygon edited="0">
                  <wp:start x="0" y="0"/>
                  <wp:lineTo x="0" y="19271"/>
                  <wp:lineTo x="21269" y="19271"/>
                  <wp:lineTo x="21269" y="0"/>
                  <wp:lineTo x="0" y="0"/>
                </wp:wrapPolygon>
              </wp:wrapThrough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7338" cy="341999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15B178" w14:textId="77777777" w:rsidR="00CB7F94" w:rsidRPr="002F44A0" w:rsidRDefault="00A53356" w:rsidP="00A53356">
                          <w:pPr>
                            <w:pStyle w:val="Sansinterligne"/>
                            <w:tabs>
                              <w:tab w:val="left" w:pos="709"/>
                            </w:tabs>
                            <w:rPr>
                              <w:rFonts w:ascii="Cambria" w:hAnsi="Cambria"/>
                            </w:rPr>
                          </w:pPr>
                          <w:r w:rsidRPr="002F44A0">
                            <w:rPr>
                              <w:rFonts w:ascii="Cambria" w:hAnsi="Cambria"/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5636CD43" wp14:editId="0F6D6E44">
                                <wp:extent cx="259080" cy="207010"/>
                                <wp:effectExtent l="0" t="0" r="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-icones-1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080" cy="207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B7F94" w:rsidRPr="002F44A0">
                            <w:rPr>
                              <w:rFonts w:ascii="Cambria" w:hAnsi="Cambria"/>
                            </w:rPr>
                            <w:tab/>
                          </w:r>
                          <w:r w:rsidRPr="002F44A0">
                            <w:rPr>
                              <w:rFonts w:ascii="Cambria" w:hAnsi="Cambria"/>
                            </w:rPr>
                            <w:t>Outils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5" o:spid="_x0000_s1027" style="position:absolute;margin-left:369pt;margin-top:25.8pt;width:107.65pt;height:26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" o:allowoverlap="f" fillcolor="#b7136d" stroked="f">
              <v:textbox>
                <w:txbxContent>
                  <w:p w14:paraId="3815B178" w14:textId="77777777" w:rsidR="00CB7F94" w:rsidRPr="002F44A0" w:rsidRDefault="00A53356" w:rsidP="00A53356">
                    <w:pPr>
                      <w:pStyle w:val="Sansinterligne"/>
                      <w:tabs>
                        <w:tab w:val="left" w:pos="709"/>
                      </w:tabs>
                      <w:rPr>
                        <w:rFonts w:ascii="Cambria" w:hAnsi="Cambria"/>
                      </w:rPr>
                    </w:pPr>
                    <w:r w:rsidRPr="002F44A0">
                      <w:rPr>
                        <w:rFonts w:ascii="Cambria" w:hAnsi="Cambria"/>
                        <w:noProof/>
                        <w:lang w:val="fr-FR" w:eastAsia="fr-FR"/>
                      </w:rPr>
                      <w:drawing>
                        <wp:inline distT="0" distB="0" distL="0" distR="0" wp14:anchorId="5636CD43" wp14:editId="0F6D6E44">
                          <wp:extent cx="259080" cy="207010"/>
                          <wp:effectExtent l="0" t="0" r="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-icones-1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9080" cy="207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B7F94" w:rsidRPr="002F44A0">
                      <w:rPr>
                        <w:rFonts w:ascii="Cambria" w:hAnsi="Cambria"/>
                      </w:rPr>
                      <w:tab/>
                    </w:r>
                    <w:r w:rsidRPr="002F44A0">
                      <w:rPr>
                        <w:rFonts w:ascii="Cambria" w:hAnsi="Cambria"/>
                      </w:rPr>
                      <w:t>Outils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6748D826" wp14:editId="7CD58B29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686300" cy="1143000"/>
              <wp:effectExtent l="0" t="0" r="12700" b="0"/>
              <wp:wrapThrough wrapText="bothSides">
                <wp:wrapPolygon edited="0">
                  <wp:start x="117" y="0"/>
                  <wp:lineTo x="0" y="1440"/>
                  <wp:lineTo x="0" y="20160"/>
                  <wp:lineTo x="117" y="21120"/>
                  <wp:lineTo x="21424" y="21120"/>
                  <wp:lineTo x="21541" y="20160"/>
                  <wp:lineTo x="21541" y="1440"/>
                  <wp:lineTo x="21424" y="0"/>
                  <wp:lineTo x="117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1430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4DE8E6" w14:textId="77777777" w:rsidR="00EB4E28" w:rsidRPr="002F44A0" w:rsidRDefault="00EB4E28" w:rsidP="00EB4E2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</w:rPr>
                          </w:pPr>
                          <w:r w:rsidRPr="002F44A0"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</w:rPr>
                            <w:t xml:space="preserve">Remarques préliminaires : </w:t>
                          </w:r>
                        </w:p>
                        <w:p w14:paraId="21EC7FC5" w14:textId="77777777" w:rsidR="00EB4E28" w:rsidRPr="002F44A0" w:rsidRDefault="00EB4E28" w:rsidP="00EB4E2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</w:rPr>
                          </w:pPr>
                          <w:r w:rsidRPr="002F44A0"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</w:rPr>
                            <w:t>- en noir : mentions qui doivent paraître dans la lettre.</w:t>
                          </w:r>
                        </w:p>
                        <w:p w14:paraId="08EE7599" w14:textId="77777777" w:rsidR="00EB4E28" w:rsidRPr="002F44A0" w:rsidRDefault="00EB4E28" w:rsidP="00EB4E2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</w:rPr>
                          </w:pPr>
                          <w:r w:rsidRPr="002F44A0"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</w:rPr>
                            <w:t>- en rouge : mentions obligatoires.</w:t>
                          </w:r>
                        </w:p>
                        <w:p w14:paraId="3F221791" w14:textId="77777777" w:rsidR="00EB4E28" w:rsidRPr="002F44A0" w:rsidRDefault="00EB4E28" w:rsidP="00EB4E2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</w:rPr>
                          </w:pPr>
                          <w:r w:rsidRPr="002F44A0"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</w:rPr>
                            <w:t>- en vert : mentions facultatives, à effacer si ce n'est pas nécessaire.</w:t>
                          </w:r>
                        </w:p>
                        <w:p w14:paraId="19EEFD3B" w14:textId="77777777" w:rsidR="00EB4E28" w:rsidRPr="002F44A0" w:rsidRDefault="00EB4E28" w:rsidP="00EB4E2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</w:rPr>
                          </w:pPr>
                          <w:r w:rsidRPr="002F44A0"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</w:rPr>
                            <w:t>- en bleu : conseils et commentaires, à effacer par la suite.</w:t>
                          </w:r>
                        </w:p>
                        <w:p w14:paraId="007574F6" w14:textId="77777777" w:rsidR="00CB7F94" w:rsidRPr="002F44A0" w:rsidRDefault="00CB7F94" w:rsidP="002763E0">
                          <w:pPr>
                            <w:pStyle w:val="Boitedaccroche"/>
                            <w:rPr>
                              <w:rFonts w:ascii="Cambria" w:hAnsi="Cambria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6" o:spid="_x0000_s1028" style="position:absolute;margin-left:-8.95pt;margin-top:61.9pt;width:369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" o:allowoverlap="f" fillcolor="#b7136d" stroked="f">
              <v:textbox>
                <w:txbxContent>
                  <w:p w14:paraId="224DE8E6" w14:textId="77777777" w:rsidR="00EB4E28" w:rsidRPr="002F44A0" w:rsidRDefault="00EB4E28" w:rsidP="00EB4E2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 w:themeColor="background1"/>
                        <w:sz w:val="24"/>
                      </w:rPr>
                    </w:pPr>
                    <w:r w:rsidRPr="002F44A0">
                      <w:rPr>
                        <w:rFonts w:ascii="Cambria" w:hAnsi="Cambria" w:cs="Arial"/>
                        <w:color w:val="FFFFFF" w:themeColor="background1"/>
                        <w:sz w:val="24"/>
                      </w:rPr>
                      <w:t xml:space="preserve">Remarques préliminaires : </w:t>
                    </w:r>
                  </w:p>
                  <w:p w14:paraId="21EC7FC5" w14:textId="77777777" w:rsidR="00EB4E28" w:rsidRPr="002F44A0" w:rsidRDefault="00EB4E28" w:rsidP="00EB4E2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 w:themeColor="background1"/>
                        <w:sz w:val="24"/>
                      </w:rPr>
                    </w:pPr>
                    <w:r w:rsidRPr="002F44A0">
                      <w:rPr>
                        <w:rFonts w:ascii="Cambria" w:hAnsi="Cambria" w:cs="Arial"/>
                        <w:color w:val="FFFFFF" w:themeColor="background1"/>
                        <w:sz w:val="24"/>
                      </w:rPr>
                      <w:t>- en noir : mentions qui doivent paraître dans la lettre.</w:t>
                    </w:r>
                  </w:p>
                  <w:p w14:paraId="08EE7599" w14:textId="77777777" w:rsidR="00EB4E28" w:rsidRPr="002F44A0" w:rsidRDefault="00EB4E28" w:rsidP="00EB4E2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 w:themeColor="background1"/>
                        <w:sz w:val="24"/>
                      </w:rPr>
                    </w:pPr>
                    <w:r w:rsidRPr="002F44A0">
                      <w:rPr>
                        <w:rFonts w:ascii="Cambria" w:hAnsi="Cambria" w:cs="Arial"/>
                        <w:color w:val="FFFFFF" w:themeColor="background1"/>
                        <w:sz w:val="24"/>
                      </w:rPr>
                      <w:t>- en rouge : mentions obligatoires.</w:t>
                    </w:r>
                  </w:p>
                  <w:p w14:paraId="3F221791" w14:textId="77777777" w:rsidR="00EB4E28" w:rsidRPr="002F44A0" w:rsidRDefault="00EB4E28" w:rsidP="00EB4E2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 w:themeColor="background1"/>
                        <w:sz w:val="24"/>
                      </w:rPr>
                    </w:pPr>
                    <w:r w:rsidRPr="002F44A0">
                      <w:rPr>
                        <w:rFonts w:ascii="Cambria" w:hAnsi="Cambria" w:cs="Arial"/>
                        <w:color w:val="FFFFFF" w:themeColor="background1"/>
                        <w:sz w:val="24"/>
                      </w:rPr>
                      <w:t>- en vert : mentions facultatives, à effacer si ce n'est pas nécessaire.</w:t>
                    </w:r>
                  </w:p>
                  <w:p w14:paraId="19EEFD3B" w14:textId="77777777" w:rsidR="00EB4E28" w:rsidRPr="002F44A0" w:rsidRDefault="00EB4E28" w:rsidP="00EB4E28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 w:themeColor="background1"/>
                        <w:sz w:val="24"/>
                      </w:rPr>
                    </w:pPr>
                    <w:r w:rsidRPr="002F44A0">
                      <w:rPr>
                        <w:rFonts w:ascii="Cambria" w:hAnsi="Cambria" w:cs="Arial"/>
                        <w:color w:val="FFFFFF" w:themeColor="background1"/>
                        <w:sz w:val="24"/>
                      </w:rPr>
                      <w:t>- en bleu : conseils et commentaires, à effacer par la suite.</w:t>
                    </w:r>
                  </w:p>
                  <w:p w14:paraId="007574F6" w14:textId="77777777" w:rsidR="00CB7F94" w:rsidRPr="002F44A0" w:rsidRDefault="00CB7F94" w:rsidP="002763E0">
                    <w:pPr>
                      <w:pStyle w:val="Boitedaccroche"/>
                      <w:rPr>
                        <w:rFonts w:ascii="Cambria" w:hAnsi="Cambria"/>
                        <w:sz w:val="24"/>
                      </w:rPr>
                    </w:pP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3C6C5D3D" wp14:editId="2441C4E7">
              <wp:simplePos x="0" y="0"/>
              <wp:positionH relativeFrom="column">
                <wp:posOffset>4686300</wp:posOffset>
              </wp:positionH>
              <wp:positionV relativeFrom="page">
                <wp:posOffset>786130</wp:posOffset>
              </wp:positionV>
              <wp:extent cx="1371600" cy="1028700"/>
              <wp:effectExtent l="0" t="0" r="0" b="12700"/>
              <wp:wrapSquare wrapText="bothSides"/>
              <wp:docPr id="7" name="Text Box 7" title="te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05E48" w14:textId="77777777" w:rsidR="00CB7F94" w:rsidRDefault="00CB7F94" w:rsidP="00EB4E28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  <w:p w14:paraId="3E3DF57E" w14:textId="77777777" w:rsidR="00CB7F94" w:rsidRDefault="00CB7F94" w:rsidP="00EB4E28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  <w:p w14:paraId="69FFB245" w14:textId="77777777" w:rsidR="00CB7F94" w:rsidRDefault="00CB7F94" w:rsidP="00EB4E28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9" type="#_x0000_t202" alt="Titre : test" style="position:absolute;margin-left:369pt;margin-top:61.9pt;width:108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" mv:complextextbox="1" o:allowoverlap="f" filled="f" stroked="f">
              <v:textbox>
                <w:txbxContent>
                  <w:p w14:paraId="78505E48" w14:textId="77777777" w:rsidR="00CB7F94" w:rsidRDefault="00CB7F94" w:rsidP="00EB4E28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  <w:p w14:paraId="3E3DF57E" w14:textId="77777777" w:rsidR="00CB7F94" w:rsidRDefault="00CB7F94" w:rsidP="00EB4E28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  <w:p w14:paraId="69FFB245" w14:textId="77777777" w:rsidR="00CB7F94" w:rsidRDefault="00CB7F94" w:rsidP="00EB4E28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E75AD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1335DEA1" wp14:editId="14AA72EC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0D783C" w14:textId="77777777" w:rsidR="00CB7F94" w:rsidRDefault="00CB7F94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10" o:spid="_x0000_s1030" style="position:absolute;margin-left:-8.95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" o:allowoverlap="f" fillcolor="#b7136d" stroked="f">
              <v:textbox>
                <w:txbxContent>
                  <w:p w14:paraId="360D783C" w14:textId="77777777" w:rsidR="00CB7F94" w:rsidRDefault="00CB7F94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E1889"/>
    <w:multiLevelType w:val="multilevel"/>
    <w:tmpl w:val="847CF360"/>
    <w:numStyleLink w:val="Multiligne"/>
  </w:abstractNum>
  <w:abstractNum w:abstractNumId="2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A1F5F"/>
    <w:multiLevelType w:val="multilevel"/>
    <w:tmpl w:val="847CF360"/>
    <w:numStyleLink w:val="Multiligne"/>
  </w:abstractNum>
  <w:abstractNum w:abstractNumId="7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84461"/>
    <w:multiLevelType w:val="multilevel"/>
    <w:tmpl w:val="847CF360"/>
    <w:numStyleLink w:val="Multiligne"/>
  </w:abstractNum>
  <w:abstractNum w:abstractNumId="1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946DF"/>
    <w:multiLevelType w:val="multilevel"/>
    <w:tmpl w:val="847CF360"/>
    <w:numStyleLink w:val="Multiligne"/>
  </w:abstractNum>
  <w:abstractNum w:abstractNumId="12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3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22"/>
  </w:num>
  <w:num w:numId="7">
    <w:abstractNumId w:val="6"/>
    <w:lvlOverride w:ilvl="1">
      <w:lvl w:ilvl="1">
        <w:start w:val="1"/>
        <w:numFmt w:val="bullet"/>
        <w:lvlText w:val=""/>
        <w:lvlJc w:val="left"/>
        <w:pPr>
          <w:ind w:left="1440" w:hanging="360"/>
        </w:pPr>
        <w:rPr>
          <w:rFonts w:ascii="Webdings" w:hAnsi="Webdings" w:cs="Courier New" w:hint="default"/>
          <w:color w:val="5B0038"/>
          <w:sz w:val="16"/>
          <w:szCs w:val="16"/>
        </w:rPr>
      </w:lvl>
    </w:lvlOverride>
  </w:num>
  <w:num w:numId="8">
    <w:abstractNumId w:val="16"/>
    <w:lvlOverride w:ilvl="0">
      <w:startOverride w:val="1"/>
    </w:lvlOverride>
  </w:num>
  <w:num w:numId="9">
    <w:abstractNumId w:val="20"/>
  </w:num>
  <w:num w:numId="10">
    <w:abstractNumId w:val="16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19"/>
  </w:num>
  <w:num w:numId="14">
    <w:abstractNumId w:val="8"/>
  </w:num>
  <w:num w:numId="15">
    <w:abstractNumId w:val="13"/>
  </w:num>
  <w:num w:numId="16">
    <w:abstractNumId w:val="7"/>
  </w:num>
  <w:num w:numId="17">
    <w:abstractNumId w:val="21"/>
  </w:num>
  <w:num w:numId="18">
    <w:abstractNumId w:val="3"/>
  </w:num>
  <w:num w:numId="19">
    <w:abstractNumId w:val="11"/>
  </w:num>
  <w:num w:numId="20">
    <w:abstractNumId w:val="17"/>
  </w:num>
  <w:num w:numId="21">
    <w:abstractNumId w:val="4"/>
  </w:num>
  <w:num w:numId="22">
    <w:abstractNumId w:val="9"/>
  </w:num>
  <w:num w:numId="23">
    <w:abstractNumId w:val="14"/>
  </w:num>
  <w:num w:numId="24">
    <w:abstractNumId w:val="2"/>
  </w:num>
  <w:num w:numId="25">
    <w:abstractNumId w:val="10"/>
  </w:num>
  <w:num w:numId="26">
    <w:abstractNumId w:val="2"/>
    <w:lvlOverride w:ilvl="0">
      <w:startOverride w:val="1"/>
    </w:lvlOverride>
  </w:num>
  <w:num w:numId="27">
    <w:abstractNumId w:val="15"/>
  </w:num>
  <w:num w:numId="28">
    <w:abstractNumId w:val="2"/>
    <w:lvlOverride w:ilvl="0">
      <w:startOverride w:val="1"/>
    </w:lvlOverride>
  </w:num>
  <w:num w:numId="29">
    <w:abstractNumId w:val="18"/>
  </w:num>
  <w:num w:numId="3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6"/>
    <w:rsid w:val="0000483E"/>
    <w:rsid w:val="00083F33"/>
    <w:rsid w:val="000B3DC3"/>
    <w:rsid w:val="001446BB"/>
    <w:rsid w:val="001852A4"/>
    <w:rsid w:val="00243916"/>
    <w:rsid w:val="002736EF"/>
    <w:rsid w:val="002763E0"/>
    <w:rsid w:val="00282828"/>
    <w:rsid w:val="002F44A0"/>
    <w:rsid w:val="00301483"/>
    <w:rsid w:val="00344413"/>
    <w:rsid w:val="003D375C"/>
    <w:rsid w:val="00405A91"/>
    <w:rsid w:val="00412142"/>
    <w:rsid w:val="00444257"/>
    <w:rsid w:val="00456708"/>
    <w:rsid w:val="004A5E2B"/>
    <w:rsid w:val="004B6CAE"/>
    <w:rsid w:val="004D33E8"/>
    <w:rsid w:val="004E4FD6"/>
    <w:rsid w:val="00545A37"/>
    <w:rsid w:val="005C2394"/>
    <w:rsid w:val="00604DB2"/>
    <w:rsid w:val="00615F42"/>
    <w:rsid w:val="0062067F"/>
    <w:rsid w:val="00671873"/>
    <w:rsid w:val="00677E5B"/>
    <w:rsid w:val="00696B31"/>
    <w:rsid w:val="006C01B4"/>
    <w:rsid w:val="006E36E5"/>
    <w:rsid w:val="007D31DD"/>
    <w:rsid w:val="007E0B49"/>
    <w:rsid w:val="007F6903"/>
    <w:rsid w:val="0081042D"/>
    <w:rsid w:val="00823EAE"/>
    <w:rsid w:val="00841DAE"/>
    <w:rsid w:val="008710A8"/>
    <w:rsid w:val="00872357"/>
    <w:rsid w:val="00896ABE"/>
    <w:rsid w:val="00901661"/>
    <w:rsid w:val="00911BD5"/>
    <w:rsid w:val="009223A4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A5C5F"/>
    <w:rsid w:val="00AD3C29"/>
    <w:rsid w:val="00B46BB0"/>
    <w:rsid w:val="00BB04B5"/>
    <w:rsid w:val="00BC34AE"/>
    <w:rsid w:val="00BC6A25"/>
    <w:rsid w:val="00BD2489"/>
    <w:rsid w:val="00CA0224"/>
    <w:rsid w:val="00CB7F94"/>
    <w:rsid w:val="00D13BDF"/>
    <w:rsid w:val="00D27F1E"/>
    <w:rsid w:val="00D46BDA"/>
    <w:rsid w:val="00D63054"/>
    <w:rsid w:val="00D97187"/>
    <w:rsid w:val="00DC5F51"/>
    <w:rsid w:val="00DE0C7B"/>
    <w:rsid w:val="00E00551"/>
    <w:rsid w:val="00E009C0"/>
    <w:rsid w:val="00E07B85"/>
    <w:rsid w:val="00EB4E28"/>
    <w:rsid w:val="00EE1CE7"/>
    <w:rsid w:val="00F879B0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5F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:Library:Containers:com.apple.mail:Data:Library:Mail%20Downloads:FC76A37C-0769-4F8B-A5C4-36DB29BAEF70:20140818_Fiche_Out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64369-0E4B-FF49-B411-F4AB87C4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20140818_Fiche_Outils.dotx</Template>
  <TotalTime>6</TotalTime>
  <Pages>1</Pages>
  <Words>80</Words>
  <Characters>446</Characters>
  <Application>Microsoft Macintosh Word</Application>
  <DocSecurity>0</DocSecurity>
  <Lines>3</Lines>
  <Paragraphs>1</Paragraphs>
  <ScaleCrop>false</ScaleCrop>
  <Company>CAVIAR LAB nv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Frantz</cp:lastModifiedBy>
  <cp:revision>5</cp:revision>
  <cp:lastPrinted>2014-02-17T17:18:00Z</cp:lastPrinted>
  <dcterms:created xsi:type="dcterms:W3CDTF">2015-05-29T12:44:00Z</dcterms:created>
  <dcterms:modified xsi:type="dcterms:W3CDTF">2016-05-12T08:57:00Z</dcterms:modified>
</cp:coreProperties>
</file>