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FE18" w14:textId="77777777" w:rsidR="00456708" w:rsidRPr="0059149C" w:rsidRDefault="00456708" w:rsidP="00456708">
      <w:pPr>
        <w:rPr>
          <w:rFonts w:ascii="Cambria" w:hAnsi="Cambria"/>
        </w:rPr>
        <w:sectPr w:rsidR="00456708" w:rsidRPr="0059149C" w:rsidSect="00282828">
          <w:headerReference w:type="default" r:id="rId9"/>
          <w:footerReference w:type="even" r:id="rId10"/>
          <w:footerReference w:type="default" r:id="rId11"/>
          <w:type w:val="continuous"/>
          <w:pgSz w:w="11900" w:h="16840"/>
          <w:pgMar w:top="1418" w:right="1134" w:bottom="567" w:left="1134" w:header="709" w:footer="709" w:gutter="0"/>
          <w:cols w:space="708"/>
          <w:docGrid w:linePitch="360"/>
        </w:sectPr>
      </w:pPr>
    </w:p>
    <w:p w14:paraId="5051CC43" w14:textId="77777777" w:rsidR="00872357" w:rsidRPr="0059149C" w:rsidRDefault="00872357" w:rsidP="00456708">
      <w:pPr>
        <w:rPr>
          <w:rFonts w:ascii="Cambria" w:hAnsi="Cambria"/>
        </w:rPr>
      </w:pPr>
    </w:p>
    <w:p w14:paraId="6D16159B" w14:textId="77777777" w:rsidR="00C52DAD" w:rsidRPr="0059149C" w:rsidRDefault="00C52DAD" w:rsidP="00C52DAD">
      <w:pPr>
        <w:jc w:val="center"/>
        <w:rPr>
          <w:rFonts w:ascii="Cambria" w:hAnsi="Cambria" w:cs="Arial"/>
          <w:color w:val="FF0000"/>
        </w:rPr>
      </w:pPr>
      <w:r w:rsidRPr="0059149C">
        <w:rPr>
          <w:rFonts w:ascii="Cambria" w:hAnsi="Cambria" w:cs="Arial"/>
          <w:color w:val="FF0000"/>
        </w:rPr>
        <w:t>… (Dénomination complète de l'association)</w:t>
      </w:r>
    </w:p>
    <w:p w14:paraId="0347D166" w14:textId="77777777" w:rsidR="00C52DAD" w:rsidRPr="0059149C" w:rsidRDefault="00C52DAD" w:rsidP="00C52DAD">
      <w:pPr>
        <w:jc w:val="center"/>
        <w:rPr>
          <w:rFonts w:ascii="Cambria" w:hAnsi="Cambria" w:cs="Arial"/>
          <w:color w:val="008000"/>
        </w:rPr>
      </w:pPr>
      <w:r w:rsidRPr="0059149C">
        <w:rPr>
          <w:rFonts w:ascii="Cambria" w:hAnsi="Cambria" w:cs="Arial"/>
          <w:color w:val="008000"/>
        </w:rPr>
        <w:t>… (Dénomination abrégée de l'association)</w:t>
      </w:r>
    </w:p>
    <w:p w14:paraId="7538F3B8" w14:textId="77777777" w:rsidR="00C52DAD" w:rsidRPr="0059149C" w:rsidRDefault="00C52DAD" w:rsidP="00C52DAD">
      <w:pPr>
        <w:jc w:val="center"/>
        <w:rPr>
          <w:rFonts w:ascii="Cambria" w:hAnsi="Cambria" w:cs="Arial"/>
        </w:rPr>
      </w:pPr>
      <w:r w:rsidRPr="0059149C">
        <w:rPr>
          <w:rFonts w:ascii="Cambria" w:hAnsi="Cambria" w:cs="Arial"/>
        </w:rPr>
        <w:t>Association Sans But Lucratif</w:t>
      </w:r>
    </w:p>
    <w:p w14:paraId="24EAC67E" w14:textId="77777777" w:rsidR="00C52DAD" w:rsidRPr="0059149C" w:rsidRDefault="00C52DAD" w:rsidP="00C52DAD">
      <w:pPr>
        <w:jc w:val="center"/>
        <w:rPr>
          <w:rFonts w:ascii="Cambria" w:hAnsi="Cambria" w:cs="Arial"/>
          <w:color w:val="FF0000"/>
        </w:rPr>
      </w:pPr>
      <w:r w:rsidRPr="0059149C">
        <w:rPr>
          <w:rFonts w:ascii="Cambria" w:hAnsi="Cambria" w:cs="Arial"/>
          <w:color w:val="FF0000"/>
        </w:rPr>
        <w:t>… (Adresse du siège social)</w:t>
      </w:r>
    </w:p>
    <w:p w14:paraId="5DCDA8DD" w14:textId="77777777" w:rsidR="00C52DAD" w:rsidRPr="0059149C" w:rsidRDefault="00C52DAD" w:rsidP="00C52DAD">
      <w:pPr>
        <w:jc w:val="center"/>
        <w:rPr>
          <w:rFonts w:ascii="Cambria" w:hAnsi="Cambria" w:cs="Arial"/>
          <w:color w:val="FF0000"/>
        </w:rPr>
      </w:pPr>
      <w:r w:rsidRPr="0059149C">
        <w:rPr>
          <w:rFonts w:ascii="Cambria" w:hAnsi="Cambria" w:cs="Arial"/>
          <w:color w:val="FF0000"/>
        </w:rPr>
        <w:t>… (Numéro d’entreprise)</w:t>
      </w:r>
    </w:p>
    <w:p w14:paraId="35D3FF00" w14:textId="77777777" w:rsidR="00C52DAD" w:rsidRPr="0059149C" w:rsidRDefault="00C52DAD" w:rsidP="00C52DAD">
      <w:pPr>
        <w:jc w:val="center"/>
        <w:rPr>
          <w:rFonts w:ascii="Cambria" w:hAnsi="Cambria" w:cs="Arial"/>
        </w:rPr>
      </w:pPr>
    </w:p>
    <w:p w14:paraId="20EA7F3D" w14:textId="77777777" w:rsidR="00C52DAD" w:rsidRPr="0059149C" w:rsidRDefault="00C52DAD" w:rsidP="00C52DAD">
      <w:pPr>
        <w:jc w:val="center"/>
        <w:rPr>
          <w:rFonts w:ascii="Cambria" w:hAnsi="Cambria" w:cs="Arial"/>
        </w:rPr>
      </w:pPr>
    </w:p>
    <w:p w14:paraId="5F2011A3" w14:textId="77777777" w:rsidR="00C52DAD" w:rsidRPr="0059149C" w:rsidRDefault="00C52DAD" w:rsidP="00C52DAD">
      <w:pPr>
        <w:jc w:val="center"/>
        <w:rPr>
          <w:rFonts w:ascii="Cambria" w:hAnsi="Cambria" w:cs="Arial"/>
          <w:b/>
          <w:bCs/>
          <w:sz w:val="28"/>
          <w:u w:val="single"/>
        </w:rPr>
      </w:pPr>
      <w:r w:rsidRPr="0059149C">
        <w:rPr>
          <w:rFonts w:ascii="Cambria" w:hAnsi="Cambria" w:cs="Arial"/>
          <w:b/>
          <w:bCs/>
          <w:sz w:val="28"/>
          <w:u w:val="single"/>
        </w:rPr>
        <w:t xml:space="preserve">Procès-verbal de l’assemblée générale extraordinaire </w:t>
      </w:r>
    </w:p>
    <w:p w14:paraId="6C51892E" w14:textId="77777777" w:rsidR="00C52DAD" w:rsidRPr="0059149C" w:rsidRDefault="00C52DAD" w:rsidP="00C52DAD">
      <w:pPr>
        <w:jc w:val="center"/>
        <w:rPr>
          <w:rFonts w:ascii="Cambria" w:hAnsi="Cambria" w:cs="Arial"/>
          <w:b/>
          <w:bCs/>
          <w:sz w:val="28"/>
          <w:u w:val="single"/>
        </w:rPr>
      </w:pPr>
      <w:r w:rsidRPr="0059149C">
        <w:rPr>
          <w:rFonts w:ascii="Cambria" w:hAnsi="Cambria" w:cs="Arial"/>
          <w:b/>
          <w:bCs/>
          <w:sz w:val="28"/>
          <w:u w:val="single"/>
        </w:rPr>
        <w:t>de dissolution</w:t>
      </w:r>
    </w:p>
    <w:p w14:paraId="0F08AA4B" w14:textId="77777777" w:rsidR="00C52DAD" w:rsidRPr="0059149C" w:rsidRDefault="00C52DAD" w:rsidP="00C52DAD">
      <w:pPr>
        <w:jc w:val="center"/>
        <w:rPr>
          <w:rFonts w:ascii="Cambria" w:hAnsi="Cambria" w:cs="Arial"/>
          <w:b/>
          <w:bCs/>
          <w:sz w:val="28"/>
          <w:u w:val="single"/>
        </w:rPr>
      </w:pPr>
      <w:r w:rsidRPr="0059149C">
        <w:rPr>
          <w:rFonts w:ascii="Cambria" w:hAnsi="Cambria" w:cs="Arial"/>
          <w:b/>
          <w:bCs/>
          <w:sz w:val="28"/>
          <w:u w:val="single"/>
        </w:rPr>
        <w:t xml:space="preserve">tenue à </w:t>
      </w:r>
      <w:r w:rsidRPr="0059149C">
        <w:rPr>
          <w:rFonts w:ascii="Cambria" w:hAnsi="Cambria" w:cs="Arial"/>
          <w:b/>
          <w:bCs/>
          <w:color w:val="FF0000"/>
          <w:sz w:val="28"/>
          <w:u w:val="single"/>
        </w:rPr>
        <w:t>…</w:t>
      </w:r>
      <w:r w:rsidRPr="0059149C">
        <w:rPr>
          <w:rFonts w:ascii="Cambria" w:hAnsi="Cambria" w:cs="Arial"/>
          <w:b/>
          <w:bCs/>
          <w:sz w:val="28"/>
          <w:u w:val="single"/>
        </w:rPr>
        <w:t xml:space="preserve"> </w:t>
      </w:r>
      <w:r w:rsidRPr="0059149C">
        <w:rPr>
          <w:rFonts w:ascii="Cambria" w:hAnsi="Cambria" w:cs="Arial"/>
          <w:b/>
          <w:bCs/>
          <w:color w:val="FF0000"/>
          <w:sz w:val="28"/>
          <w:u w:val="single"/>
        </w:rPr>
        <w:t>(lieu)</w:t>
      </w:r>
      <w:r w:rsidRPr="0059149C">
        <w:rPr>
          <w:rFonts w:ascii="Cambria" w:hAnsi="Cambria" w:cs="Arial"/>
          <w:b/>
          <w:bCs/>
          <w:sz w:val="28"/>
          <w:u w:val="single"/>
        </w:rPr>
        <w:t xml:space="preserve"> le</w:t>
      </w:r>
      <w:r w:rsidRPr="0059149C">
        <w:rPr>
          <w:rFonts w:ascii="Cambria" w:hAnsi="Cambria" w:cs="Arial"/>
          <w:b/>
          <w:bCs/>
          <w:color w:val="FF0000"/>
          <w:sz w:val="28"/>
          <w:u w:val="single"/>
        </w:rPr>
        <w:t>… / … / …</w:t>
      </w:r>
      <w:r w:rsidRPr="0059149C">
        <w:rPr>
          <w:rFonts w:ascii="Cambria" w:hAnsi="Cambria" w:cs="Arial"/>
          <w:b/>
          <w:bCs/>
          <w:sz w:val="28"/>
          <w:u w:val="single"/>
        </w:rPr>
        <w:t xml:space="preserve"> </w:t>
      </w:r>
      <w:r w:rsidRPr="0059149C">
        <w:rPr>
          <w:rFonts w:ascii="Cambria" w:hAnsi="Cambria" w:cs="Arial"/>
          <w:b/>
          <w:bCs/>
          <w:color w:val="FF0000"/>
          <w:sz w:val="28"/>
          <w:u w:val="single"/>
        </w:rPr>
        <w:t>(date)</w:t>
      </w:r>
      <w:r w:rsidRPr="0059149C">
        <w:rPr>
          <w:rFonts w:ascii="Cambria" w:hAnsi="Cambria" w:cs="Arial"/>
          <w:b/>
          <w:bCs/>
          <w:sz w:val="28"/>
          <w:u w:val="single"/>
        </w:rPr>
        <w:t xml:space="preserve"> à </w:t>
      </w:r>
      <w:r w:rsidRPr="0059149C">
        <w:rPr>
          <w:rFonts w:ascii="Cambria" w:hAnsi="Cambria" w:cs="Arial"/>
          <w:b/>
          <w:bCs/>
          <w:color w:val="FF0000"/>
          <w:sz w:val="28"/>
          <w:u w:val="single"/>
        </w:rPr>
        <w:t>...</w:t>
      </w:r>
      <w:r w:rsidRPr="0059149C">
        <w:rPr>
          <w:rFonts w:ascii="Cambria" w:hAnsi="Cambria" w:cs="Arial"/>
          <w:b/>
          <w:bCs/>
          <w:sz w:val="28"/>
          <w:u w:val="single"/>
        </w:rPr>
        <w:t xml:space="preserve"> </w:t>
      </w:r>
      <w:r w:rsidRPr="0059149C">
        <w:rPr>
          <w:rFonts w:ascii="Cambria" w:hAnsi="Cambria" w:cs="Arial"/>
          <w:b/>
          <w:bCs/>
          <w:color w:val="FF0000"/>
          <w:sz w:val="28"/>
          <w:u w:val="single"/>
        </w:rPr>
        <w:t>(heure)</w:t>
      </w:r>
    </w:p>
    <w:p w14:paraId="5A79A708" w14:textId="77777777" w:rsidR="00C52DAD" w:rsidRPr="0059149C" w:rsidRDefault="00C52DAD" w:rsidP="00C52DAD">
      <w:pPr>
        <w:rPr>
          <w:rFonts w:ascii="Cambria" w:hAnsi="Cambria" w:cs="Arial"/>
          <w:bCs/>
        </w:rPr>
      </w:pPr>
    </w:p>
    <w:p w14:paraId="0809C90F" w14:textId="77777777" w:rsidR="00C52DAD" w:rsidRPr="0059149C" w:rsidRDefault="00C52DAD" w:rsidP="00C52DAD">
      <w:pPr>
        <w:rPr>
          <w:rFonts w:ascii="Cambria" w:hAnsi="Cambria" w:cs="Arial"/>
          <w:bCs/>
        </w:rPr>
      </w:pPr>
      <w:r w:rsidRPr="0059149C">
        <w:rPr>
          <w:rFonts w:ascii="Cambria" w:hAnsi="Cambria" w:cs="Arial"/>
          <w:bCs/>
        </w:rPr>
        <w:t xml:space="preserve">Le président </w:t>
      </w:r>
      <w:r w:rsidRPr="0059149C">
        <w:rPr>
          <w:rFonts w:ascii="Cambria" w:hAnsi="Cambria" w:cs="Arial"/>
          <w:bCs/>
          <w:color w:val="008000"/>
        </w:rPr>
        <w:t xml:space="preserve">(président de séance </w:t>
      </w:r>
      <w:r w:rsidRPr="0059149C">
        <w:rPr>
          <w:rFonts w:ascii="Cambria" w:hAnsi="Cambria" w:cs="Arial"/>
          <w:bCs/>
          <w:color w:val="0000FF"/>
        </w:rPr>
        <w:t>– à remplacer chaque fois si l'ASBL n'emploie pas les titres</w:t>
      </w:r>
      <w:r w:rsidRPr="0059149C">
        <w:rPr>
          <w:rFonts w:ascii="Cambria" w:hAnsi="Cambria" w:cs="Arial"/>
          <w:bCs/>
          <w:color w:val="008000"/>
        </w:rPr>
        <w:t xml:space="preserve">) </w:t>
      </w:r>
      <w:r w:rsidRPr="0059149C">
        <w:rPr>
          <w:rFonts w:ascii="Cambria" w:hAnsi="Cambria" w:cs="Arial"/>
          <w:bCs/>
        </w:rPr>
        <w:t xml:space="preserve">chargé de présider la séance est Monsieur / Madame </w:t>
      </w:r>
      <w:r w:rsidRPr="0059149C">
        <w:rPr>
          <w:rFonts w:ascii="Cambria" w:hAnsi="Cambria" w:cs="Arial"/>
          <w:bCs/>
          <w:color w:val="FF0000"/>
        </w:rPr>
        <w:t>… (NOM et prénom)</w:t>
      </w:r>
      <w:r w:rsidRPr="0059149C">
        <w:rPr>
          <w:rFonts w:ascii="Cambria" w:hAnsi="Cambria" w:cs="Arial"/>
          <w:bCs/>
        </w:rPr>
        <w:t xml:space="preserve">. </w:t>
      </w:r>
    </w:p>
    <w:p w14:paraId="7A72EE2E" w14:textId="77777777" w:rsidR="00C52DAD" w:rsidRPr="0059149C" w:rsidRDefault="00C52DAD" w:rsidP="00C52DAD">
      <w:pPr>
        <w:rPr>
          <w:rFonts w:ascii="Cambria" w:hAnsi="Cambria" w:cs="Arial"/>
          <w:bCs/>
        </w:rPr>
      </w:pPr>
      <w:r w:rsidRPr="0059149C">
        <w:rPr>
          <w:rFonts w:ascii="Cambria" w:hAnsi="Cambria" w:cs="Arial"/>
          <w:bCs/>
        </w:rPr>
        <w:t xml:space="preserve">Le secrétaire </w:t>
      </w:r>
      <w:r w:rsidRPr="0059149C">
        <w:rPr>
          <w:rFonts w:ascii="Cambria" w:hAnsi="Cambria" w:cs="Arial"/>
          <w:bCs/>
          <w:color w:val="008000"/>
        </w:rPr>
        <w:t>(secrétaire de séance</w:t>
      </w:r>
      <w:r w:rsidRPr="0059149C">
        <w:rPr>
          <w:rFonts w:ascii="Cambria" w:hAnsi="Cambria" w:cs="Arial"/>
          <w:bCs/>
          <w:color w:val="0000FF"/>
        </w:rPr>
        <w:t xml:space="preserve"> – à remplacer chaque fois si l'ASBL n'emploie pas les titres</w:t>
      </w:r>
      <w:r w:rsidRPr="0059149C">
        <w:rPr>
          <w:rFonts w:ascii="Cambria" w:hAnsi="Cambria" w:cs="Arial"/>
          <w:bCs/>
          <w:color w:val="008000"/>
        </w:rPr>
        <w:t>)</w:t>
      </w:r>
      <w:r w:rsidRPr="0059149C">
        <w:rPr>
          <w:rFonts w:ascii="Cambria" w:hAnsi="Cambria" w:cs="Arial"/>
          <w:bCs/>
        </w:rPr>
        <w:t xml:space="preserve"> chargé de la rédaction du procès-verbal est Monsieur / Madame </w:t>
      </w:r>
      <w:r w:rsidRPr="0059149C">
        <w:rPr>
          <w:rFonts w:ascii="Cambria" w:hAnsi="Cambria" w:cs="Arial"/>
          <w:bCs/>
          <w:color w:val="FF0000"/>
        </w:rPr>
        <w:t>… (NOM et prénom)</w:t>
      </w:r>
      <w:r w:rsidRPr="0059149C">
        <w:rPr>
          <w:rFonts w:ascii="Cambria" w:hAnsi="Cambria" w:cs="Arial"/>
          <w:bCs/>
        </w:rPr>
        <w:t xml:space="preserve">. </w:t>
      </w:r>
    </w:p>
    <w:p w14:paraId="26286195" w14:textId="77777777" w:rsidR="00C52DAD" w:rsidRPr="0059149C" w:rsidRDefault="00C52DAD" w:rsidP="00C52DAD">
      <w:pPr>
        <w:rPr>
          <w:rFonts w:ascii="Cambria" w:hAnsi="Cambria" w:cs="Arial"/>
          <w:bCs/>
        </w:rPr>
      </w:pPr>
    </w:p>
    <w:p w14:paraId="7634692B" w14:textId="77777777" w:rsidR="00C52DAD" w:rsidRPr="0059149C" w:rsidRDefault="00C52DAD" w:rsidP="00C52DAD">
      <w:pPr>
        <w:rPr>
          <w:rFonts w:ascii="Cambria" w:hAnsi="Cambria" w:cs="Arial"/>
          <w:b/>
          <w:bCs/>
          <w:u w:val="single"/>
        </w:rPr>
      </w:pPr>
      <w:r w:rsidRPr="0059149C">
        <w:rPr>
          <w:rFonts w:ascii="Cambria" w:hAnsi="Cambria" w:cs="Arial"/>
          <w:b/>
          <w:bCs/>
          <w:u w:val="single"/>
        </w:rPr>
        <w:t>Présents</w:t>
      </w:r>
    </w:p>
    <w:p w14:paraId="53B380DE"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2863B45E"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140B4D52" w14:textId="77777777" w:rsidR="00C52DAD" w:rsidRPr="0059149C" w:rsidRDefault="00C52DAD" w:rsidP="00C52DAD">
      <w:pPr>
        <w:rPr>
          <w:rFonts w:ascii="Cambria" w:hAnsi="Cambria" w:cs="Arial"/>
        </w:rPr>
      </w:pPr>
    </w:p>
    <w:p w14:paraId="10A20E18" w14:textId="77777777" w:rsidR="00C52DAD" w:rsidRPr="0059149C" w:rsidRDefault="00C52DAD" w:rsidP="00C52DAD">
      <w:pPr>
        <w:rPr>
          <w:rFonts w:ascii="Cambria" w:hAnsi="Cambria" w:cs="Arial"/>
        </w:rPr>
      </w:pPr>
      <w:r w:rsidRPr="0059149C">
        <w:rPr>
          <w:rFonts w:ascii="Cambria" w:hAnsi="Cambria" w:cs="Arial"/>
          <w:b/>
          <w:u w:val="single"/>
        </w:rPr>
        <w:t>Excusés</w:t>
      </w:r>
      <w:r w:rsidRPr="0059149C">
        <w:rPr>
          <w:rFonts w:ascii="Cambria" w:hAnsi="Cambria" w:cs="Arial"/>
          <w:b/>
          <w:u w:val="single"/>
        </w:rPr>
        <w:br/>
      </w:r>
      <w:r w:rsidRPr="0059149C">
        <w:rPr>
          <w:rFonts w:ascii="Cambria" w:hAnsi="Cambria" w:cs="Arial"/>
        </w:rPr>
        <w:t xml:space="preserve">- </w:t>
      </w:r>
      <w:r w:rsidRPr="0059149C">
        <w:rPr>
          <w:rFonts w:ascii="Cambria" w:hAnsi="Cambria" w:cs="Arial"/>
          <w:color w:val="FF0000"/>
        </w:rPr>
        <w:t>… (NOM et prénom)</w:t>
      </w:r>
    </w:p>
    <w:p w14:paraId="34037740"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0402A580" w14:textId="77777777" w:rsidR="00C52DAD" w:rsidRPr="0059149C" w:rsidRDefault="00C52DAD" w:rsidP="00C52DAD">
      <w:pPr>
        <w:rPr>
          <w:rFonts w:ascii="Cambria" w:hAnsi="Cambria" w:cs="Arial"/>
          <w:b/>
          <w:u w:val="single"/>
        </w:rPr>
      </w:pPr>
    </w:p>
    <w:p w14:paraId="7493CB68" w14:textId="77777777" w:rsidR="00C52DAD" w:rsidRPr="0059149C" w:rsidRDefault="00C52DAD" w:rsidP="00C52DAD">
      <w:pPr>
        <w:rPr>
          <w:rFonts w:ascii="Cambria" w:hAnsi="Cambria" w:cs="Arial"/>
          <w:b/>
          <w:u w:val="single"/>
        </w:rPr>
      </w:pPr>
      <w:r w:rsidRPr="0059149C">
        <w:rPr>
          <w:rFonts w:ascii="Cambria" w:hAnsi="Cambria" w:cs="Arial"/>
          <w:b/>
          <w:u w:val="single"/>
        </w:rPr>
        <w:t>Absents non excusés</w:t>
      </w:r>
    </w:p>
    <w:p w14:paraId="64EF3F8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4965FE48"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68D8E5DF" w14:textId="77777777" w:rsidR="00C52DAD" w:rsidRPr="0059149C" w:rsidRDefault="00C52DAD" w:rsidP="00C52DAD">
      <w:pPr>
        <w:rPr>
          <w:rFonts w:ascii="Cambria" w:hAnsi="Cambria" w:cs="Arial"/>
        </w:rPr>
      </w:pPr>
    </w:p>
    <w:p w14:paraId="63F7946B" w14:textId="77777777" w:rsidR="00C52DAD" w:rsidRPr="0059149C" w:rsidRDefault="00C52DAD" w:rsidP="00C52DAD">
      <w:pPr>
        <w:rPr>
          <w:rFonts w:ascii="Cambria" w:hAnsi="Cambria" w:cs="Arial"/>
          <w:bCs/>
          <w:color w:val="0000FF"/>
        </w:rPr>
      </w:pPr>
      <w:r w:rsidRPr="0059149C">
        <w:rPr>
          <w:rFonts w:ascii="Cambria" w:hAnsi="Cambria" w:cs="Arial"/>
          <w:b/>
          <w:bCs/>
          <w:u w:val="single"/>
        </w:rPr>
        <w:t>Invités</w:t>
      </w:r>
      <w:r w:rsidRPr="0059149C">
        <w:rPr>
          <w:rFonts w:ascii="Cambria" w:hAnsi="Cambria" w:cs="Arial"/>
          <w:bCs/>
        </w:rPr>
        <w:t xml:space="preserve"> </w:t>
      </w:r>
      <w:r w:rsidRPr="0059149C">
        <w:rPr>
          <w:rFonts w:ascii="Cambria" w:hAnsi="Cambria" w:cs="Arial"/>
          <w:bCs/>
          <w:color w:val="0000FF"/>
        </w:rPr>
        <w:t>(personnes qui ne sont pas membres effectifs)</w:t>
      </w:r>
    </w:p>
    <w:p w14:paraId="2C05C91B"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(NOM et prénom)</w:t>
      </w:r>
    </w:p>
    <w:p w14:paraId="7500CA6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w:t>
      </w:r>
    </w:p>
    <w:p w14:paraId="3A62AB96" w14:textId="77777777" w:rsidR="00C52DAD" w:rsidRPr="0059149C" w:rsidRDefault="00C52DAD" w:rsidP="00C52DAD">
      <w:pPr>
        <w:rPr>
          <w:rFonts w:ascii="Cambria" w:hAnsi="Cambria" w:cs="Arial"/>
        </w:rPr>
      </w:pPr>
    </w:p>
    <w:p w14:paraId="765D7A39" w14:textId="77777777" w:rsidR="00C52DAD" w:rsidRPr="0059149C" w:rsidRDefault="00C52DAD" w:rsidP="00C52DAD">
      <w:pPr>
        <w:rPr>
          <w:rFonts w:ascii="Cambria" w:hAnsi="Cambria" w:cs="Arial"/>
          <w:bCs/>
          <w:color w:val="0000FF"/>
        </w:rPr>
      </w:pPr>
      <w:r w:rsidRPr="0059149C">
        <w:rPr>
          <w:rFonts w:ascii="Cambria" w:hAnsi="Cambria" w:cs="Arial"/>
          <w:b/>
          <w:bCs/>
          <w:u w:val="single"/>
        </w:rPr>
        <w:t>Procurations</w:t>
      </w:r>
    </w:p>
    <w:p w14:paraId="7B26C9A6"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 (NOM et prénom du mandant)</w:t>
      </w:r>
      <w:r w:rsidRPr="0059149C">
        <w:rPr>
          <w:rFonts w:ascii="Cambria" w:hAnsi="Cambria" w:cs="Arial"/>
        </w:rPr>
        <w:t xml:space="preserve"> a </w:t>
      </w:r>
      <w:r w:rsidRPr="0059149C">
        <w:rPr>
          <w:rFonts w:ascii="Cambria" w:hAnsi="Cambria" w:cs="Arial"/>
          <w:bCs/>
          <w:iCs/>
        </w:rPr>
        <w:t>donné procuration à</w:t>
      </w:r>
      <w:r w:rsidRPr="0059149C">
        <w:rPr>
          <w:rFonts w:ascii="Cambria" w:hAnsi="Cambria" w:cs="Arial"/>
          <w:b/>
          <w:bCs/>
          <w:iCs/>
        </w:rPr>
        <w:t xml:space="preserve"> </w:t>
      </w:r>
      <w:r w:rsidRPr="0059149C">
        <w:rPr>
          <w:rFonts w:ascii="Cambria" w:hAnsi="Cambria" w:cs="Arial"/>
          <w:color w:val="FF0000"/>
        </w:rPr>
        <w:t>… (NOM et prénom du mandataire)</w:t>
      </w:r>
    </w:p>
    <w:p w14:paraId="1A12E9B5"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629C76BB" w14:textId="77777777" w:rsidR="00C52DAD" w:rsidRPr="0059149C" w:rsidRDefault="00C52DAD" w:rsidP="00C52DAD">
      <w:pPr>
        <w:rPr>
          <w:rFonts w:ascii="Cambria" w:hAnsi="Cambria" w:cs="Arial"/>
          <w:iCs/>
          <w:color w:val="0000FF"/>
        </w:rPr>
      </w:pPr>
      <w:r w:rsidRPr="0059149C">
        <w:rPr>
          <w:rFonts w:ascii="Cambria" w:hAnsi="Cambria" w:cs="Arial"/>
          <w:iCs/>
          <w:color w:val="0000FF"/>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2783C3B2" w14:textId="77777777" w:rsidR="00C52DAD" w:rsidRPr="0059149C" w:rsidRDefault="00C52DAD" w:rsidP="00C52DAD">
      <w:pPr>
        <w:rPr>
          <w:rFonts w:ascii="Cambria" w:hAnsi="Cambria" w:cs="Arial"/>
          <w:iCs/>
          <w:color w:val="0000FF"/>
        </w:rPr>
      </w:pPr>
    </w:p>
    <w:p w14:paraId="04F73C64" w14:textId="77777777" w:rsidR="00C52DAD" w:rsidRPr="0059149C" w:rsidRDefault="00C52DAD" w:rsidP="00C52DAD">
      <w:pPr>
        <w:rPr>
          <w:rFonts w:ascii="Cambria" w:hAnsi="Cambria" w:cs="Arial"/>
          <w:iCs/>
          <w:color w:val="0000FF"/>
        </w:rPr>
      </w:pPr>
      <w:r w:rsidRPr="0059149C">
        <w:rPr>
          <w:rFonts w:ascii="Cambria" w:hAnsi="Cambria" w:cs="Arial"/>
          <w:iCs/>
          <w:color w:val="0000FF"/>
        </w:rPr>
        <w:t>L’original de cette liste des présences, ainsi que les procurations, sera annexé au présent procès-verbal et conservé dans le registre des procès-verbaux des assemblées générales.</w:t>
      </w:r>
    </w:p>
    <w:p w14:paraId="1BD468B3" w14:textId="77777777" w:rsidR="00C52DAD" w:rsidRPr="0059149C" w:rsidRDefault="00C52DAD" w:rsidP="00C52DAD">
      <w:pPr>
        <w:rPr>
          <w:rFonts w:ascii="Cambria" w:hAnsi="Cambria" w:cs="Arial"/>
          <w:iCs/>
          <w:color w:val="0000FF"/>
        </w:rPr>
      </w:pPr>
    </w:p>
    <w:p w14:paraId="3EC1607C" w14:textId="77777777" w:rsidR="00C52DAD" w:rsidRPr="0059149C" w:rsidRDefault="00C52DAD" w:rsidP="00C52DAD">
      <w:pPr>
        <w:rPr>
          <w:rFonts w:ascii="Cambria" w:hAnsi="Cambria" w:cs="Arial"/>
          <w:iCs/>
          <w:color w:val="0000FF"/>
        </w:rPr>
      </w:pPr>
      <w:r w:rsidRPr="0059149C">
        <w:rPr>
          <w:rFonts w:ascii="Cambria" w:hAnsi="Cambria" w:cs="Arial"/>
          <w:iCs/>
          <w:color w:val="0000FF"/>
        </w:rPr>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1B9F5D80" w14:textId="77777777" w:rsidR="00C52DAD" w:rsidRPr="0059149C" w:rsidRDefault="00C52DAD" w:rsidP="00C52DAD">
      <w:pPr>
        <w:rPr>
          <w:rFonts w:ascii="Cambria" w:hAnsi="Cambria" w:cs="Arial"/>
          <w:iCs/>
        </w:rPr>
      </w:pPr>
    </w:p>
    <w:p w14:paraId="4BD2B2EB" w14:textId="77777777" w:rsidR="00C52DAD" w:rsidRPr="0059149C" w:rsidRDefault="00C52DAD" w:rsidP="00C52DAD">
      <w:pPr>
        <w:rPr>
          <w:rFonts w:ascii="Cambria" w:hAnsi="Cambria" w:cs="Arial"/>
        </w:rPr>
      </w:pPr>
      <w:r w:rsidRPr="0059149C">
        <w:rPr>
          <w:rFonts w:ascii="Cambria" w:hAnsi="Cambria" w:cs="Arial"/>
        </w:rPr>
        <w:lastRenderedPageBreak/>
        <w:t xml:space="preserve">Après avoir vérifié les procurations et constaté que l’assemblée était en nombre pour siéger </w:t>
      </w:r>
      <w:r w:rsidRPr="0059149C">
        <w:rPr>
          <w:rFonts w:ascii="Cambria" w:hAnsi="Cambria" w:cs="Arial"/>
          <w:color w:val="0000FF"/>
        </w:rPr>
        <w:t>(quorum de présence de deux tiers des membres présents ou représentés obligatoire lors d'un vote sur la dissolution de l'ASBL)</w:t>
      </w:r>
      <w:r w:rsidRPr="0059149C">
        <w:rPr>
          <w:rFonts w:ascii="Cambria" w:hAnsi="Cambria" w:cs="Arial"/>
        </w:rPr>
        <w:t xml:space="preserve">, le président ouvre la séance à </w:t>
      </w:r>
      <w:r w:rsidRPr="0059149C">
        <w:rPr>
          <w:rFonts w:ascii="Cambria" w:hAnsi="Cambria" w:cs="Arial"/>
          <w:color w:val="FF0000"/>
        </w:rPr>
        <w:t>… (heures)</w:t>
      </w:r>
      <w:r w:rsidRPr="0059149C">
        <w:rPr>
          <w:rFonts w:ascii="Cambria" w:hAnsi="Cambria" w:cs="Arial"/>
        </w:rPr>
        <w:t>.</w:t>
      </w:r>
    </w:p>
    <w:p w14:paraId="6D26BCC8" w14:textId="77777777" w:rsidR="00C52DAD" w:rsidRPr="0059149C" w:rsidRDefault="00C52DAD" w:rsidP="00C52DAD">
      <w:pPr>
        <w:rPr>
          <w:rFonts w:ascii="Cambria" w:hAnsi="Cambria" w:cs="Arial"/>
        </w:rPr>
      </w:pPr>
    </w:p>
    <w:p w14:paraId="02253594" w14:textId="77777777" w:rsidR="00C52DAD" w:rsidRPr="0059149C" w:rsidRDefault="00C52DAD" w:rsidP="00C52DAD">
      <w:pPr>
        <w:rPr>
          <w:rFonts w:ascii="Cambria" w:hAnsi="Cambria" w:cs="Arial"/>
          <w:color w:val="0000FF"/>
        </w:rPr>
      </w:pPr>
      <w:r w:rsidRPr="0059149C">
        <w:rPr>
          <w:rFonts w:ascii="Cambria" w:hAnsi="Cambria" w:cs="Arial"/>
          <w:color w:val="0000FF"/>
        </w:rPr>
        <w:t>Si le quorum de présence de deux tiers des membres présents ou représentés n'est pas atteint, une deuxième assemblée générale peut être convoquée minimum quinze jours plus tard. Cette deuxième assemblée générale décidera valablement quel que soit le nombre de membres présents ou représentés.</w:t>
      </w:r>
    </w:p>
    <w:p w14:paraId="6885180D" w14:textId="77777777" w:rsidR="00C52DAD" w:rsidRPr="0059149C" w:rsidRDefault="00C52DAD" w:rsidP="00C52DAD">
      <w:pPr>
        <w:rPr>
          <w:rFonts w:ascii="Cambria" w:hAnsi="Cambria" w:cs="Arial"/>
        </w:rPr>
      </w:pPr>
    </w:p>
    <w:p w14:paraId="54F887C9" w14:textId="77777777" w:rsidR="00C52DAD" w:rsidRPr="0059149C" w:rsidRDefault="00C52DAD" w:rsidP="00C52DAD">
      <w:pPr>
        <w:rPr>
          <w:rFonts w:ascii="Cambria" w:hAnsi="Cambria" w:cs="Arial"/>
          <w:color w:val="0000FF"/>
        </w:rPr>
      </w:pPr>
      <w:r w:rsidRPr="0059149C">
        <w:rPr>
          <w:rFonts w:ascii="Cambria" w:hAnsi="Cambria" w:cs="Arial"/>
          <w:color w:val="0000FF"/>
        </w:rPr>
        <w:t>En ce qui concerne les quorums de vote, avant de voter, vérifiez dans vos statuts quelles sont les majorités que vous devez respecter pour les différents votes.</w:t>
      </w:r>
    </w:p>
    <w:p w14:paraId="5D7E0B6D" w14:textId="77777777" w:rsidR="00C52DAD" w:rsidRPr="0059149C" w:rsidRDefault="00C52DAD" w:rsidP="00C52DAD">
      <w:pPr>
        <w:rPr>
          <w:rFonts w:ascii="Cambria" w:hAnsi="Cambria" w:cs="Arial"/>
        </w:rPr>
      </w:pPr>
    </w:p>
    <w:p w14:paraId="47893388" w14:textId="77777777" w:rsidR="00C52DAD" w:rsidRPr="0059149C" w:rsidRDefault="00C52DAD" w:rsidP="00C52DAD">
      <w:pPr>
        <w:rPr>
          <w:rFonts w:ascii="Cambria" w:hAnsi="Cambria" w:cs="Arial"/>
          <w:b/>
          <w:bCs/>
          <w:u w:val="single"/>
        </w:rPr>
      </w:pPr>
      <w:r w:rsidRPr="0059149C">
        <w:rPr>
          <w:rFonts w:ascii="Cambria" w:hAnsi="Cambria" w:cs="Arial"/>
          <w:b/>
          <w:bCs/>
          <w:u w:val="single"/>
        </w:rPr>
        <w:t>Ordre du jour de l’assemblée générale de dissolution</w:t>
      </w:r>
    </w:p>
    <w:p w14:paraId="758AC790" w14:textId="77777777" w:rsidR="00C52DAD" w:rsidRPr="0059149C" w:rsidRDefault="00C52DAD" w:rsidP="00C52DAD">
      <w:pPr>
        <w:rPr>
          <w:rFonts w:ascii="Cambria" w:hAnsi="Cambria" w:cs="Arial"/>
          <w:b/>
          <w:bCs/>
          <w:u w:val="single"/>
        </w:rPr>
      </w:pPr>
    </w:p>
    <w:p w14:paraId="6816D360" w14:textId="77777777" w:rsidR="00C52DAD" w:rsidRPr="0059149C" w:rsidRDefault="00C52DAD" w:rsidP="00C52DAD">
      <w:pPr>
        <w:rPr>
          <w:rFonts w:ascii="Cambria" w:hAnsi="Cambria" w:cs="Arial"/>
        </w:rPr>
      </w:pPr>
      <w:r w:rsidRPr="0059149C">
        <w:rPr>
          <w:rFonts w:ascii="Cambria" w:hAnsi="Cambria" w:cs="Arial"/>
        </w:rPr>
        <w:t>Le président rappelle l'ordre du jour de la présente assemblée :</w:t>
      </w:r>
    </w:p>
    <w:p w14:paraId="4EB7F1A6" w14:textId="77777777" w:rsidR="00C52DAD" w:rsidRPr="0059149C" w:rsidRDefault="00C52DAD" w:rsidP="00C52DAD">
      <w:pPr>
        <w:rPr>
          <w:rFonts w:ascii="Cambria" w:hAnsi="Cambria" w:cs="Arial"/>
        </w:rPr>
      </w:pPr>
    </w:p>
    <w:p w14:paraId="01BE5D1A"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Accueil et mot du président ;</w:t>
      </w:r>
    </w:p>
    <w:p w14:paraId="7F066238"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Approbation du procès-verbal de l’assemblée générale précédente ;</w:t>
      </w:r>
    </w:p>
    <w:p w14:paraId="32F2EBE4"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Motifs de la dissolution de l'ASBL ;</w:t>
      </w:r>
    </w:p>
    <w:p w14:paraId="2C5069D0"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Présentation des comptes et bilan de l'exercice en cours ;</w:t>
      </w:r>
    </w:p>
    <w:p w14:paraId="23F81E31" w14:textId="77777777" w:rsidR="00C52DAD" w:rsidRPr="0059149C" w:rsidRDefault="00C52DAD" w:rsidP="00C52DAD">
      <w:pPr>
        <w:numPr>
          <w:ilvl w:val="0"/>
          <w:numId w:val="31"/>
        </w:numPr>
        <w:jc w:val="both"/>
        <w:rPr>
          <w:rFonts w:ascii="Cambria" w:hAnsi="Cambria"/>
          <w:color w:val="008000"/>
          <w:lang w:val="fr-BE"/>
        </w:rPr>
      </w:pPr>
      <w:r w:rsidRPr="0059149C">
        <w:rPr>
          <w:rFonts w:ascii="Cambria" w:hAnsi="Cambria"/>
          <w:color w:val="008000"/>
          <w:lang w:val="fr-BE"/>
        </w:rPr>
        <w:t>Rapport du vérificateur aux comptes ;</w:t>
      </w:r>
    </w:p>
    <w:p w14:paraId="00AAF82D"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Approbation des comptes et décharge aux administrateurs </w:t>
      </w:r>
      <w:r w:rsidRPr="0059149C">
        <w:rPr>
          <w:rFonts w:ascii="Cambria" w:hAnsi="Cambria"/>
          <w:color w:val="008000"/>
          <w:lang w:val="fr-BE"/>
        </w:rPr>
        <w:t>et au vérificateur aux comptes</w:t>
      </w:r>
      <w:r w:rsidRPr="0059149C">
        <w:rPr>
          <w:rFonts w:ascii="Cambria" w:hAnsi="Cambria"/>
          <w:lang w:val="fr-BE"/>
        </w:rPr>
        <w:t xml:space="preserve"> ;</w:t>
      </w:r>
    </w:p>
    <w:p w14:paraId="39FF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Discussion et vote sur la dissolution volontaire de l'ASBL ;</w:t>
      </w:r>
    </w:p>
    <w:p w14:paraId="1874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Choix de l'affectation de l'actif net ;</w:t>
      </w:r>
    </w:p>
    <w:p w14:paraId="46F5481B"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Démission du conseil d'administration, </w:t>
      </w:r>
      <w:r w:rsidRPr="0059149C">
        <w:rPr>
          <w:rFonts w:ascii="Cambria" w:hAnsi="Cambria"/>
          <w:color w:val="008000"/>
          <w:lang w:val="fr-BE"/>
        </w:rPr>
        <w:t>du (des) délégué(s) à la gestion journalière, du (des) délégué(s) à la représentation générale et/ou du (des) vérificateur(s) aux comptes</w:t>
      </w:r>
      <w:r w:rsidRPr="0059149C">
        <w:rPr>
          <w:rFonts w:ascii="Cambria" w:hAnsi="Cambria"/>
          <w:lang w:val="fr-BE"/>
        </w:rPr>
        <w:t> ;</w:t>
      </w:r>
    </w:p>
    <w:p w14:paraId="4ADC0CD3"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Election du liquidateur.</w:t>
      </w:r>
    </w:p>
    <w:p w14:paraId="76E4CC65" w14:textId="77777777" w:rsidR="00C52DAD" w:rsidRPr="0059149C" w:rsidRDefault="00C52DAD" w:rsidP="00C52DAD">
      <w:pPr>
        <w:rPr>
          <w:rFonts w:ascii="Cambria" w:hAnsi="Cambria" w:cs="Arial"/>
        </w:rPr>
      </w:pPr>
    </w:p>
    <w:p w14:paraId="4282456A" w14:textId="77777777" w:rsidR="00C52DAD" w:rsidRPr="0059149C" w:rsidRDefault="00C52DAD" w:rsidP="00C52DAD">
      <w:pPr>
        <w:rPr>
          <w:rFonts w:ascii="Cambria" w:hAnsi="Cambria" w:cs="Arial"/>
          <w:b/>
          <w:bCs/>
          <w:u w:val="single"/>
        </w:rPr>
      </w:pPr>
      <w:r w:rsidRPr="0059149C">
        <w:rPr>
          <w:rFonts w:ascii="Cambria" w:hAnsi="Cambria" w:cs="Arial"/>
          <w:b/>
          <w:bCs/>
          <w:u w:val="single"/>
        </w:rPr>
        <w:t>Résolutions</w:t>
      </w:r>
    </w:p>
    <w:p w14:paraId="1AADBDC4" w14:textId="77777777" w:rsidR="00C52DAD" w:rsidRPr="0059149C" w:rsidRDefault="00C52DAD" w:rsidP="00C52DAD">
      <w:pPr>
        <w:rPr>
          <w:rFonts w:ascii="Cambria" w:hAnsi="Cambria" w:cs="Arial"/>
          <w:iCs/>
          <w:color w:val="0000FF"/>
        </w:rPr>
      </w:pPr>
      <w:r w:rsidRPr="0059149C">
        <w:rPr>
          <w:rFonts w:ascii="Cambria" w:hAnsi="Cambria" w:cs="Arial"/>
          <w:iCs/>
          <w:color w:val="0000FF"/>
        </w:rPr>
        <w:t>Reprise un à un des différents points de l’ordre du jour avec les votes pour chaque décision prise.</w:t>
      </w:r>
    </w:p>
    <w:p w14:paraId="1655BBE8" w14:textId="77777777" w:rsidR="00C52DAD" w:rsidRPr="0059149C" w:rsidRDefault="00C52DAD" w:rsidP="00C52DAD">
      <w:pPr>
        <w:rPr>
          <w:rFonts w:ascii="Cambria" w:hAnsi="Cambria" w:cs="Arial"/>
          <w:iCs/>
        </w:rPr>
      </w:pPr>
    </w:p>
    <w:p w14:paraId="7216737E" w14:textId="77777777" w:rsidR="00C52DAD" w:rsidRPr="0059149C" w:rsidRDefault="00C52DAD" w:rsidP="00C52DAD">
      <w:pPr>
        <w:rPr>
          <w:rFonts w:ascii="Cambria" w:hAnsi="Cambria"/>
          <w:u w:val="single"/>
          <w:lang w:val="fr-BE"/>
        </w:rPr>
      </w:pPr>
      <w:r w:rsidRPr="0059149C">
        <w:rPr>
          <w:rFonts w:ascii="Cambria" w:hAnsi="Cambria" w:cs="Arial"/>
          <w:b/>
          <w:iCs/>
        </w:rPr>
        <w:t xml:space="preserve">1) </w:t>
      </w:r>
      <w:r w:rsidRPr="0059149C">
        <w:rPr>
          <w:rFonts w:ascii="Cambria" w:hAnsi="Cambria"/>
          <w:b/>
          <w:u w:val="single"/>
          <w:lang w:val="fr-BE"/>
        </w:rPr>
        <w:t>Accueil et mot du Président</w:t>
      </w:r>
    </w:p>
    <w:p w14:paraId="62599C29" w14:textId="77777777" w:rsidR="00C52DAD" w:rsidRPr="0059149C" w:rsidRDefault="00C52DAD" w:rsidP="00C52DAD">
      <w:pPr>
        <w:rPr>
          <w:rFonts w:ascii="Cambria" w:hAnsi="Cambria" w:cs="Arial"/>
        </w:rPr>
      </w:pPr>
      <w:r w:rsidRPr="0059149C">
        <w:rPr>
          <w:rFonts w:ascii="Cambria" w:hAnsi="Cambria" w:cs="Arial"/>
        </w:rPr>
        <w:t>Le président accueille les membres et introduit l'assemblée générale.</w:t>
      </w:r>
    </w:p>
    <w:p w14:paraId="22C8C69C" w14:textId="77777777" w:rsidR="00C52DAD" w:rsidRPr="0059149C" w:rsidRDefault="00C52DAD" w:rsidP="00C52DAD">
      <w:pPr>
        <w:rPr>
          <w:rFonts w:ascii="Cambria" w:hAnsi="Cambria" w:cs="Arial"/>
        </w:rPr>
      </w:pPr>
    </w:p>
    <w:p w14:paraId="0B780FDD" w14:textId="77777777" w:rsidR="00C52DAD" w:rsidRPr="0059149C" w:rsidRDefault="00C52DAD" w:rsidP="00C52DAD">
      <w:pPr>
        <w:rPr>
          <w:rFonts w:ascii="Cambria" w:hAnsi="Cambria" w:cs="Arial"/>
          <w:b/>
          <w:iCs/>
        </w:rPr>
      </w:pPr>
      <w:r w:rsidRPr="0059149C">
        <w:rPr>
          <w:rFonts w:ascii="Cambria" w:hAnsi="Cambria" w:cs="Arial"/>
          <w:b/>
          <w:iCs/>
        </w:rPr>
        <w:t xml:space="preserve">2) </w:t>
      </w:r>
      <w:r w:rsidRPr="0059149C">
        <w:rPr>
          <w:rFonts w:ascii="Cambria" w:hAnsi="Cambria" w:cs="Arial"/>
          <w:b/>
          <w:iCs/>
          <w:u w:val="single"/>
        </w:rPr>
        <w:t>Approbation du procès-verbal de l’assemblée générale précédente</w:t>
      </w:r>
    </w:p>
    <w:p w14:paraId="180545D0" w14:textId="77777777" w:rsidR="00C52DAD" w:rsidRPr="0059149C" w:rsidRDefault="00C52DAD" w:rsidP="00C52DAD">
      <w:pPr>
        <w:rPr>
          <w:rFonts w:ascii="Cambria" w:hAnsi="Cambria" w:cs="Arial"/>
          <w:color w:val="0000FF"/>
        </w:rPr>
      </w:pPr>
      <w:r w:rsidRPr="0059149C">
        <w:rPr>
          <w:rFonts w:ascii="Cambria" w:hAnsi="Cambria" w:cs="Arial"/>
          <w:color w:val="0000FF"/>
        </w:rPr>
        <w:t>Au cas où le procès-verbal de l'assemblée générale précédente n'a pas été approuvé en fin de séance de l'assemblée générale précédente.</w:t>
      </w:r>
    </w:p>
    <w:p w14:paraId="1D53FCB4" w14:textId="77777777" w:rsidR="00C52DAD" w:rsidRPr="0059149C" w:rsidRDefault="00C52DAD" w:rsidP="00C52DAD">
      <w:pPr>
        <w:rPr>
          <w:rFonts w:ascii="Cambria" w:hAnsi="Cambria" w:cs="Arial"/>
        </w:rPr>
      </w:pPr>
      <w:r w:rsidRPr="0059149C">
        <w:rPr>
          <w:rFonts w:ascii="Cambria" w:hAnsi="Cambria" w:cs="Arial"/>
        </w:rPr>
        <w:t xml:space="preserve">Après lecture par le président, 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d’approuver le procès-verbal de l’assemblée générale précédente.</w:t>
      </w:r>
    </w:p>
    <w:p w14:paraId="3A124B73" w14:textId="77777777" w:rsidR="00C52DAD" w:rsidRPr="0059149C" w:rsidRDefault="00C52DAD" w:rsidP="00C52DAD">
      <w:pPr>
        <w:rPr>
          <w:rFonts w:ascii="Cambria" w:hAnsi="Cambria" w:cs="Arial"/>
        </w:rPr>
      </w:pPr>
    </w:p>
    <w:p w14:paraId="6AE54E3F" w14:textId="77777777" w:rsidR="00C52DAD" w:rsidRPr="0059149C" w:rsidRDefault="00C52DAD" w:rsidP="00C52DAD">
      <w:pPr>
        <w:rPr>
          <w:rFonts w:ascii="Cambria" w:hAnsi="Cambria" w:cs="Arial"/>
          <w:b/>
          <w:bCs/>
          <w:u w:val="single"/>
        </w:rPr>
      </w:pPr>
      <w:r w:rsidRPr="0059149C">
        <w:rPr>
          <w:rFonts w:ascii="Cambria" w:hAnsi="Cambria"/>
          <w:b/>
          <w:lang w:val="fr-BE"/>
        </w:rPr>
        <w:t xml:space="preserve">3) </w:t>
      </w:r>
      <w:r w:rsidRPr="0059149C">
        <w:rPr>
          <w:rFonts w:ascii="Cambria" w:hAnsi="Cambria"/>
          <w:b/>
          <w:u w:val="single"/>
          <w:lang w:val="fr-BE"/>
        </w:rPr>
        <w:t>Motifs de la dissolution de l'ASBL</w:t>
      </w:r>
    </w:p>
    <w:p w14:paraId="79F7AE0F" w14:textId="77777777" w:rsidR="00C52DAD" w:rsidRPr="0059149C" w:rsidRDefault="00C52DAD" w:rsidP="00C52DAD">
      <w:pPr>
        <w:rPr>
          <w:rFonts w:ascii="Cambria" w:hAnsi="Cambria" w:cs="Arial"/>
        </w:rPr>
      </w:pPr>
      <w:r w:rsidRPr="0059149C">
        <w:rPr>
          <w:rFonts w:ascii="Cambria" w:hAnsi="Cambria" w:cs="Arial"/>
        </w:rPr>
        <w:t>Le président expose les raisons pour lesquelles la demande de dissolution de l'ASBL est portée à l'ordre du jour. Le texte de l'allocation du président est joint en annexe au présent procès-verbal.</w:t>
      </w:r>
    </w:p>
    <w:p w14:paraId="2DDD7A4C" w14:textId="77777777" w:rsidR="00C52DAD" w:rsidRPr="0059149C" w:rsidRDefault="00C52DAD" w:rsidP="00C52DAD">
      <w:pPr>
        <w:rPr>
          <w:rFonts w:ascii="Cambria" w:hAnsi="Cambria" w:cs="Arial"/>
          <w:iCs/>
        </w:rPr>
      </w:pPr>
    </w:p>
    <w:p w14:paraId="24A99166" w14:textId="77777777" w:rsidR="00C52DAD" w:rsidRPr="0059149C" w:rsidRDefault="00C52DAD" w:rsidP="00C52DAD">
      <w:pPr>
        <w:rPr>
          <w:rFonts w:ascii="Cambria" w:hAnsi="Cambria" w:cs="Arial"/>
          <w:b/>
          <w:bCs/>
        </w:rPr>
      </w:pPr>
      <w:r w:rsidRPr="0059149C">
        <w:rPr>
          <w:rFonts w:ascii="Cambria" w:hAnsi="Cambria" w:cs="Arial"/>
          <w:b/>
          <w:bCs/>
        </w:rPr>
        <w:t xml:space="preserve">4) </w:t>
      </w:r>
      <w:r w:rsidRPr="0059149C">
        <w:rPr>
          <w:rFonts w:ascii="Cambria" w:hAnsi="Cambria" w:cs="Arial"/>
          <w:b/>
          <w:bCs/>
          <w:u w:val="single"/>
        </w:rPr>
        <w:t>Présentation des comptes et bilan de l'exercice en cours</w:t>
      </w:r>
    </w:p>
    <w:p w14:paraId="183BBD17" w14:textId="77777777" w:rsidR="00C52DAD" w:rsidRPr="0059149C" w:rsidRDefault="00C52DAD" w:rsidP="00C52DAD">
      <w:pPr>
        <w:rPr>
          <w:rFonts w:ascii="Cambria" w:hAnsi="Cambria" w:cs="Arial"/>
        </w:rPr>
      </w:pPr>
      <w:r w:rsidRPr="0059149C">
        <w:rPr>
          <w:rFonts w:ascii="Cambria" w:hAnsi="Cambria" w:cs="Arial"/>
        </w:rPr>
        <w:t xml:space="preserve">Le trésorier </w:t>
      </w:r>
      <w:r w:rsidRPr="0059149C">
        <w:rPr>
          <w:rFonts w:ascii="Cambria" w:hAnsi="Cambria" w:cs="Arial"/>
          <w:bCs/>
          <w:color w:val="008000"/>
        </w:rPr>
        <w:t xml:space="preserve">(l'administrateur en charge des comptes </w:t>
      </w:r>
      <w:r w:rsidRPr="0059149C">
        <w:rPr>
          <w:rFonts w:ascii="Cambria" w:hAnsi="Cambria" w:cs="Arial"/>
          <w:bCs/>
          <w:color w:val="0000FF"/>
        </w:rPr>
        <w:t>– à remplacer chaque fois si l'ASBL n'emploie pas les titres</w:t>
      </w:r>
      <w:r w:rsidRPr="0059149C">
        <w:rPr>
          <w:rFonts w:ascii="Cambria" w:hAnsi="Cambria" w:cs="Arial"/>
          <w:bCs/>
          <w:color w:val="008000"/>
        </w:rPr>
        <w:t>)</w:t>
      </w:r>
      <w:r w:rsidRPr="0059149C">
        <w:rPr>
          <w:rFonts w:ascii="Cambria" w:hAnsi="Cambria" w:cs="Arial"/>
        </w:rPr>
        <w:t xml:space="preserve"> présente les comptes de l'exercice précédent ainsi que les comptes de l'année en cours jusqu'à la date de dissolution à l'assemblée générale.</w:t>
      </w:r>
    </w:p>
    <w:p w14:paraId="46D1D653" w14:textId="77777777" w:rsidR="00C52DAD" w:rsidRPr="0059149C" w:rsidRDefault="00C52DAD" w:rsidP="00C52DAD">
      <w:pPr>
        <w:rPr>
          <w:rFonts w:ascii="Cambria" w:hAnsi="Cambria" w:cs="Arial"/>
        </w:rPr>
      </w:pPr>
    </w:p>
    <w:p w14:paraId="7B18061D" w14:textId="77777777" w:rsidR="00C52DAD" w:rsidRPr="0059149C" w:rsidRDefault="00C52DAD" w:rsidP="00C52DAD">
      <w:pPr>
        <w:rPr>
          <w:rFonts w:ascii="Cambria" w:hAnsi="Cambria" w:cs="Arial"/>
          <w:b/>
          <w:color w:val="008000"/>
          <w:u w:val="single"/>
        </w:rPr>
      </w:pPr>
      <w:r w:rsidRPr="0059149C">
        <w:rPr>
          <w:rFonts w:ascii="Cambria" w:hAnsi="Cambria" w:cs="Arial"/>
          <w:b/>
          <w:color w:val="008000"/>
        </w:rPr>
        <w:t xml:space="preserve">5) </w:t>
      </w:r>
      <w:r w:rsidRPr="0059149C">
        <w:rPr>
          <w:rFonts w:ascii="Cambria" w:hAnsi="Cambria" w:cs="Arial"/>
          <w:b/>
          <w:color w:val="008000"/>
          <w:u w:val="single"/>
        </w:rPr>
        <w:t>Rapport du vérificateur aux comptes</w:t>
      </w:r>
    </w:p>
    <w:p w14:paraId="63AF902D" w14:textId="77777777" w:rsidR="00C52DAD" w:rsidRPr="0059149C" w:rsidRDefault="00C52DAD" w:rsidP="00C52DAD">
      <w:pPr>
        <w:rPr>
          <w:rFonts w:ascii="Cambria" w:hAnsi="Cambria" w:cs="Arial"/>
          <w:color w:val="008000"/>
        </w:rPr>
      </w:pPr>
      <w:r w:rsidRPr="0059149C">
        <w:rPr>
          <w:rFonts w:ascii="Cambria" w:hAnsi="Cambria" w:cs="Arial"/>
          <w:color w:val="008000"/>
        </w:rPr>
        <w:t>Le vérificateur aux comptes présente son rapport à l'assemblée générale.</w:t>
      </w:r>
    </w:p>
    <w:p w14:paraId="613B021C" w14:textId="77777777" w:rsidR="00C52DAD" w:rsidRPr="0059149C" w:rsidRDefault="00C52DAD" w:rsidP="00C52DAD">
      <w:pPr>
        <w:rPr>
          <w:rFonts w:ascii="Cambria" w:hAnsi="Cambria" w:cs="Arial"/>
        </w:rPr>
      </w:pPr>
    </w:p>
    <w:p w14:paraId="2FCCDE5D" w14:textId="77777777" w:rsidR="00C52DAD" w:rsidRPr="0059149C" w:rsidRDefault="00C52DAD" w:rsidP="00C52DAD">
      <w:pPr>
        <w:rPr>
          <w:rFonts w:ascii="Cambria" w:hAnsi="Cambria" w:cs="Arial"/>
          <w:b/>
          <w:color w:val="008000"/>
        </w:rPr>
      </w:pPr>
      <w:r w:rsidRPr="0059149C">
        <w:rPr>
          <w:rFonts w:ascii="Cambria" w:hAnsi="Cambria" w:cs="Arial"/>
          <w:b/>
        </w:rPr>
        <w:lastRenderedPageBreak/>
        <w:t xml:space="preserve">6) </w:t>
      </w:r>
      <w:r w:rsidRPr="0059149C">
        <w:rPr>
          <w:rFonts w:ascii="Cambria" w:hAnsi="Cambria" w:cs="Arial"/>
          <w:b/>
          <w:u w:val="single"/>
        </w:rPr>
        <w:t xml:space="preserve">Approbation des comptes et décharge aux administrateurs </w:t>
      </w:r>
      <w:r w:rsidRPr="0059149C">
        <w:rPr>
          <w:rFonts w:ascii="Cambria" w:hAnsi="Cambria" w:cs="Arial"/>
          <w:b/>
          <w:color w:val="008000"/>
          <w:u w:val="single"/>
        </w:rPr>
        <w:t>et au vérificateur aux comptes</w:t>
      </w:r>
    </w:p>
    <w:p w14:paraId="617B68BB" w14:textId="77777777" w:rsidR="00C52DAD" w:rsidRPr="0059149C" w:rsidRDefault="00C52DAD" w:rsidP="00C52DAD">
      <w:pPr>
        <w:rPr>
          <w:rFonts w:ascii="Cambria" w:hAnsi="Cambria" w:cs="Arial"/>
        </w:rPr>
      </w:pPr>
      <w:r w:rsidRPr="0059149C">
        <w:rPr>
          <w:rFonts w:ascii="Cambria" w:hAnsi="Cambria" w:cs="Arial"/>
        </w:rPr>
        <w:t xml:space="preserve">Suite à la présentation des comptes </w:t>
      </w:r>
      <w:r w:rsidRPr="0059149C">
        <w:rPr>
          <w:rFonts w:ascii="Cambria" w:hAnsi="Cambria" w:cs="Arial"/>
          <w:color w:val="008000"/>
        </w:rPr>
        <w:t>et à la lecture du rapport du vérificateur aux comptes</w:t>
      </w:r>
      <w:r w:rsidRPr="0059149C">
        <w:rPr>
          <w:rFonts w:ascii="Cambria" w:hAnsi="Cambria" w:cs="Arial"/>
        </w:rPr>
        <w:t xml:space="preserve">, 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 xml:space="preserve">des voix des membres présents ou représentés d’approuver les comptes de l’exercice social commencé le </w:t>
      </w:r>
      <w:r w:rsidRPr="0059149C">
        <w:rPr>
          <w:rFonts w:ascii="Cambria" w:hAnsi="Cambria" w:cs="Arial"/>
          <w:color w:val="FF0000"/>
        </w:rPr>
        <w:t>… … (date du début de l'exercice social)</w:t>
      </w:r>
      <w:r w:rsidRPr="0059149C">
        <w:rPr>
          <w:rFonts w:ascii="Cambria" w:hAnsi="Cambria" w:cs="Arial"/>
        </w:rPr>
        <w:t xml:space="preserve"> et clôturé le </w:t>
      </w:r>
      <w:r w:rsidRPr="0059149C">
        <w:rPr>
          <w:rFonts w:ascii="Cambria" w:hAnsi="Cambria" w:cs="Arial"/>
          <w:color w:val="FF0000"/>
        </w:rPr>
        <w:t>… (date de l'assemblée générale de dissolution)</w:t>
      </w:r>
      <w:r w:rsidRPr="0059149C">
        <w:rPr>
          <w:rFonts w:ascii="Cambria" w:hAnsi="Cambria" w:cs="Arial"/>
        </w:rPr>
        <w:t>, tels qu’établis par le conseil d’administration.</w:t>
      </w:r>
    </w:p>
    <w:p w14:paraId="566DAAB2" w14:textId="77777777" w:rsidR="00C52DAD" w:rsidRPr="0059149C" w:rsidRDefault="00C52DAD" w:rsidP="00C52DAD">
      <w:pPr>
        <w:rPr>
          <w:rFonts w:ascii="Cambria" w:hAnsi="Cambria" w:cs="Arial"/>
        </w:rPr>
      </w:pPr>
    </w:p>
    <w:p w14:paraId="483A438F" w14:textId="77777777" w:rsidR="00C52DAD" w:rsidRPr="0059149C" w:rsidRDefault="00C52DAD" w:rsidP="00C52DAD">
      <w:pPr>
        <w:rPr>
          <w:rFonts w:ascii="Cambria" w:hAnsi="Cambria" w:cs="Arial"/>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de donner décharge aux administrateurs de toute responsabilité résultant de l’accomplissement de leur mandat pendant l’exercice écoulé.</w:t>
      </w:r>
    </w:p>
    <w:p w14:paraId="7E3E9711" w14:textId="77777777" w:rsidR="00C52DAD" w:rsidRPr="0059149C" w:rsidRDefault="00C52DAD" w:rsidP="00C52DAD">
      <w:pPr>
        <w:rPr>
          <w:rFonts w:ascii="Cambria" w:hAnsi="Cambria" w:cs="Arial"/>
        </w:rPr>
      </w:pPr>
    </w:p>
    <w:p w14:paraId="42366A60" w14:textId="77777777" w:rsidR="00C52DAD" w:rsidRPr="0059149C" w:rsidRDefault="00C52DAD" w:rsidP="00C52DAD">
      <w:pPr>
        <w:rPr>
          <w:rFonts w:ascii="Cambria" w:hAnsi="Cambria" w:cs="Arial"/>
        </w:rPr>
      </w:pPr>
      <w:r w:rsidRPr="0059149C">
        <w:rPr>
          <w:rFonts w:ascii="Cambria" w:hAnsi="Cambria" w:cs="Arial"/>
        </w:rPr>
        <w:t>Il est précisé que cette décharge vise également les administrateurs démissionnaires:</w:t>
      </w:r>
    </w:p>
    <w:p w14:paraId="3C9BC0D0"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(NOM et prénom, domicile, lieu et date de naissance)</w:t>
      </w:r>
      <w:r w:rsidRPr="0059149C">
        <w:rPr>
          <w:rFonts w:ascii="Cambria" w:hAnsi="Cambria" w:cs="Arial"/>
        </w:rPr>
        <w:t xml:space="preserve">, lettre de démission en date du </w:t>
      </w:r>
      <w:r w:rsidRPr="0059149C">
        <w:rPr>
          <w:rFonts w:ascii="Cambria" w:hAnsi="Cambria" w:cs="Arial"/>
          <w:color w:val="FF0000"/>
        </w:rPr>
        <w:t xml:space="preserve">… (date </w:t>
      </w:r>
      <w:r w:rsidRPr="0059149C">
        <w:rPr>
          <w:rFonts w:ascii="Cambria" w:hAnsi="Cambria" w:cs="Arial"/>
          <w:color w:val="0000FF"/>
        </w:rPr>
        <w:t>– de la lettre de démission, pas du cachet de la poste</w:t>
      </w:r>
      <w:r w:rsidRPr="0059149C">
        <w:rPr>
          <w:rFonts w:ascii="Cambria" w:hAnsi="Cambria" w:cs="Arial"/>
          <w:color w:val="FF0000"/>
        </w:rPr>
        <w:t>)</w:t>
      </w:r>
      <w:r w:rsidRPr="0059149C">
        <w:rPr>
          <w:rFonts w:ascii="Cambria" w:hAnsi="Cambria" w:cs="Arial"/>
          <w:iCs/>
        </w:rPr>
        <w:t>,</w:t>
      </w:r>
    </w:p>
    <w:p w14:paraId="3E40C088"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5526FA7F" w14:textId="77777777" w:rsidR="00C52DAD" w:rsidRPr="0059149C" w:rsidRDefault="00C52DAD" w:rsidP="00C52DAD">
      <w:pPr>
        <w:rPr>
          <w:rFonts w:ascii="Cambria" w:hAnsi="Cambria" w:cs="Arial"/>
        </w:rPr>
      </w:pPr>
    </w:p>
    <w:p w14:paraId="5364B2DA"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décide à … (l’unanimité / la majorité </w:t>
      </w:r>
      <w:r w:rsidRPr="0059149C">
        <w:rPr>
          <w:rFonts w:ascii="Cambria" w:hAnsi="Cambria" w:cs="Arial"/>
          <w:iCs/>
          <w:color w:val="008000"/>
        </w:rPr>
        <w:t xml:space="preserve">simple / la majorité absolue / … voix sur …) </w:t>
      </w:r>
      <w:r w:rsidRPr="0059149C">
        <w:rPr>
          <w:rFonts w:ascii="Cambria" w:hAnsi="Cambria" w:cs="Arial"/>
          <w:color w:val="008000"/>
        </w:rPr>
        <w:t>des voix des membres présents ou représentés de donner décharge au vérificateur aux comptes de toute responsabilité résultant de l’accomplissement de son mandat pendant l’exercice écoulé.</w:t>
      </w:r>
    </w:p>
    <w:p w14:paraId="592E316E" w14:textId="77777777" w:rsidR="00C52DAD" w:rsidRPr="0059149C" w:rsidRDefault="00C52DAD" w:rsidP="00C52DAD">
      <w:pPr>
        <w:rPr>
          <w:rFonts w:ascii="Cambria" w:hAnsi="Cambria" w:cs="Arial"/>
        </w:rPr>
      </w:pPr>
    </w:p>
    <w:p w14:paraId="5C2B39CD" w14:textId="77777777" w:rsidR="00C52DAD" w:rsidRPr="0059149C" w:rsidRDefault="00C52DAD" w:rsidP="00C52DAD">
      <w:pPr>
        <w:rPr>
          <w:rFonts w:ascii="Cambria" w:hAnsi="Cambria" w:cs="Arial"/>
          <w:b/>
          <w:bCs/>
        </w:rPr>
      </w:pPr>
      <w:r w:rsidRPr="0059149C">
        <w:rPr>
          <w:rFonts w:ascii="Cambria" w:hAnsi="Cambria" w:cs="Arial"/>
          <w:b/>
          <w:bCs/>
        </w:rPr>
        <w:t xml:space="preserve">7) </w:t>
      </w:r>
      <w:r w:rsidRPr="0059149C">
        <w:rPr>
          <w:rFonts w:ascii="Cambria" w:hAnsi="Cambria" w:cs="Arial"/>
          <w:b/>
          <w:bCs/>
          <w:u w:val="single"/>
        </w:rPr>
        <w:t>Discussion et vote sur la dissolution volontaire de l'ASBL</w:t>
      </w:r>
    </w:p>
    <w:p w14:paraId="01555C72" w14:textId="77777777" w:rsidR="00C52DAD" w:rsidRPr="0059149C" w:rsidRDefault="00C52DAD" w:rsidP="00C52DAD">
      <w:pPr>
        <w:rPr>
          <w:rFonts w:ascii="Cambria" w:hAnsi="Cambria" w:cs="Arial"/>
          <w:bCs/>
          <w:color w:val="FF0000"/>
        </w:rPr>
      </w:pPr>
      <w:r w:rsidRPr="0059149C">
        <w:rPr>
          <w:rFonts w:ascii="Cambria" w:hAnsi="Cambria" w:cs="Arial"/>
          <w:bCs/>
        </w:rPr>
        <w:t xml:space="preserve">Le président demande si quelqu'un a un avis à donner sur la proposition de dissolution volontaire de l'association. La discussion fait ressortir les points suivants : </w:t>
      </w:r>
      <w:r w:rsidRPr="0059149C">
        <w:rPr>
          <w:rFonts w:ascii="Cambria" w:hAnsi="Cambria" w:cs="Arial"/>
          <w:bCs/>
          <w:color w:val="FF0000"/>
        </w:rPr>
        <w:t>…</w:t>
      </w:r>
    </w:p>
    <w:p w14:paraId="42C83544" w14:textId="77777777" w:rsidR="00C52DAD" w:rsidRPr="0059149C" w:rsidRDefault="00C52DAD" w:rsidP="00C52DAD">
      <w:pPr>
        <w:rPr>
          <w:rFonts w:ascii="Cambria" w:hAnsi="Cambria" w:cs="Arial"/>
          <w:bCs/>
        </w:rPr>
      </w:pPr>
    </w:p>
    <w:p w14:paraId="15B03FDB" w14:textId="77777777" w:rsidR="00C52DAD" w:rsidRPr="0059149C" w:rsidRDefault="00C52DAD" w:rsidP="00C52DAD">
      <w:pPr>
        <w:rPr>
          <w:rFonts w:ascii="Cambria" w:hAnsi="Cambria" w:cs="Arial"/>
          <w:bCs/>
        </w:rPr>
      </w:pPr>
      <w:r w:rsidRPr="0059149C">
        <w:rPr>
          <w:rFonts w:ascii="Cambria" w:hAnsi="Cambria" w:cs="Arial"/>
          <w:bCs/>
        </w:rPr>
        <w:t>Le président propose de passer au vote et constate que le quorum de présence de deux tiers des membres présents ou représentés est atteint. Le vote se passe à bulletin secret.</w:t>
      </w:r>
    </w:p>
    <w:p w14:paraId="258E84CF" w14:textId="77777777" w:rsidR="00C52DAD" w:rsidRPr="0059149C" w:rsidRDefault="00C52DAD" w:rsidP="00C52DAD">
      <w:pPr>
        <w:rPr>
          <w:rFonts w:ascii="Cambria" w:hAnsi="Cambria" w:cs="Arial"/>
          <w:bCs/>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de 4/5)</w:t>
      </w:r>
      <w:r w:rsidRPr="0059149C">
        <w:rPr>
          <w:rFonts w:ascii="Cambria" w:hAnsi="Cambria" w:cs="Arial"/>
          <w:iCs/>
        </w:rPr>
        <w:t xml:space="preserve"> </w:t>
      </w:r>
      <w:r w:rsidRPr="0059149C">
        <w:rPr>
          <w:rFonts w:ascii="Cambria" w:hAnsi="Cambria" w:cs="Arial"/>
        </w:rPr>
        <w:t xml:space="preserve">des voix des membres présents ou représentés de </w:t>
      </w:r>
      <w:r w:rsidRPr="0059149C">
        <w:rPr>
          <w:rFonts w:ascii="Cambria" w:hAnsi="Cambria" w:cs="Arial"/>
          <w:color w:val="FF0000"/>
        </w:rPr>
        <w:t>… (dissoudre / ne pas dissoudre)</w:t>
      </w:r>
      <w:r w:rsidRPr="0059149C">
        <w:rPr>
          <w:rFonts w:ascii="Cambria" w:hAnsi="Cambria" w:cs="Arial"/>
        </w:rPr>
        <w:t xml:space="preserve"> l'association.</w:t>
      </w:r>
    </w:p>
    <w:p w14:paraId="6789C147" w14:textId="77777777" w:rsidR="00C52DAD" w:rsidRPr="0059149C" w:rsidRDefault="00C52DAD" w:rsidP="00C52DAD">
      <w:pPr>
        <w:rPr>
          <w:rFonts w:ascii="Cambria" w:hAnsi="Cambria" w:cs="Arial"/>
          <w:bCs/>
        </w:rPr>
      </w:pPr>
    </w:p>
    <w:p w14:paraId="2AC8B6F5" w14:textId="77777777" w:rsidR="00C52DAD" w:rsidRPr="0059149C" w:rsidRDefault="00C52DAD" w:rsidP="00C52DAD">
      <w:pPr>
        <w:rPr>
          <w:rFonts w:ascii="Cambria" w:hAnsi="Cambria" w:cs="Arial"/>
          <w:b/>
          <w:u w:val="single"/>
        </w:rPr>
      </w:pPr>
      <w:r w:rsidRPr="0059149C">
        <w:rPr>
          <w:rFonts w:ascii="Cambria" w:hAnsi="Cambria" w:cs="Arial"/>
          <w:b/>
        </w:rPr>
        <w:t xml:space="preserve">8) </w:t>
      </w:r>
      <w:r w:rsidRPr="0059149C">
        <w:rPr>
          <w:rFonts w:ascii="Cambria" w:hAnsi="Cambria" w:cs="Arial"/>
          <w:b/>
          <w:u w:val="single"/>
        </w:rPr>
        <w:t>Choix de l'affectation de l'actif net</w:t>
      </w:r>
    </w:p>
    <w:p w14:paraId="711F99A3" w14:textId="77777777" w:rsidR="00C52DAD" w:rsidRPr="0059149C" w:rsidRDefault="00C52DAD" w:rsidP="00C52DAD">
      <w:pPr>
        <w:rPr>
          <w:rFonts w:ascii="Cambria" w:hAnsi="Cambria" w:cs="Arial"/>
        </w:rPr>
      </w:pPr>
      <w:r w:rsidRPr="0059149C">
        <w:rPr>
          <w:rFonts w:ascii="Cambria" w:hAnsi="Cambria" w:cs="Arial"/>
        </w:rPr>
        <w:t xml:space="preserve">L'assemblée générale décide à </w:t>
      </w:r>
      <w:r w:rsidRPr="0059149C">
        <w:rPr>
          <w:rFonts w:ascii="Cambria" w:hAnsi="Cambria" w:cs="Arial"/>
          <w:color w:val="FF0000"/>
        </w:rPr>
        <w:t xml:space="preserve">… (l’unanimité / la majorité </w:t>
      </w:r>
      <w:r w:rsidRPr="0059149C">
        <w:rPr>
          <w:rFonts w:ascii="Cambria" w:hAnsi="Cambria" w:cs="Arial"/>
          <w:iCs/>
          <w:color w:val="FF0000"/>
        </w:rPr>
        <w:t>simple / la majorité absolue / … voix sur …)</w:t>
      </w:r>
      <w:r w:rsidRPr="0059149C">
        <w:rPr>
          <w:rFonts w:ascii="Cambria" w:hAnsi="Cambria" w:cs="Arial"/>
          <w:iCs/>
        </w:rPr>
        <w:t xml:space="preserve"> </w:t>
      </w:r>
      <w:r w:rsidRPr="0059149C">
        <w:rPr>
          <w:rFonts w:ascii="Cambria" w:hAnsi="Cambria" w:cs="Arial"/>
        </w:rPr>
        <w:t>des voix des membres présents ou représentés d'affecter l'actif net à :</w:t>
      </w:r>
    </w:p>
    <w:p w14:paraId="6455EABD" w14:textId="77777777" w:rsidR="00C52DAD" w:rsidRPr="0059149C" w:rsidRDefault="00C52DAD" w:rsidP="00C52DAD">
      <w:pPr>
        <w:rPr>
          <w:rFonts w:ascii="Cambria" w:hAnsi="Cambria" w:cs="Arial"/>
        </w:rPr>
      </w:pPr>
      <w:r w:rsidRPr="0059149C">
        <w:rPr>
          <w:rFonts w:ascii="Cambria" w:hAnsi="Cambria" w:cs="Arial"/>
        </w:rPr>
        <w:t xml:space="preserve">- </w:t>
      </w:r>
      <w:r w:rsidRPr="0059149C">
        <w:rPr>
          <w:rFonts w:ascii="Cambria" w:hAnsi="Cambria" w:cs="Arial"/>
          <w:color w:val="FF0000"/>
        </w:rPr>
        <w:t>… (dénomination, forme juridique, siège social, numéro d'entreprise, numéro de compte),</w:t>
      </w:r>
    </w:p>
    <w:p w14:paraId="4F1B3D7C" w14:textId="77777777" w:rsidR="00C52DAD" w:rsidRPr="0059149C" w:rsidRDefault="00C52DAD" w:rsidP="00C52DAD">
      <w:pPr>
        <w:rPr>
          <w:rFonts w:ascii="Cambria" w:hAnsi="Cambria" w:cs="Arial"/>
          <w:color w:val="FF0000"/>
        </w:rPr>
      </w:pPr>
      <w:r w:rsidRPr="0059149C">
        <w:rPr>
          <w:rFonts w:ascii="Cambria" w:hAnsi="Cambria" w:cs="Arial"/>
        </w:rPr>
        <w:t xml:space="preserve">- </w:t>
      </w:r>
      <w:r w:rsidRPr="0059149C">
        <w:rPr>
          <w:rFonts w:ascii="Cambria" w:hAnsi="Cambria" w:cs="Arial"/>
          <w:color w:val="FF0000"/>
        </w:rPr>
        <w:t>…</w:t>
      </w:r>
    </w:p>
    <w:p w14:paraId="63129C4E" w14:textId="77777777" w:rsidR="00C52DAD" w:rsidRPr="0059149C" w:rsidRDefault="00C52DAD" w:rsidP="00C52DAD">
      <w:pPr>
        <w:rPr>
          <w:rFonts w:ascii="Cambria" w:hAnsi="Cambria" w:cs="Arial"/>
        </w:rPr>
      </w:pPr>
      <w:r w:rsidRPr="0059149C">
        <w:rPr>
          <w:rFonts w:ascii="Cambria" w:hAnsi="Cambria" w:cs="Arial"/>
        </w:rPr>
        <w:t>qui a un but similaire au sien.</w:t>
      </w:r>
    </w:p>
    <w:p w14:paraId="5C034981" w14:textId="77777777" w:rsidR="00C52DAD" w:rsidRPr="0059149C" w:rsidRDefault="00C52DAD" w:rsidP="00C52DAD">
      <w:pPr>
        <w:rPr>
          <w:rFonts w:ascii="Cambria" w:hAnsi="Cambria" w:cs="Arial"/>
        </w:rPr>
      </w:pPr>
      <w:r w:rsidRPr="0059149C">
        <w:rPr>
          <w:rFonts w:ascii="Cambria" w:hAnsi="Cambria" w:cs="Arial"/>
        </w:rPr>
        <w:t>Le liquidateur est chargé d'effectuer cette démarche pour le compte de l'assemblée générale.</w:t>
      </w:r>
    </w:p>
    <w:p w14:paraId="0527CCA8" w14:textId="77777777" w:rsidR="00C52DAD" w:rsidRPr="0059149C" w:rsidRDefault="00C52DAD" w:rsidP="00C52DAD">
      <w:pPr>
        <w:rPr>
          <w:rFonts w:ascii="Cambria" w:hAnsi="Cambria" w:cs="Arial"/>
          <w:bCs/>
        </w:rPr>
      </w:pPr>
    </w:p>
    <w:p w14:paraId="62E306FF" w14:textId="77777777" w:rsidR="00C52DAD" w:rsidRPr="0059149C" w:rsidRDefault="00C52DAD" w:rsidP="00C52DAD">
      <w:pPr>
        <w:rPr>
          <w:rFonts w:ascii="Cambria" w:hAnsi="Cambria" w:cs="Arial"/>
          <w:b/>
          <w:bCs/>
          <w:color w:val="008000"/>
        </w:rPr>
      </w:pPr>
      <w:r w:rsidRPr="0059149C">
        <w:rPr>
          <w:rFonts w:ascii="Cambria" w:hAnsi="Cambria" w:cs="Arial"/>
          <w:b/>
        </w:rPr>
        <w:t xml:space="preserve">9) </w:t>
      </w:r>
      <w:r w:rsidRPr="0059149C">
        <w:rPr>
          <w:rFonts w:ascii="Cambria" w:hAnsi="Cambria" w:cs="Arial"/>
          <w:b/>
          <w:u w:val="single"/>
        </w:rPr>
        <w:t>Démission du conseil d'administration</w:t>
      </w:r>
      <w:r w:rsidRPr="0059149C">
        <w:rPr>
          <w:rFonts w:ascii="Cambria" w:hAnsi="Cambria" w:cs="Arial"/>
          <w:b/>
          <w:color w:val="008000"/>
          <w:u w:val="single"/>
        </w:rPr>
        <w:t>, du (des) délégué(s) à la gestion journalière, du (des) délégué(s) à la représentation générale et/ou du (des) vérificateur(s) aux comptes</w:t>
      </w:r>
    </w:p>
    <w:p w14:paraId="3A9046CB" w14:textId="77777777" w:rsidR="00C52DAD" w:rsidRPr="0059149C" w:rsidRDefault="00C52DAD" w:rsidP="00C52DAD">
      <w:pPr>
        <w:rPr>
          <w:rFonts w:ascii="Cambria" w:hAnsi="Cambria" w:cs="Arial"/>
        </w:rPr>
      </w:pPr>
      <w:r w:rsidRPr="0059149C">
        <w:rPr>
          <w:rFonts w:ascii="Cambria" w:hAnsi="Cambria" w:cs="Arial"/>
        </w:rPr>
        <w:t xml:space="preserve">L'assemblée générale ayant voté la dissolution, elle décide de mettre fin au mandat des administrateurs et vote leur décharge à </w:t>
      </w:r>
      <w:r w:rsidRPr="0059149C">
        <w:rPr>
          <w:rFonts w:ascii="Cambria" w:hAnsi="Cambria" w:cs="Arial"/>
          <w:color w:val="FF0000"/>
        </w:rPr>
        <w:t xml:space="preserve">… (l’unanimité / la majorité </w:t>
      </w:r>
      <w:r w:rsidRPr="0059149C">
        <w:rPr>
          <w:rFonts w:ascii="Cambria" w:hAnsi="Cambria" w:cs="Arial"/>
          <w:iCs/>
          <w:color w:val="FF0000"/>
        </w:rPr>
        <w:t xml:space="preserve">simple / la majorité absolue / … voix sur …) </w:t>
      </w:r>
      <w:r w:rsidRPr="0059149C">
        <w:rPr>
          <w:rFonts w:ascii="Cambria" w:hAnsi="Cambria" w:cs="Arial"/>
        </w:rPr>
        <w:t>des voix des membres présents ou représentés.</w:t>
      </w:r>
    </w:p>
    <w:p w14:paraId="4BF8B1A3" w14:textId="77777777" w:rsidR="00C52DAD" w:rsidRPr="0059149C" w:rsidRDefault="00C52DAD" w:rsidP="00C52DAD">
      <w:pPr>
        <w:rPr>
          <w:rFonts w:ascii="Cambria" w:hAnsi="Cambria" w:cs="Arial"/>
        </w:rPr>
      </w:pPr>
    </w:p>
    <w:p w14:paraId="1EC39687" w14:textId="77777777" w:rsidR="00C52DAD" w:rsidRPr="0059149C" w:rsidRDefault="00C52DAD" w:rsidP="00C52DAD">
      <w:pPr>
        <w:rPr>
          <w:rFonts w:ascii="Cambria" w:hAnsi="Cambria" w:cs="Arial"/>
        </w:rPr>
      </w:pPr>
      <w:r w:rsidRPr="0059149C">
        <w:rPr>
          <w:rFonts w:ascii="Cambria" w:hAnsi="Cambria" w:cs="Arial"/>
        </w:rPr>
        <w:t xml:space="preserve">Les administrateurs démissionnaires sont les suivants : </w:t>
      </w:r>
    </w:p>
    <w:p w14:paraId="50728A7D"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(NOM et prénom, domicile, lieu et date de naissance, numéro de registre national)</w:t>
      </w:r>
      <w:r w:rsidRPr="0059149C">
        <w:rPr>
          <w:rFonts w:ascii="Cambria" w:hAnsi="Cambria" w:cs="Arial"/>
          <w:iCs/>
        </w:rPr>
        <w:t>,</w:t>
      </w:r>
    </w:p>
    <w:p w14:paraId="5537C842" w14:textId="77777777" w:rsidR="00C52DAD" w:rsidRPr="0059149C" w:rsidRDefault="00C52DAD" w:rsidP="00C52DAD">
      <w:pPr>
        <w:rPr>
          <w:rFonts w:ascii="Cambria" w:hAnsi="Cambria" w:cs="Arial"/>
          <w:iCs/>
        </w:rPr>
      </w:pPr>
      <w:r w:rsidRPr="0059149C">
        <w:rPr>
          <w:rFonts w:ascii="Cambria" w:hAnsi="Cambria" w:cs="Arial"/>
          <w:iCs/>
        </w:rPr>
        <w:t xml:space="preserve">- </w:t>
      </w:r>
      <w:r w:rsidRPr="0059149C">
        <w:rPr>
          <w:rFonts w:ascii="Cambria" w:hAnsi="Cambria" w:cs="Arial"/>
          <w:iCs/>
          <w:color w:val="FF0000"/>
        </w:rPr>
        <w:t>…</w:t>
      </w:r>
      <w:r w:rsidRPr="0059149C">
        <w:rPr>
          <w:rFonts w:ascii="Cambria" w:hAnsi="Cambria" w:cs="Arial"/>
          <w:iCs/>
        </w:rPr>
        <w:t>.</w:t>
      </w:r>
    </w:p>
    <w:p w14:paraId="580A6690" w14:textId="77777777" w:rsidR="00C52DAD" w:rsidRPr="0059149C" w:rsidRDefault="00C52DAD" w:rsidP="00C52DAD">
      <w:pPr>
        <w:rPr>
          <w:rFonts w:ascii="Cambria" w:hAnsi="Cambria" w:cs="Arial"/>
        </w:rPr>
      </w:pPr>
    </w:p>
    <w:p w14:paraId="220D934E"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ayant voté la dissolution, elle décide de mettre fin au mandat du (des) délégué(s) à la gestion journalière et / ou du (des) délégué(s) à la représentation générale et vote leur décharge … (l’unanimité / la majorité </w:t>
      </w:r>
      <w:r w:rsidRPr="0059149C">
        <w:rPr>
          <w:rFonts w:ascii="Cambria" w:hAnsi="Cambria" w:cs="Arial"/>
          <w:iCs/>
          <w:color w:val="008000"/>
        </w:rPr>
        <w:t xml:space="preserve">simple / la majorité absolue / … voix sur …) </w:t>
      </w:r>
      <w:r w:rsidRPr="0059149C">
        <w:rPr>
          <w:rFonts w:ascii="Cambria" w:hAnsi="Cambria" w:cs="Arial"/>
          <w:color w:val="008000"/>
        </w:rPr>
        <w:t>des voix des membres présents ou représentés.</w:t>
      </w:r>
    </w:p>
    <w:p w14:paraId="7DD8EDE0" w14:textId="77777777" w:rsidR="00C52DAD" w:rsidRPr="0059149C" w:rsidRDefault="00C52DAD" w:rsidP="00C52DAD">
      <w:pPr>
        <w:rPr>
          <w:rFonts w:ascii="Cambria" w:hAnsi="Cambria" w:cs="Arial"/>
          <w:color w:val="008000"/>
        </w:rPr>
      </w:pPr>
    </w:p>
    <w:p w14:paraId="062AA2B7" w14:textId="77777777" w:rsidR="00C52DAD" w:rsidRPr="0059149C" w:rsidRDefault="00C52DAD" w:rsidP="00C52DAD">
      <w:pPr>
        <w:rPr>
          <w:rFonts w:ascii="Cambria" w:hAnsi="Cambria" w:cs="Arial"/>
          <w:color w:val="008000"/>
        </w:rPr>
      </w:pPr>
      <w:r w:rsidRPr="0059149C">
        <w:rPr>
          <w:rFonts w:ascii="Cambria" w:hAnsi="Cambria" w:cs="Arial"/>
          <w:color w:val="008000"/>
        </w:rPr>
        <w:lastRenderedPageBreak/>
        <w:t xml:space="preserve">Le(s) délégué(s) à la gestion journalière et / ou le(s) délégué(s) à la représentation générale démissionnaires sont les suivants : </w:t>
      </w:r>
    </w:p>
    <w:p w14:paraId="2CB0EF2B" w14:textId="77777777" w:rsidR="00C52DAD" w:rsidRPr="0059149C" w:rsidRDefault="00C52DAD" w:rsidP="00C52DAD">
      <w:pPr>
        <w:rPr>
          <w:rFonts w:ascii="Cambria" w:hAnsi="Cambria" w:cs="Arial"/>
          <w:iCs/>
          <w:color w:val="008000"/>
        </w:rPr>
      </w:pPr>
      <w:r w:rsidRPr="0059149C">
        <w:rPr>
          <w:rFonts w:ascii="Cambria" w:hAnsi="Cambria" w:cs="Arial"/>
          <w:color w:val="008000"/>
        </w:rPr>
        <w:t>- … (NOM et prénom, domicile, lieu et date de naissance, numéro de registre national)</w:t>
      </w:r>
      <w:r w:rsidRPr="0059149C">
        <w:rPr>
          <w:rFonts w:ascii="Cambria" w:hAnsi="Cambria" w:cs="Arial"/>
          <w:iCs/>
          <w:color w:val="008000"/>
        </w:rPr>
        <w:t>,</w:t>
      </w:r>
    </w:p>
    <w:p w14:paraId="1AD4104D" w14:textId="77777777" w:rsidR="00C52DAD" w:rsidRPr="0059149C" w:rsidRDefault="00C52DAD" w:rsidP="00C52DAD">
      <w:pPr>
        <w:rPr>
          <w:rFonts w:ascii="Cambria" w:hAnsi="Cambria" w:cs="Arial"/>
          <w:iCs/>
          <w:color w:val="008000"/>
        </w:rPr>
      </w:pPr>
      <w:r w:rsidRPr="0059149C">
        <w:rPr>
          <w:rFonts w:ascii="Cambria" w:hAnsi="Cambria" w:cs="Arial"/>
          <w:iCs/>
          <w:color w:val="008000"/>
        </w:rPr>
        <w:t>- ….</w:t>
      </w:r>
    </w:p>
    <w:p w14:paraId="54821EFB" w14:textId="77777777" w:rsidR="00C52DAD" w:rsidRPr="0059149C" w:rsidRDefault="00C52DAD" w:rsidP="00C52DAD">
      <w:pPr>
        <w:rPr>
          <w:rFonts w:ascii="Cambria" w:hAnsi="Cambria" w:cs="Arial"/>
          <w:color w:val="008000"/>
        </w:rPr>
      </w:pPr>
    </w:p>
    <w:p w14:paraId="1EEB6830"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L'assemblée générale ayant voté la dissolution, elle décide de mettre fin au mandat du (des) vérificateur(s) aux comptes et vote leur décharge … (l’unanimité / la majorité </w:t>
      </w:r>
      <w:r w:rsidRPr="0059149C">
        <w:rPr>
          <w:rFonts w:ascii="Cambria" w:hAnsi="Cambria" w:cs="Arial"/>
          <w:iCs/>
          <w:color w:val="008000"/>
        </w:rPr>
        <w:t>simple / la majorité absolue / … voix sur …)</w:t>
      </w:r>
      <w:r w:rsidRPr="0059149C">
        <w:rPr>
          <w:rFonts w:ascii="Cambria" w:hAnsi="Cambria" w:cs="Arial"/>
          <w:color w:val="008000"/>
        </w:rPr>
        <w:t xml:space="preserve"> des voix des membres présents ou représentés.</w:t>
      </w:r>
    </w:p>
    <w:p w14:paraId="4808CD95" w14:textId="77777777" w:rsidR="00C52DAD" w:rsidRPr="0059149C" w:rsidRDefault="00C52DAD" w:rsidP="00C52DAD">
      <w:pPr>
        <w:rPr>
          <w:rFonts w:ascii="Cambria" w:hAnsi="Cambria" w:cs="Arial"/>
          <w:color w:val="008000"/>
        </w:rPr>
      </w:pPr>
    </w:p>
    <w:p w14:paraId="14C3A64C" w14:textId="77777777" w:rsidR="00C52DAD" w:rsidRPr="0059149C" w:rsidRDefault="00C52DAD" w:rsidP="00C52DAD">
      <w:pPr>
        <w:rPr>
          <w:rFonts w:ascii="Cambria" w:hAnsi="Cambria" w:cs="Arial"/>
          <w:color w:val="008000"/>
        </w:rPr>
      </w:pPr>
      <w:r w:rsidRPr="0059149C">
        <w:rPr>
          <w:rFonts w:ascii="Cambria" w:hAnsi="Cambria" w:cs="Arial"/>
          <w:color w:val="008000"/>
        </w:rPr>
        <w:t xml:space="preserve">Le(s) vérificateur(s) aux comptes est (sont) le(s) suivant(s) : </w:t>
      </w:r>
    </w:p>
    <w:p w14:paraId="30CF6AEE" w14:textId="77777777" w:rsidR="00C52DAD" w:rsidRPr="0059149C" w:rsidRDefault="00C52DAD" w:rsidP="00C52DAD">
      <w:pPr>
        <w:rPr>
          <w:rFonts w:ascii="Cambria" w:hAnsi="Cambria" w:cs="Arial"/>
          <w:iCs/>
          <w:color w:val="008000"/>
        </w:rPr>
      </w:pPr>
      <w:r w:rsidRPr="0059149C">
        <w:rPr>
          <w:rFonts w:ascii="Cambria" w:hAnsi="Cambria" w:cs="Arial"/>
          <w:color w:val="008000"/>
        </w:rPr>
        <w:t>- … (NOM et prénom, domicile, lieu et date de naissance, numéro de registre national)</w:t>
      </w:r>
      <w:r w:rsidRPr="0059149C">
        <w:rPr>
          <w:rFonts w:ascii="Cambria" w:hAnsi="Cambria" w:cs="Arial"/>
          <w:iCs/>
          <w:color w:val="008000"/>
        </w:rPr>
        <w:t>,</w:t>
      </w:r>
    </w:p>
    <w:p w14:paraId="20460494" w14:textId="77777777" w:rsidR="00C52DAD" w:rsidRPr="0059149C" w:rsidRDefault="00C52DAD" w:rsidP="00C52DAD">
      <w:pPr>
        <w:rPr>
          <w:rFonts w:ascii="Cambria" w:hAnsi="Cambria" w:cs="Arial"/>
          <w:iCs/>
          <w:color w:val="008000"/>
        </w:rPr>
      </w:pPr>
      <w:r w:rsidRPr="0059149C">
        <w:rPr>
          <w:rFonts w:ascii="Cambria" w:hAnsi="Cambria" w:cs="Arial"/>
          <w:iCs/>
          <w:color w:val="008000"/>
        </w:rPr>
        <w:t>- ….</w:t>
      </w:r>
    </w:p>
    <w:p w14:paraId="392A6C9F" w14:textId="77777777" w:rsidR="00C52DAD" w:rsidRPr="0059149C" w:rsidRDefault="00C52DAD" w:rsidP="00C52DAD">
      <w:pPr>
        <w:rPr>
          <w:rFonts w:ascii="Cambria" w:hAnsi="Cambria" w:cs="Arial"/>
          <w:color w:val="008000"/>
        </w:rPr>
      </w:pPr>
    </w:p>
    <w:p w14:paraId="2B95D4D9" w14:textId="77777777" w:rsidR="00C52DAD" w:rsidRPr="0059149C" w:rsidRDefault="00C52DAD" w:rsidP="00C52DAD">
      <w:pPr>
        <w:rPr>
          <w:rFonts w:ascii="Cambria" w:hAnsi="Cambria" w:cs="Arial"/>
          <w:b/>
          <w:bCs/>
        </w:rPr>
      </w:pPr>
      <w:r w:rsidRPr="0059149C">
        <w:rPr>
          <w:rFonts w:ascii="Cambria" w:hAnsi="Cambria" w:cs="Arial"/>
          <w:b/>
        </w:rPr>
        <w:t xml:space="preserve">10) </w:t>
      </w:r>
      <w:r w:rsidRPr="0059149C">
        <w:rPr>
          <w:rFonts w:ascii="Cambria" w:hAnsi="Cambria" w:cs="Arial"/>
          <w:b/>
          <w:u w:val="single"/>
        </w:rPr>
        <w:t>Election du liquidateur</w:t>
      </w:r>
    </w:p>
    <w:p w14:paraId="2E134E71" w14:textId="77777777" w:rsidR="00C52DAD" w:rsidRPr="0059149C" w:rsidRDefault="00C52DAD" w:rsidP="00C52DAD">
      <w:pPr>
        <w:rPr>
          <w:rFonts w:ascii="Cambria" w:hAnsi="Cambria" w:cs="Arial"/>
          <w:bCs/>
        </w:rPr>
      </w:pPr>
      <w:r w:rsidRPr="0059149C">
        <w:rPr>
          <w:rFonts w:ascii="Cambria" w:hAnsi="Cambria" w:cs="Arial"/>
          <w:bCs/>
        </w:rPr>
        <w:t xml:space="preserve">L'assemblée générale décide d'élire en qualité de liquidateur(s) : </w:t>
      </w:r>
    </w:p>
    <w:p w14:paraId="35B51513" w14:textId="77777777" w:rsidR="00C52DAD" w:rsidRPr="0059149C" w:rsidRDefault="00C52DAD" w:rsidP="00C52DAD">
      <w:pPr>
        <w:rPr>
          <w:rFonts w:ascii="Cambria" w:hAnsi="Cambria" w:cs="Arial"/>
          <w:iCs/>
        </w:rPr>
      </w:pPr>
      <w:r w:rsidRPr="0059149C">
        <w:rPr>
          <w:rFonts w:ascii="Cambria" w:hAnsi="Cambria" w:cs="Arial"/>
        </w:rPr>
        <w:t xml:space="preserve">- </w:t>
      </w:r>
      <w:r w:rsidRPr="0059149C">
        <w:rPr>
          <w:rFonts w:ascii="Cambria" w:hAnsi="Cambria" w:cs="Arial"/>
          <w:color w:val="FF0000"/>
        </w:rPr>
        <w:t xml:space="preserve">… (NOM et prénom, domicile, lieu et date de naissance, numéro de registre national) </w:t>
      </w:r>
      <w:r w:rsidRPr="0059149C">
        <w:rPr>
          <w:rFonts w:ascii="Cambria" w:hAnsi="Cambria" w:cs="Arial"/>
        </w:rPr>
        <w:t xml:space="preserve">à </w:t>
      </w:r>
      <w:r w:rsidRPr="0059149C">
        <w:rPr>
          <w:rFonts w:ascii="Cambria" w:hAnsi="Cambria" w:cs="Arial"/>
          <w:color w:val="FF0000"/>
        </w:rPr>
        <w:t>… (l’unanimité / l</w:t>
      </w:r>
      <w:r w:rsidRPr="0059149C">
        <w:rPr>
          <w:rFonts w:ascii="Cambria" w:hAnsi="Cambria" w:cs="Arial"/>
          <w:iCs/>
          <w:color w:val="FF0000"/>
        </w:rPr>
        <w:t xml:space="preserve">a majorité absolue) </w:t>
      </w:r>
      <w:r w:rsidRPr="0059149C">
        <w:rPr>
          <w:rFonts w:ascii="Cambria" w:hAnsi="Cambria" w:cs="Arial"/>
        </w:rPr>
        <w:t>des voix des membres présents ou représentés</w:t>
      </w:r>
      <w:r w:rsidRPr="0059149C">
        <w:rPr>
          <w:rFonts w:ascii="Cambria" w:hAnsi="Cambria" w:cs="Arial"/>
          <w:iCs/>
        </w:rPr>
        <w:t>,</w:t>
      </w:r>
    </w:p>
    <w:p w14:paraId="7EF65370" w14:textId="77777777" w:rsidR="00C52DAD" w:rsidRPr="0059149C" w:rsidRDefault="00C52DAD" w:rsidP="00C52DAD">
      <w:pPr>
        <w:rPr>
          <w:rFonts w:ascii="Cambria" w:hAnsi="Cambria" w:cs="Arial"/>
          <w:iCs/>
        </w:rPr>
      </w:pPr>
      <w:r w:rsidRPr="0059149C">
        <w:rPr>
          <w:rFonts w:ascii="Cambria" w:hAnsi="Cambria" w:cs="Arial"/>
          <w:iCs/>
        </w:rPr>
        <w:t xml:space="preserve">- </w:t>
      </w:r>
      <w:r w:rsidRPr="0059149C">
        <w:rPr>
          <w:rFonts w:ascii="Cambria" w:hAnsi="Cambria" w:cs="Arial"/>
          <w:iCs/>
          <w:color w:val="FF0000"/>
        </w:rPr>
        <w:t>…</w:t>
      </w:r>
      <w:r w:rsidRPr="0059149C">
        <w:rPr>
          <w:rFonts w:ascii="Cambria" w:hAnsi="Cambria" w:cs="Arial"/>
          <w:iCs/>
        </w:rPr>
        <w:t>.</w:t>
      </w:r>
    </w:p>
    <w:p w14:paraId="4AEBF236" w14:textId="77777777" w:rsidR="00C52DAD" w:rsidRPr="0059149C" w:rsidRDefault="00C52DAD" w:rsidP="00C52DAD">
      <w:pPr>
        <w:rPr>
          <w:rFonts w:ascii="Cambria" w:hAnsi="Cambria" w:cs="Arial"/>
          <w:bCs/>
        </w:rPr>
      </w:pPr>
    </w:p>
    <w:p w14:paraId="58B7EBA4" w14:textId="77777777" w:rsidR="00C52DAD" w:rsidRPr="0059149C" w:rsidRDefault="00C52DAD" w:rsidP="00C52DAD">
      <w:pPr>
        <w:rPr>
          <w:rFonts w:ascii="Cambria" w:hAnsi="Cambria"/>
          <w:color w:val="FF0000"/>
        </w:rPr>
      </w:pPr>
      <w:r w:rsidRPr="0059149C">
        <w:rPr>
          <w:rFonts w:ascii="Cambria" w:hAnsi="Cambria" w:cs="Arial"/>
          <w:bCs/>
          <w:color w:val="008000"/>
        </w:rPr>
        <w:t xml:space="preserve">S'ils sont plusieurs, l'assemblée générale décide </w:t>
      </w:r>
      <w:r w:rsidRPr="0059149C">
        <w:rPr>
          <w:rFonts w:ascii="Cambria" w:hAnsi="Cambria" w:cs="Arial"/>
          <w:color w:val="008000"/>
        </w:rPr>
        <w:t>à … (l’unanimité / l</w:t>
      </w:r>
      <w:r w:rsidRPr="0059149C">
        <w:rPr>
          <w:rFonts w:ascii="Cambria" w:hAnsi="Cambria" w:cs="Arial"/>
          <w:iCs/>
          <w:color w:val="008000"/>
        </w:rPr>
        <w:t xml:space="preserve">a majorité absolue) </w:t>
      </w:r>
      <w:r w:rsidRPr="0059149C">
        <w:rPr>
          <w:rFonts w:ascii="Cambria" w:hAnsi="Cambria" w:cs="Arial"/>
          <w:bCs/>
          <w:color w:val="008000"/>
        </w:rPr>
        <w:t xml:space="preserve">que les liquidateurs agissent de manière </w:t>
      </w:r>
      <w:r w:rsidRPr="0059149C">
        <w:rPr>
          <w:rFonts w:ascii="Cambria" w:hAnsi="Cambria"/>
          <w:color w:val="FF0000"/>
        </w:rPr>
        <w:t>… (individuelle / conjointe</w:t>
      </w:r>
      <w:r w:rsidRPr="0059149C">
        <w:rPr>
          <w:rFonts w:ascii="Cambria" w:hAnsi="Cambria"/>
        </w:rPr>
        <w:t xml:space="preserve"> </w:t>
      </w:r>
      <w:r w:rsidRPr="0059149C">
        <w:rPr>
          <w:rFonts w:ascii="Cambria" w:hAnsi="Cambria"/>
          <w:color w:val="0000FF"/>
        </w:rPr>
        <w:t>(deux par deux)</w:t>
      </w:r>
      <w:r w:rsidRPr="0059149C">
        <w:rPr>
          <w:rFonts w:ascii="Cambria" w:hAnsi="Cambria"/>
        </w:rPr>
        <w:t xml:space="preserve">  </w:t>
      </w:r>
      <w:r w:rsidRPr="0059149C">
        <w:rPr>
          <w:rFonts w:ascii="Cambria" w:hAnsi="Cambria"/>
          <w:color w:val="FF0000"/>
        </w:rPr>
        <w:t>/ en collège</w:t>
      </w:r>
      <w:r w:rsidRPr="0059149C">
        <w:rPr>
          <w:rFonts w:ascii="Cambria" w:hAnsi="Cambria"/>
        </w:rPr>
        <w:t xml:space="preserve"> </w:t>
      </w:r>
      <w:r w:rsidRPr="0059149C">
        <w:rPr>
          <w:rFonts w:ascii="Cambria" w:hAnsi="Cambria"/>
          <w:color w:val="0000FF"/>
        </w:rPr>
        <w:t>(tous ensemble)</w:t>
      </w:r>
      <w:r w:rsidRPr="0059149C">
        <w:rPr>
          <w:rFonts w:ascii="Cambria" w:hAnsi="Cambria"/>
          <w:color w:val="FF0000"/>
        </w:rPr>
        <w:t>).</w:t>
      </w:r>
      <w:bookmarkStart w:id="0" w:name="_GoBack"/>
    </w:p>
    <w:bookmarkEnd w:id="0"/>
    <w:p w14:paraId="22D7CD3E" w14:textId="77777777" w:rsidR="00C52DAD" w:rsidRPr="0059149C" w:rsidRDefault="00C52DAD" w:rsidP="00C52DAD">
      <w:pPr>
        <w:rPr>
          <w:rFonts w:ascii="Cambria" w:hAnsi="Cambria" w:cs="Arial"/>
          <w:bCs/>
        </w:rPr>
      </w:pPr>
    </w:p>
    <w:p w14:paraId="4BE9951F" w14:textId="77777777" w:rsidR="00C52DAD" w:rsidRPr="0059149C" w:rsidRDefault="00C52DAD" w:rsidP="00C52DAD">
      <w:pPr>
        <w:rPr>
          <w:rFonts w:ascii="Cambria" w:hAnsi="Cambria" w:cs="Arial"/>
          <w:bCs/>
          <w:color w:val="008000"/>
        </w:rPr>
      </w:pPr>
      <w:r w:rsidRPr="0059149C">
        <w:rPr>
          <w:rFonts w:ascii="Cambria" w:hAnsi="Cambria" w:cs="Arial"/>
          <w:bCs/>
        </w:rPr>
        <w:t xml:space="preserve">Celui-ci </w:t>
      </w:r>
      <w:r w:rsidRPr="0059149C">
        <w:rPr>
          <w:rFonts w:ascii="Cambria" w:hAnsi="Cambria" w:cs="Arial"/>
          <w:bCs/>
          <w:color w:val="008000"/>
        </w:rPr>
        <w:t>(ceux-ci)</w:t>
      </w:r>
      <w:r w:rsidRPr="0059149C">
        <w:rPr>
          <w:rFonts w:ascii="Cambria" w:hAnsi="Cambria" w:cs="Arial"/>
          <w:bCs/>
        </w:rPr>
        <w:t xml:space="preserve"> peut </w:t>
      </w:r>
      <w:r w:rsidRPr="0059149C">
        <w:rPr>
          <w:rFonts w:ascii="Cambria" w:hAnsi="Cambria" w:cs="Arial"/>
          <w:bCs/>
          <w:color w:val="008000"/>
        </w:rPr>
        <w:t>(peuvent)</w:t>
      </w:r>
      <w:r w:rsidRPr="0059149C">
        <w:rPr>
          <w:rFonts w:ascii="Cambria" w:hAnsi="Cambria" w:cs="Arial"/>
          <w:bCs/>
        </w:rPr>
        <w:t xml:space="preserve"> poser tous les actes nécessaires à la liquidation. </w:t>
      </w:r>
      <w:r w:rsidRPr="0059149C">
        <w:rPr>
          <w:rFonts w:ascii="Cambria" w:hAnsi="Cambria" w:cs="Arial"/>
          <w:bCs/>
          <w:color w:val="008000"/>
        </w:rPr>
        <w:t>Il(s) devra (devront) cependant obtenir l'autorisation préalable de l'assemblée générale avant de poser les actes suivants : …</w:t>
      </w:r>
    </w:p>
    <w:p w14:paraId="5B0A98AE" w14:textId="77777777" w:rsidR="00C52DAD" w:rsidRPr="0059149C" w:rsidRDefault="00C52DAD" w:rsidP="00C52DAD">
      <w:pPr>
        <w:rPr>
          <w:rFonts w:ascii="Cambria" w:hAnsi="Cambria" w:cs="Arial"/>
          <w:bCs/>
        </w:rPr>
      </w:pPr>
    </w:p>
    <w:p w14:paraId="409043EC" w14:textId="77777777" w:rsidR="00C52DAD" w:rsidRPr="0059149C" w:rsidRDefault="00C52DAD" w:rsidP="00C52DAD">
      <w:pPr>
        <w:rPr>
          <w:rFonts w:ascii="Cambria" w:hAnsi="Cambria" w:cs="Arial"/>
          <w:bCs/>
        </w:rPr>
      </w:pPr>
    </w:p>
    <w:p w14:paraId="798A801C" w14:textId="77777777" w:rsidR="00C52DAD" w:rsidRPr="0059149C" w:rsidRDefault="00C52DAD" w:rsidP="00C52DAD">
      <w:pPr>
        <w:rPr>
          <w:rFonts w:ascii="Cambria" w:hAnsi="Cambria" w:cs="Arial"/>
          <w:bCs/>
        </w:rPr>
      </w:pPr>
    </w:p>
    <w:p w14:paraId="5161A809" w14:textId="77777777" w:rsidR="00C52DAD" w:rsidRPr="0059149C" w:rsidRDefault="00C52DAD" w:rsidP="00C52DAD">
      <w:pPr>
        <w:rPr>
          <w:rFonts w:ascii="Cambria" w:hAnsi="Cambria" w:cs="Arial"/>
          <w:bCs/>
        </w:rPr>
      </w:pPr>
    </w:p>
    <w:p w14:paraId="2A783078" w14:textId="77777777" w:rsidR="00C52DAD" w:rsidRPr="0059149C" w:rsidRDefault="00C52DAD" w:rsidP="00C52DAD">
      <w:pPr>
        <w:rPr>
          <w:rFonts w:ascii="Cambria" w:hAnsi="Cambria" w:cs="Arial"/>
          <w:bCs/>
        </w:rPr>
      </w:pPr>
    </w:p>
    <w:p w14:paraId="5FE84535" w14:textId="77777777" w:rsidR="00C52DAD" w:rsidRPr="0059149C" w:rsidRDefault="00C52DAD" w:rsidP="00C52DAD">
      <w:pPr>
        <w:rPr>
          <w:rFonts w:ascii="Cambria" w:hAnsi="Cambria" w:cs="Arial"/>
        </w:rPr>
      </w:pPr>
      <w:r w:rsidRPr="0059149C">
        <w:rPr>
          <w:rFonts w:ascii="Cambria" w:hAnsi="Cambria" w:cs="Arial"/>
        </w:rPr>
        <w:t xml:space="preserve">L’ordre du jour étant épuisé, la séance est levée. </w:t>
      </w:r>
    </w:p>
    <w:p w14:paraId="6CB3E562" w14:textId="77777777" w:rsidR="00C52DAD" w:rsidRPr="0059149C" w:rsidRDefault="00C52DAD" w:rsidP="00C52DAD">
      <w:pPr>
        <w:rPr>
          <w:rFonts w:ascii="Cambria" w:hAnsi="Cambria" w:cs="Arial"/>
        </w:rPr>
      </w:pPr>
      <w:r w:rsidRPr="0059149C">
        <w:rPr>
          <w:rFonts w:ascii="Cambria" w:hAnsi="Cambria" w:cs="Arial"/>
        </w:rPr>
        <w:t xml:space="preserve">Le secrétaire </w:t>
      </w:r>
      <w:r w:rsidRPr="0059149C">
        <w:rPr>
          <w:rFonts w:ascii="Cambria" w:hAnsi="Cambria" w:cs="Arial"/>
          <w:color w:val="FF0000"/>
        </w:rPr>
        <w:t xml:space="preserve">… (est chargé de rédiger le procès-verbal de l'assemblée générale qui sera envoyé en même temps que la convocation à l'assemblée générale extraordinaire de liquidation pour être approuvé lors de celle-ci / lit le procès-verbal de l’assemblée générale, lequel est approuvé à ... (l’unanimité / la majorité </w:t>
      </w:r>
      <w:r w:rsidRPr="0059149C">
        <w:rPr>
          <w:rFonts w:ascii="Cambria" w:hAnsi="Cambria" w:cs="Arial"/>
          <w:iCs/>
          <w:color w:val="FF0000"/>
        </w:rPr>
        <w:t xml:space="preserve">simple / la majorité absolue / … voix sur …) </w:t>
      </w:r>
      <w:r w:rsidRPr="0059149C">
        <w:rPr>
          <w:rFonts w:ascii="Cambria" w:hAnsi="Cambria" w:cs="Arial"/>
          <w:color w:val="FF0000"/>
        </w:rPr>
        <w:t>des voix des membres présents ou représentés</w:t>
      </w:r>
      <w:r w:rsidRPr="0059149C">
        <w:rPr>
          <w:rFonts w:ascii="Cambria" w:hAnsi="Cambria" w:cs="Arial"/>
          <w:iCs/>
          <w:color w:val="FF0000"/>
        </w:rPr>
        <w:t xml:space="preserve"> et </w:t>
      </w:r>
      <w:r w:rsidRPr="0059149C">
        <w:rPr>
          <w:rFonts w:ascii="Cambria" w:hAnsi="Cambria" w:cs="Arial"/>
          <w:color w:val="FF0000"/>
        </w:rPr>
        <w:t>signé par les membres et mandataires qui en expriment le désir, ainsi que par le liquidateur et le secrétaire)</w:t>
      </w:r>
      <w:r w:rsidRPr="0059149C">
        <w:rPr>
          <w:rFonts w:ascii="Cambria" w:hAnsi="Cambria" w:cs="Arial"/>
        </w:rPr>
        <w:t>.</w:t>
      </w:r>
    </w:p>
    <w:p w14:paraId="4C73C65B" w14:textId="77777777" w:rsidR="00C52DAD" w:rsidRPr="0059149C" w:rsidRDefault="00C52DAD" w:rsidP="00C52DAD">
      <w:pPr>
        <w:rPr>
          <w:rFonts w:ascii="Cambria" w:hAnsi="Cambria" w:cs="Arial"/>
        </w:rPr>
      </w:pPr>
    </w:p>
    <w:p w14:paraId="108D5E50" w14:textId="77777777" w:rsidR="00C52DAD" w:rsidRPr="0059149C" w:rsidRDefault="00C52DAD" w:rsidP="00C52DAD">
      <w:pPr>
        <w:rPr>
          <w:rFonts w:ascii="Cambria" w:hAnsi="Cambria" w:cs="Arial"/>
          <w:b/>
          <w:bCs/>
          <w:color w:val="FF0000"/>
        </w:rPr>
      </w:pPr>
      <w:r w:rsidRPr="0059149C">
        <w:rPr>
          <w:rFonts w:ascii="Cambria" w:hAnsi="Cambria" w:cs="Arial"/>
          <w:b/>
          <w:bCs/>
          <w:color w:val="FF0000"/>
        </w:rPr>
        <w:t xml:space="preserve">………….. </w:t>
      </w:r>
      <w:r w:rsidRPr="0059149C">
        <w:rPr>
          <w:rFonts w:ascii="Cambria" w:hAnsi="Cambria" w:cs="Arial"/>
          <w:b/>
          <w:bCs/>
          <w:color w:val="FF0000"/>
        </w:rPr>
        <w:tab/>
      </w:r>
      <w:r w:rsidRPr="0059149C">
        <w:rPr>
          <w:rFonts w:ascii="Cambria" w:hAnsi="Cambria" w:cs="Arial"/>
          <w:b/>
          <w:bCs/>
          <w:color w:val="FF0000"/>
        </w:rPr>
        <w:tab/>
      </w:r>
      <w:r w:rsidRPr="0059149C">
        <w:rPr>
          <w:rFonts w:ascii="Cambria" w:hAnsi="Cambria" w:cs="Arial"/>
          <w:b/>
          <w:bCs/>
          <w:color w:val="FF0000"/>
        </w:rPr>
        <w:tab/>
      </w:r>
      <w:r w:rsidRPr="0059149C">
        <w:rPr>
          <w:rFonts w:ascii="Cambria" w:hAnsi="Cambria" w:cs="Arial"/>
          <w:color w:val="FF0000"/>
        </w:rPr>
        <w:t xml:space="preserve">(NOM, prénom et signature)                     </w:t>
      </w:r>
      <w:r w:rsidRPr="0059149C">
        <w:rPr>
          <w:rFonts w:ascii="Cambria" w:hAnsi="Cambria" w:cs="Arial"/>
          <w:b/>
          <w:bCs/>
          <w:color w:val="FF0000"/>
        </w:rPr>
        <w:t xml:space="preserve"> …………..</w:t>
      </w:r>
    </w:p>
    <w:p w14:paraId="1A67E0F5" w14:textId="77777777" w:rsidR="00C52DAD" w:rsidRPr="0059149C" w:rsidRDefault="00C52DAD" w:rsidP="00C52DAD">
      <w:pPr>
        <w:rPr>
          <w:rFonts w:ascii="Cambria" w:hAnsi="Cambria" w:cs="Arial"/>
          <w:b/>
          <w:bCs/>
        </w:rPr>
      </w:pPr>
    </w:p>
    <w:p w14:paraId="70D66B33" w14:textId="4F63F634" w:rsidR="00A056E6" w:rsidRPr="0059149C" w:rsidRDefault="00C52DAD" w:rsidP="001852A4">
      <w:pPr>
        <w:rPr>
          <w:rFonts w:ascii="Cambria" w:hAnsi="Cambria" w:cs="Arial"/>
          <w:b/>
          <w:bCs/>
        </w:rPr>
        <w:sectPr w:rsidR="00A056E6" w:rsidRPr="0059149C" w:rsidSect="00A056E6">
          <w:headerReference w:type="default" r:id="rId12"/>
          <w:type w:val="continuous"/>
          <w:pgSz w:w="11900" w:h="16840"/>
          <w:pgMar w:top="1418" w:right="1134" w:bottom="567" w:left="1134" w:header="709" w:footer="758" w:gutter="0"/>
          <w:cols w:space="708"/>
          <w:docGrid w:linePitch="360"/>
        </w:sectPr>
      </w:pPr>
      <w:r w:rsidRPr="0059149C">
        <w:rPr>
          <w:rFonts w:ascii="Cambria" w:hAnsi="Cambria" w:cs="Arial"/>
          <w:b/>
          <w:bCs/>
        </w:rPr>
        <w:t xml:space="preserve">Liquidateur </w:t>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r>
      <w:r w:rsidRPr="0059149C">
        <w:rPr>
          <w:rFonts w:ascii="Cambria" w:hAnsi="Cambria" w:cs="Arial"/>
          <w:b/>
          <w:bCs/>
        </w:rPr>
        <w:tab/>
        <w:t>Secrétaire</w:t>
      </w:r>
    </w:p>
    <w:p w14:paraId="6CDB8A65" w14:textId="77777777" w:rsidR="00545A37" w:rsidRPr="0059149C" w:rsidRDefault="00545A37" w:rsidP="00545A37">
      <w:pPr>
        <w:rPr>
          <w:rFonts w:ascii="Cambria" w:hAnsi="Cambria"/>
        </w:rPr>
      </w:pPr>
    </w:p>
    <w:sectPr w:rsidR="00545A37" w:rsidRPr="0059149C"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E4F2" w14:textId="77777777" w:rsidR="00681A0B" w:rsidRDefault="00681A0B" w:rsidP="00901661">
      <w:r>
        <w:separator/>
      </w:r>
    </w:p>
  </w:endnote>
  <w:endnote w:type="continuationSeparator" w:id="0">
    <w:p w14:paraId="79F09343" w14:textId="77777777" w:rsidR="00681A0B" w:rsidRDefault="00681A0B"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8771"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5FAD174" w14:textId="77777777" w:rsidR="00CB7F94" w:rsidRDefault="00CB7F94" w:rsidP="008710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3D62" w14:textId="77777777" w:rsidR="00CB7F94" w:rsidRPr="0059149C"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59149C">
      <w:rPr>
        <w:rStyle w:val="Numrodepage"/>
        <w:rFonts w:ascii="Cambria" w:hAnsi="Cambria"/>
        <w:color w:val="FFFFFF" w:themeColor="background1"/>
        <w:w w:val="150"/>
        <w:szCs w:val="22"/>
      </w:rPr>
      <w:fldChar w:fldCharType="begin"/>
    </w:r>
    <w:r w:rsidR="00615F42" w:rsidRPr="0059149C">
      <w:rPr>
        <w:rStyle w:val="Numrodepage"/>
        <w:rFonts w:ascii="Cambria" w:hAnsi="Cambria"/>
        <w:color w:val="FFFFFF" w:themeColor="background1"/>
        <w:w w:val="150"/>
        <w:szCs w:val="22"/>
      </w:rPr>
      <w:instrText>PAGE</w:instrText>
    </w:r>
    <w:r w:rsidRPr="0059149C">
      <w:rPr>
        <w:rStyle w:val="Numrodepage"/>
        <w:rFonts w:ascii="Cambria" w:hAnsi="Cambria"/>
        <w:color w:val="FFFFFF" w:themeColor="background1"/>
        <w:w w:val="150"/>
        <w:szCs w:val="22"/>
      </w:rPr>
      <w:instrText xml:space="preserve">  </w:instrText>
    </w:r>
    <w:r w:rsidRPr="0059149C">
      <w:rPr>
        <w:rStyle w:val="Numrodepage"/>
        <w:rFonts w:ascii="Cambria" w:hAnsi="Cambria"/>
        <w:color w:val="FFFFFF" w:themeColor="background1"/>
        <w:w w:val="150"/>
        <w:szCs w:val="22"/>
      </w:rPr>
      <w:fldChar w:fldCharType="separate"/>
    </w:r>
    <w:r w:rsidR="00681A0B">
      <w:rPr>
        <w:rStyle w:val="Numrodepage"/>
        <w:rFonts w:ascii="Cambria" w:hAnsi="Cambria"/>
        <w:color w:val="FFFFFF" w:themeColor="background1"/>
        <w:w w:val="150"/>
        <w:szCs w:val="22"/>
      </w:rPr>
      <w:t>4</w:t>
    </w:r>
    <w:r w:rsidRPr="0059149C">
      <w:rPr>
        <w:rStyle w:val="Numrodepage"/>
        <w:rFonts w:ascii="Cambria" w:hAnsi="Cambria"/>
        <w:color w:val="FFFFFF" w:themeColor="background1"/>
        <w:w w:val="150"/>
        <w:szCs w:val="22"/>
      </w:rPr>
      <w:fldChar w:fldCharType="end"/>
    </w:r>
  </w:p>
  <w:p w14:paraId="5A7C8568" w14:textId="77777777" w:rsidR="00CB7F94" w:rsidRPr="0059149C" w:rsidRDefault="00CB7F94" w:rsidP="00545A37">
    <w:pPr>
      <w:pStyle w:val="Pieddepage"/>
      <w:ind w:right="418"/>
      <w:rPr>
        <w:rFonts w:ascii="Cambria" w:hAnsi="Cambria"/>
        <w:color w:val="808080" w:themeColor="background1" w:themeShade="80"/>
        <w:sz w:val="16"/>
        <w:szCs w:val="16"/>
      </w:rPr>
    </w:pPr>
    <w:r w:rsidRPr="0059149C">
      <w:rPr>
        <w:rFonts w:ascii="Cambria" w:hAnsi="Cambria"/>
        <w:noProof/>
        <w:lang w:val="fr-FR" w:eastAsia="fr-FR"/>
      </w:rPr>
      <mc:AlternateContent>
        <mc:Choice Requires="wps">
          <w:drawing>
            <wp:anchor distT="0" distB="0" distL="114300" distR="114300" simplePos="0" relativeHeight="251659264" behindDoc="1" locked="0" layoutInCell="1" allowOverlap="1" wp14:anchorId="0520D313" wp14:editId="574E41C3">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7616D872" w14:textId="77777777" w:rsidR="00CB7F94" w:rsidRPr="0059149C" w:rsidRDefault="00CB7F94" w:rsidP="00D63054">
    <w:pPr>
      <w:pStyle w:val="Pieddepage1"/>
      <w:tabs>
        <w:tab w:val="right" w:pos="9498"/>
      </w:tabs>
      <w:ind w:left="851" w:right="134"/>
      <w:rPr>
        <w:rFonts w:ascii="Cambria" w:hAnsi="Cambria"/>
      </w:rPr>
    </w:pPr>
    <w:r w:rsidRPr="0059149C">
      <w:rPr>
        <w:rFonts w:ascii="Cambria" w:hAnsi="Cambria"/>
        <w:lang w:val="fr-FR" w:eastAsia="fr-FR"/>
      </w:rPr>
      <w:drawing>
        <wp:anchor distT="0" distB="0" distL="114300" distR="114300" simplePos="0" relativeHeight="251658240" behindDoc="0" locked="0" layoutInCell="1" allowOverlap="0" wp14:anchorId="703DC914" wp14:editId="0D57EC0B">
          <wp:simplePos x="0" y="0"/>
          <wp:positionH relativeFrom="column">
            <wp:posOffset>-114300</wp:posOffset>
          </wp:positionH>
          <wp:positionV relativeFrom="page">
            <wp:posOffset>9930130</wp:posOffset>
          </wp:positionV>
          <wp:extent cx="457200" cy="3790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ji.gif"/>
                  <pic:cNvPicPr/>
                </pic:nvPicPr>
                <pic:blipFill>
                  <a:blip r:embed="rId1">
                    <a:extLst>
                      <a:ext uri="{28A0092B-C50C-407E-A947-70E740481C1C}">
                        <a14:useLocalDpi xmlns:a14="http://schemas.microsoft.com/office/drawing/2010/main" val="0"/>
                      </a:ext>
                    </a:extLst>
                  </a:blip>
                  <a:stretch>
                    <a:fillRect/>
                  </a:stretch>
                </pic:blipFill>
                <pic:spPr>
                  <a:xfrm>
                    <a:off x="0" y="0"/>
                    <a:ext cx="457200" cy="379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9149C">
      <w:rPr>
        <w:rFonts w:ascii="Cambria" w:hAnsi="Cambria"/>
      </w:rPr>
      <w:t>Tous droits reserves, toutes reproductions et/ou rediffusions doit faire l’objet d’une demande d’autorisation auprès d’Ideji ASBL.</w:t>
    </w:r>
    <w:r w:rsidRPr="0059149C">
      <w:rPr>
        <w:rFonts w:ascii="Cambria" w:hAnsi="Cambria"/>
      </w:rPr>
      <w:tab/>
    </w:r>
  </w:p>
  <w:p w14:paraId="657A7C4E" w14:textId="77777777" w:rsidR="00CB7F94" w:rsidRPr="0059149C" w:rsidRDefault="00CB7F94" w:rsidP="00545A37">
    <w:pPr>
      <w:pStyle w:val="Pieddepage1"/>
      <w:ind w:left="851" w:right="134"/>
      <w:rPr>
        <w:rFonts w:ascii="Cambria" w:hAnsi="Cambria"/>
      </w:rPr>
    </w:pPr>
    <w:r w:rsidRPr="0059149C">
      <w:rPr>
        <w:rFonts w:ascii="Cambria" w:hAnsi="Cambria"/>
      </w:rPr>
      <w:t>Contact: asbl@ideji.be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CDCC2" w14:textId="77777777" w:rsidR="00681A0B" w:rsidRDefault="00681A0B" w:rsidP="00901661">
      <w:r>
        <w:separator/>
      </w:r>
    </w:p>
  </w:footnote>
  <w:footnote w:type="continuationSeparator" w:id="0">
    <w:p w14:paraId="0846E989" w14:textId="77777777" w:rsidR="00681A0B" w:rsidRDefault="00681A0B" w:rsidP="00901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2976"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5AEEB8E4" wp14:editId="1337D900">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D11814" w14:textId="77777777" w:rsidR="00CB7F94" w:rsidRPr="0059149C" w:rsidRDefault="00C52DAD" w:rsidP="002763E0">
                          <w:pPr>
                            <w:pStyle w:val="Sansinterligne"/>
                            <w:rPr>
                              <w:rFonts w:ascii="Cambria" w:hAnsi="Cambria"/>
                            </w:rPr>
                          </w:pPr>
                          <w:r w:rsidRPr="0059149C">
                            <w:rPr>
                              <w:rFonts w:ascii="Cambria" w:hAnsi="Cambria"/>
                            </w:rPr>
                            <w:t>Modèle de PV – Assemblée Générale de dissolution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8.95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" o:allowoverlap="f" fillcolor="#b7136d" stroked="f">
              <v:textbox>
                <w:txbxContent>
                  <w:p w14:paraId="32D11814" w14:textId="77777777" w:rsidR="00CB7F94" w:rsidRPr="0059149C" w:rsidRDefault="00C52DAD" w:rsidP="002763E0">
                    <w:pPr>
                      <w:pStyle w:val="Sansinterligne"/>
                      <w:rPr>
                        <w:rFonts w:ascii="Cambria" w:hAnsi="Cambria"/>
                      </w:rPr>
                    </w:pPr>
                    <w:r w:rsidRPr="0059149C">
                      <w:rPr>
                        <w:rFonts w:ascii="Cambria" w:hAnsi="Cambria"/>
                      </w:rPr>
                      <w:t>Modèle de PV – Assemblée Générale de dissolution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608C8421" wp14:editId="4B4D530F">
              <wp:simplePos x="0" y="0"/>
              <wp:positionH relativeFrom="column">
                <wp:posOffset>4686300</wp:posOffset>
              </wp:positionH>
              <wp:positionV relativeFrom="page">
                <wp:posOffset>328930</wp:posOffset>
              </wp:positionV>
              <wp:extent cx="1367155" cy="341630"/>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155" cy="34163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7C700A6" w14:textId="77777777" w:rsidR="00CB7F94" w:rsidRPr="0059149C" w:rsidRDefault="00A53356" w:rsidP="00A53356">
                          <w:pPr>
                            <w:pStyle w:val="Sansinterligne"/>
                            <w:tabs>
                              <w:tab w:val="left" w:pos="709"/>
                            </w:tabs>
                            <w:rPr>
                              <w:rFonts w:ascii="Cambria" w:hAnsi="Cambria"/>
                            </w:rPr>
                          </w:pPr>
                          <w:r w:rsidRPr="0059149C">
                            <w:rPr>
                              <w:rFonts w:ascii="Cambria" w:hAnsi="Cambria"/>
                              <w:noProof/>
                              <w:lang w:val="fr-FR" w:eastAsia="fr-FR"/>
                            </w:rPr>
                            <w:drawing>
                              <wp:inline distT="0" distB="0" distL="0" distR="0" wp14:anchorId="57A4CE64" wp14:editId="688EBDA0">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9149C">
                            <w:rPr>
                              <w:rFonts w:ascii="Cambria" w:hAnsi="Cambria"/>
                            </w:rPr>
                            <w:tab/>
                          </w:r>
                          <w:r w:rsidRPr="0059149C">
                            <w:rPr>
                              <w:rFonts w:ascii="Cambria" w:hAnsi="Cambria"/>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369pt;margin-top:25.9pt;width:107.65pt;height:26.9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" o:allowoverlap="f" fillcolor="#b7136d" stroked="f">
              <v:textbox>
                <w:txbxContent>
                  <w:p w14:paraId="77C700A6" w14:textId="77777777" w:rsidR="00CB7F94" w:rsidRPr="0059149C" w:rsidRDefault="00A53356" w:rsidP="00A53356">
                    <w:pPr>
                      <w:pStyle w:val="Sansinterligne"/>
                      <w:tabs>
                        <w:tab w:val="left" w:pos="709"/>
                      </w:tabs>
                      <w:rPr>
                        <w:rFonts w:ascii="Cambria" w:hAnsi="Cambria"/>
                      </w:rPr>
                    </w:pPr>
                    <w:r w:rsidRPr="0059149C">
                      <w:rPr>
                        <w:rFonts w:ascii="Cambria" w:hAnsi="Cambria"/>
                        <w:noProof/>
                        <w:lang w:val="fr-FR" w:eastAsia="fr-FR"/>
                      </w:rPr>
                      <w:drawing>
                        <wp:inline distT="0" distB="0" distL="0" distR="0" wp14:anchorId="57A4CE64" wp14:editId="688EBDA0">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59149C">
                      <w:rPr>
                        <w:rFonts w:ascii="Cambria" w:hAnsi="Cambria"/>
                      </w:rPr>
                      <w:tab/>
                    </w:r>
                    <w:r w:rsidRPr="0059149C">
                      <w:rPr>
                        <w:rFonts w:ascii="Cambria" w:hAnsi="Cambria"/>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1DFFC902" wp14:editId="78CF0A38">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5EF89E" w14:textId="77777777" w:rsidR="00C52DAD" w:rsidRPr="0059149C" w:rsidRDefault="00C52DAD" w:rsidP="00C52DAD">
                          <w:pPr>
                            <w:pBdr>
                              <w:bottom w:val="single" w:sz="4" w:space="1" w:color="auto"/>
                            </w:pBdr>
                            <w:tabs>
                              <w:tab w:val="left" w:pos="3686"/>
                            </w:tabs>
                            <w:rPr>
                              <w:rFonts w:ascii="Cambria" w:hAnsi="Cambria"/>
                            </w:rPr>
                          </w:pPr>
                          <w:r w:rsidRPr="0059149C">
                            <w:rPr>
                              <w:rFonts w:ascii="Cambria" w:hAnsi="Cambria"/>
                            </w:rPr>
                            <w:t xml:space="preserve">Remarques préliminaires : </w:t>
                          </w:r>
                        </w:p>
                        <w:p w14:paraId="327472A8" w14:textId="77777777" w:rsidR="00C52DAD" w:rsidRPr="0059149C" w:rsidRDefault="00C52DAD" w:rsidP="00C52DAD">
                          <w:pPr>
                            <w:pBdr>
                              <w:bottom w:val="single" w:sz="4" w:space="1" w:color="auto"/>
                            </w:pBdr>
                            <w:rPr>
                              <w:rFonts w:ascii="Cambria" w:hAnsi="Cambria"/>
                            </w:rPr>
                          </w:pPr>
                          <w:r w:rsidRPr="0059149C">
                            <w:rPr>
                              <w:rFonts w:ascii="Cambria" w:hAnsi="Cambria"/>
                            </w:rPr>
                            <w:t>- en noir : mentions qui doivent paraître dans le PV.</w:t>
                          </w:r>
                        </w:p>
                        <w:p w14:paraId="385F65C8"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rPr>
                            <w:t xml:space="preserve">- </w:t>
                          </w:r>
                          <w:r w:rsidRPr="0059149C">
                            <w:rPr>
                              <w:rFonts w:ascii="Cambria" w:hAnsi="Cambria"/>
                              <w:color w:val="FFFFFF" w:themeColor="background1"/>
                              <w:szCs w:val="22"/>
                            </w:rPr>
                            <w:t>en rouge : mentions obligatoires.</w:t>
                          </w:r>
                        </w:p>
                        <w:p w14:paraId="3ED07FD3"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vert : mentions facultatives, à effacer si ce n'est pas nécessaire.</w:t>
                          </w:r>
                        </w:p>
                        <w:p w14:paraId="5FC49725"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bleu : conseils et commentaires, à effacer par la suite.</w:t>
                          </w:r>
                        </w:p>
                        <w:p w14:paraId="13E749F3" w14:textId="77777777" w:rsidR="00CB7F94" w:rsidRPr="0059149C" w:rsidRDefault="00CB7F94" w:rsidP="002763E0">
                          <w:pPr>
                            <w:pStyle w:val="Boitedaccroche"/>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8.95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" o:allowoverlap="f" fillcolor="#b7136d" stroked="f">
              <v:textbox>
                <w:txbxContent>
                  <w:p w14:paraId="0C5EF89E" w14:textId="77777777" w:rsidR="00C52DAD" w:rsidRPr="0059149C" w:rsidRDefault="00C52DAD" w:rsidP="00C52DAD">
                    <w:pPr>
                      <w:pBdr>
                        <w:bottom w:val="single" w:sz="4" w:space="1" w:color="auto"/>
                      </w:pBdr>
                      <w:tabs>
                        <w:tab w:val="left" w:pos="3686"/>
                      </w:tabs>
                      <w:rPr>
                        <w:rFonts w:ascii="Cambria" w:hAnsi="Cambria"/>
                      </w:rPr>
                    </w:pPr>
                    <w:r w:rsidRPr="0059149C">
                      <w:rPr>
                        <w:rFonts w:ascii="Cambria" w:hAnsi="Cambria"/>
                      </w:rPr>
                      <w:t xml:space="preserve">Remarques préliminaires : </w:t>
                    </w:r>
                  </w:p>
                  <w:p w14:paraId="327472A8" w14:textId="77777777" w:rsidR="00C52DAD" w:rsidRPr="0059149C" w:rsidRDefault="00C52DAD" w:rsidP="00C52DAD">
                    <w:pPr>
                      <w:pBdr>
                        <w:bottom w:val="single" w:sz="4" w:space="1" w:color="auto"/>
                      </w:pBdr>
                      <w:rPr>
                        <w:rFonts w:ascii="Cambria" w:hAnsi="Cambria"/>
                      </w:rPr>
                    </w:pPr>
                    <w:r w:rsidRPr="0059149C">
                      <w:rPr>
                        <w:rFonts w:ascii="Cambria" w:hAnsi="Cambria"/>
                      </w:rPr>
                      <w:t>- en noir : mentions qui doivent paraître dans le PV.</w:t>
                    </w:r>
                  </w:p>
                  <w:p w14:paraId="385F65C8"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rPr>
                      <w:t xml:space="preserve">- </w:t>
                    </w:r>
                    <w:r w:rsidRPr="0059149C">
                      <w:rPr>
                        <w:rFonts w:ascii="Cambria" w:hAnsi="Cambria"/>
                        <w:color w:val="FFFFFF" w:themeColor="background1"/>
                        <w:szCs w:val="22"/>
                      </w:rPr>
                      <w:t>en rouge : mentions obligatoires.</w:t>
                    </w:r>
                  </w:p>
                  <w:p w14:paraId="3ED07FD3"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vert : mentions facultatives, à effacer si ce n'est pas nécessaire.</w:t>
                    </w:r>
                  </w:p>
                  <w:p w14:paraId="5FC49725" w14:textId="77777777" w:rsidR="00C52DAD" w:rsidRPr="0059149C" w:rsidRDefault="00C52DAD" w:rsidP="00C52DAD">
                    <w:pPr>
                      <w:pBdr>
                        <w:bottom w:val="single" w:sz="4" w:space="1" w:color="auto"/>
                      </w:pBdr>
                      <w:rPr>
                        <w:rFonts w:ascii="Cambria" w:hAnsi="Cambria"/>
                        <w:color w:val="FFFFFF" w:themeColor="background1"/>
                        <w:szCs w:val="22"/>
                      </w:rPr>
                    </w:pPr>
                    <w:r w:rsidRPr="0059149C">
                      <w:rPr>
                        <w:rFonts w:ascii="Cambria" w:hAnsi="Cambria"/>
                        <w:color w:val="FFFFFF" w:themeColor="background1"/>
                        <w:szCs w:val="22"/>
                      </w:rPr>
                      <w:t>- en bleu : conseils et commentaires, à effacer par la suite.</w:t>
                    </w:r>
                  </w:p>
                  <w:p w14:paraId="13E749F3" w14:textId="77777777" w:rsidR="00CB7F94" w:rsidRPr="0059149C" w:rsidRDefault="00CB7F94" w:rsidP="002763E0">
                    <w:pPr>
                      <w:pStyle w:val="Boitedaccroche"/>
                      <w:rPr>
                        <w:rFonts w:ascii="Cambria" w:hAnsi="Cambria"/>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39C804E6" wp14:editId="4970BD73">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0E894E" w14:textId="77777777" w:rsidR="00CB7F94" w:rsidRDefault="00CB7F94" w:rsidP="00C52DAD">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200E894E" w14:textId="77777777" w:rsidR="00CB7F94" w:rsidRDefault="00CB7F94" w:rsidP="00C52DAD">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D730"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01072B81" wp14:editId="0B1CAE9C">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444BB5" w14:textId="77777777" w:rsidR="006D44A0" w:rsidRPr="0059149C" w:rsidRDefault="006D44A0" w:rsidP="006D44A0">
                          <w:pPr>
                            <w:pStyle w:val="Sansinterligne"/>
                            <w:rPr>
                              <w:rFonts w:ascii="Cambria" w:hAnsi="Cambria"/>
                            </w:rPr>
                          </w:pPr>
                          <w:r w:rsidRPr="0059149C">
                            <w:rPr>
                              <w:rFonts w:ascii="Cambria" w:hAnsi="Cambria"/>
                            </w:rPr>
                            <w:t>Modèle de PV – Assemblée Générale de dissolution</w:t>
                          </w:r>
                        </w:p>
                        <w:p w14:paraId="2F094815" w14:textId="6DD59F11" w:rsidR="00CB7F94" w:rsidRPr="0059149C" w:rsidRDefault="00CB7F94" w:rsidP="00696B31">
                          <w:pPr>
                            <w:pStyle w:val="Sansinterligne"/>
                            <w:rPr>
                              <w:rFonts w:ascii="Cambria" w:hAnsi="Cambr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8.95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" o:allowoverlap="f" fillcolor="#b7136d" stroked="f">
              <v:textbox>
                <w:txbxContent>
                  <w:p w14:paraId="37444BB5" w14:textId="77777777" w:rsidR="006D44A0" w:rsidRPr="0059149C" w:rsidRDefault="006D44A0" w:rsidP="006D44A0">
                    <w:pPr>
                      <w:pStyle w:val="Sansinterligne"/>
                      <w:rPr>
                        <w:rFonts w:ascii="Cambria" w:hAnsi="Cambria"/>
                      </w:rPr>
                    </w:pPr>
                    <w:r w:rsidRPr="0059149C">
                      <w:rPr>
                        <w:rFonts w:ascii="Cambria" w:hAnsi="Cambria"/>
                      </w:rPr>
                      <w:t>Modèle de PV – Assemblée Générale de dissolution</w:t>
                    </w:r>
                  </w:p>
                  <w:p w14:paraId="2F094815" w14:textId="6DD59F11" w:rsidR="00CB7F94" w:rsidRPr="0059149C" w:rsidRDefault="00CB7F94" w:rsidP="00696B31">
                    <w:pPr>
                      <w:pStyle w:val="Sansinterligne"/>
                      <w:rPr>
                        <w:rFonts w:ascii="Cambria" w:hAnsi="Cambria"/>
                      </w:rPr>
                    </w:pPr>
                  </w:p>
                </w:txbxContent>
              </v:textbox>
              <w10:wrap type="through" anchory="page"/>
              <w10:anchorlock/>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E1889"/>
    <w:multiLevelType w:val="multilevel"/>
    <w:tmpl w:val="847CF360"/>
    <w:numStyleLink w:val="Multiligne"/>
  </w:abstractNum>
  <w:abstractNum w:abstractNumId="2">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A1F5F"/>
    <w:multiLevelType w:val="multilevel"/>
    <w:tmpl w:val="847CF360"/>
    <w:numStyleLink w:val="Multiligne"/>
  </w:abstractNum>
  <w:abstractNum w:abstractNumId="7">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DA84461"/>
    <w:multiLevelType w:val="multilevel"/>
    <w:tmpl w:val="847CF360"/>
    <w:numStyleLink w:val="Multiligne"/>
  </w:abstractNum>
  <w:abstractNum w:abstractNumId="1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946DF"/>
    <w:multiLevelType w:val="multilevel"/>
    <w:tmpl w:val="847CF360"/>
    <w:numStyleLink w:val="Multiligne"/>
  </w:abstractNum>
  <w:abstractNum w:abstractNumId="13">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lvlOverride w:ilvl="1">
      <w:lvl w:ilvl="1">
        <w:start w:val="1"/>
        <w:numFmt w:val="bullet"/>
        <w:lvlText w:val=""/>
        <w:lvlJc w:val="left"/>
        <w:pPr>
          <w:ind w:left="1440" w:hanging="360"/>
        </w:pPr>
        <w:rPr>
          <w:rFonts w:ascii="Webdings" w:hAnsi="Webdings" w:cs="Courier New" w:hint="default"/>
          <w:color w:val="5B0038"/>
          <w:sz w:val="16"/>
          <w:szCs w:val="16"/>
        </w:rPr>
      </w:lvl>
    </w:lvlOverride>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6"/>
    <w:rsid w:val="0000483E"/>
    <w:rsid w:val="00083F33"/>
    <w:rsid w:val="000B3DC3"/>
    <w:rsid w:val="001446BB"/>
    <w:rsid w:val="001852A4"/>
    <w:rsid w:val="00243916"/>
    <w:rsid w:val="002736EF"/>
    <w:rsid w:val="002763E0"/>
    <w:rsid w:val="00282828"/>
    <w:rsid w:val="00301483"/>
    <w:rsid w:val="00344413"/>
    <w:rsid w:val="003D375C"/>
    <w:rsid w:val="00412142"/>
    <w:rsid w:val="00444257"/>
    <w:rsid w:val="00456708"/>
    <w:rsid w:val="004A5E2B"/>
    <w:rsid w:val="004B6CAE"/>
    <w:rsid w:val="004D33E8"/>
    <w:rsid w:val="004E4FD6"/>
    <w:rsid w:val="00545A37"/>
    <w:rsid w:val="0059149C"/>
    <w:rsid w:val="005C2394"/>
    <w:rsid w:val="00604DB2"/>
    <w:rsid w:val="00615F42"/>
    <w:rsid w:val="0062067F"/>
    <w:rsid w:val="00671873"/>
    <w:rsid w:val="00677E5B"/>
    <w:rsid w:val="00681A0B"/>
    <w:rsid w:val="00696B31"/>
    <w:rsid w:val="006C01B4"/>
    <w:rsid w:val="006D44A0"/>
    <w:rsid w:val="006E36E5"/>
    <w:rsid w:val="007D31DD"/>
    <w:rsid w:val="007E0B49"/>
    <w:rsid w:val="007F6903"/>
    <w:rsid w:val="00801D36"/>
    <w:rsid w:val="0081042D"/>
    <w:rsid w:val="00823EAE"/>
    <w:rsid w:val="00841DAE"/>
    <w:rsid w:val="008710A8"/>
    <w:rsid w:val="00872357"/>
    <w:rsid w:val="00901661"/>
    <w:rsid w:val="00911BD5"/>
    <w:rsid w:val="009223A4"/>
    <w:rsid w:val="00955F71"/>
    <w:rsid w:val="00973691"/>
    <w:rsid w:val="00974556"/>
    <w:rsid w:val="00A046CA"/>
    <w:rsid w:val="00A056E6"/>
    <w:rsid w:val="00A106EC"/>
    <w:rsid w:val="00A17168"/>
    <w:rsid w:val="00A42194"/>
    <w:rsid w:val="00A43E50"/>
    <w:rsid w:val="00A53356"/>
    <w:rsid w:val="00A77759"/>
    <w:rsid w:val="00AA5C5F"/>
    <w:rsid w:val="00AD3C29"/>
    <w:rsid w:val="00B46BB0"/>
    <w:rsid w:val="00BB04B5"/>
    <w:rsid w:val="00BC34AE"/>
    <w:rsid w:val="00BC6A25"/>
    <w:rsid w:val="00BD2489"/>
    <w:rsid w:val="00C52DAD"/>
    <w:rsid w:val="00CB7F94"/>
    <w:rsid w:val="00D13BDF"/>
    <w:rsid w:val="00D27F1E"/>
    <w:rsid w:val="00D46BDA"/>
    <w:rsid w:val="00D63054"/>
    <w:rsid w:val="00D97187"/>
    <w:rsid w:val="00DC5F51"/>
    <w:rsid w:val="00DE0C7B"/>
    <w:rsid w:val="00E00551"/>
    <w:rsid w:val="00E009C0"/>
    <w:rsid w:val="00E07B85"/>
    <w:rsid w:val="00EE1CE7"/>
    <w:rsid w:val="00F879B0"/>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D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3437-1CF5-3D40-991F-E575541C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20140818_Fiche_Outils.dotx</Template>
  <TotalTime>7</TotalTime>
  <Pages>4</Pages>
  <Words>1502</Words>
  <Characters>8265</Characters>
  <Application>Microsoft Macintosh Word</Application>
  <DocSecurity>0</DocSecurity>
  <Lines>68</Lines>
  <Paragraphs>19</Paragraphs>
  <ScaleCrop>false</ScaleCrop>
  <Company>CAVIAR LAB nv</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Frantz</cp:lastModifiedBy>
  <cp:revision>5</cp:revision>
  <cp:lastPrinted>2014-02-17T17:18:00Z</cp:lastPrinted>
  <dcterms:created xsi:type="dcterms:W3CDTF">2015-05-29T12:44:00Z</dcterms:created>
  <dcterms:modified xsi:type="dcterms:W3CDTF">2016-05-12T09:11:00Z</dcterms:modified>
</cp:coreProperties>
</file>