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A370" w14:textId="77777777" w:rsidR="00456708" w:rsidRPr="00A5014D" w:rsidRDefault="00456708" w:rsidP="00456708">
      <w:pPr>
        <w:rPr>
          <w:rFonts w:ascii="Cambria" w:hAnsi="Cambria"/>
        </w:rPr>
        <w:sectPr w:rsidR="00456708" w:rsidRPr="00A5014D" w:rsidSect="00282828">
          <w:headerReference w:type="default" r:id="rId9"/>
          <w:footerReference w:type="even" r:id="rId10"/>
          <w:footerReference w:type="default" r:id="rId11"/>
          <w:type w:val="continuous"/>
          <w:pgSz w:w="11900" w:h="16840"/>
          <w:pgMar w:top="1418" w:right="1134" w:bottom="567" w:left="1134" w:header="709" w:footer="709" w:gutter="0"/>
          <w:cols w:space="708"/>
          <w:docGrid w:linePitch="360"/>
        </w:sectPr>
      </w:pPr>
    </w:p>
    <w:p w14:paraId="538AC3DF" w14:textId="77777777" w:rsidR="002763E0" w:rsidRPr="00A5014D" w:rsidRDefault="002763E0" w:rsidP="00456708">
      <w:pPr>
        <w:rPr>
          <w:rFonts w:ascii="Cambria" w:hAnsi="Cambria"/>
        </w:rPr>
      </w:pPr>
    </w:p>
    <w:p w14:paraId="0D892718" w14:textId="77777777" w:rsidR="0083740B" w:rsidRPr="00A5014D" w:rsidRDefault="0083740B" w:rsidP="0083740B">
      <w:pPr>
        <w:jc w:val="center"/>
        <w:rPr>
          <w:rFonts w:ascii="Cambria" w:hAnsi="Cambria" w:cs="Arial"/>
          <w:sz w:val="20"/>
        </w:rPr>
      </w:pPr>
    </w:p>
    <w:p w14:paraId="61AD7877" w14:textId="77777777" w:rsidR="0083740B" w:rsidRPr="00A5014D" w:rsidRDefault="0083740B" w:rsidP="0083740B">
      <w:pPr>
        <w:jc w:val="center"/>
        <w:rPr>
          <w:rFonts w:ascii="Cambria" w:hAnsi="Cambria" w:cs="Arial"/>
          <w:color w:val="FF0000"/>
        </w:rPr>
      </w:pPr>
      <w:r w:rsidRPr="00A5014D">
        <w:rPr>
          <w:rFonts w:ascii="Cambria" w:hAnsi="Cambria" w:cs="Arial"/>
          <w:color w:val="FF0000"/>
        </w:rPr>
        <w:t>… (Dénomination complète de l'association)</w:t>
      </w:r>
    </w:p>
    <w:p w14:paraId="56F368A3" w14:textId="77777777" w:rsidR="0083740B" w:rsidRPr="00A5014D" w:rsidRDefault="0083740B" w:rsidP="0083740B">
      <w:pPr>
        <w:jc w:val="center"/>
        <w:rPr>
          <w:rFonts w:ascii="Cambria" w:hAnsi="Cambria" w:cs="Arial"/>
          <w:color w:val="008000"/>
        </w:rPr>
      </w:pPr>
      <w:r w:rsidRPr="00A5014D">
        <w:rPr>
          <w:rFonts w:ascii="Cambria" w:hAnsi="Cambria" w:cs="Arial"/>
          <w:color w:val="008000"/>
        </w:rPr>
        <w:t>… (Dénomination abrégée de l'association)</w:t>
      </w:r>
    </w:p>
    <w:p w14:paraId="53021546" w14:textId="77777777" w:rsidR="0083740B" w:rsidRPr="00A5014D" w:rsidRDefault="0083740B" w:rsidP="0083740B">
      <w:pPr>
        <w:jc w:val="center"/>
        <w:rPr>
          <w:rFonts w:ascii="Cambria" w:hAnsi="Cambria" w:cs="Arial"/>
        </w:rPr>
      </w:pPr>
      <w:r w:rsidRPr="00A5014D">
        <w:rPr>
          <w:rFonts w:ascii="Cambria" w:hAnsi="Cambria" w:cs="Arial"/>
        </w:rPr>
        <w:t>Association Sans But Lucratif en liquidation</w:t>
      </w:r>
    </w:p>
    <w:p w14:paraId="11F6F307" w14:textId="77777777" w:rsidR="0083740B" w:rsidRPr="00A5014D" w:rsidRDefault="0083740B" w:rsidP="0083740B">
      <w:pPr>
        <w:jc w:val="center"/>
        <w:rPr>
          <w:rFonts w:ascii="Cambria" w:hAnsi="Cambria" w:cs="Arial"/>
          <w:color w:val="FF0000"/>
        </w:rPr>
      </w:pPr>
      <w:r w:rsidRPr="00A5014D">
        <w:rPr>
          <w:rFonts w:ascii="Cambria" w:hAnsi="Cambria" w:cs="Arial"/>
          <w:color w:val="FF0000"/>
        </w:rPr>
        <w:t>… (Adresse du siège social)</w:t>
      </w:r>
    </w:p>
    <w:p w14:paraId="49D609CA" w14:textId="77777777" w:rsidR="0083740B" w:rsidRPr="00A5014D" w:rsidRDefault="0083740B" w:rsidP="0083740B">
      <w:pPr>
        <w:jc w:val="center"/>
        <w:rPr>
          <w:rFonts w:ascii="Cambria" w:hAnsi="Cambria" w:cs="Arial"/>
          <w:color w:val="FF0000"/>
        </w:rPr>
      </w:pPr>
      <w:r w:rsidRPr="00A5014D">
        <w:rPr>
          <w:rFonts w:ascii="Cambria" w:hAnsi="Cambria" w:cs="Arial"/>
          <w:color w:val="FF0000"/>
        </w:rPr>
        <w:t>… (Numéro d’entreprise)</w:t>
      </w:r>
    </w:p>
    <w:p w14:paraId="334277B4" w14:textId="77777777" w:rsidR="0083740B" w:rsidRPr="00A5014D" w:rsidRDefault="0083740B" w:rsidP="0083740B">
      <w:pPr>
        <w:jc w:val="center"/>
        <w:rPr>
          <w:rFonts w:ascii="Cambria" w:hAnsi="Cambria" w:cs="Arial"/>
        </w:rPr>
      </w:pPr>
    </w:p>
    <w:p w14:paraId="17F70EC2" w14:textId="77777777" w:rsidR="0083740B" w:rsidRPr="00A5014D" w:rsidRDefault="0083740B" w:rsidP="0083740B">
      <w:pPr>
        <w:jc w:val="center"/>
        <w:rPr>
          <w:rFonts w:ascii="Cambria" w:hAnsi="Cambria" w:cs="Arial"/>
        </w:rPr>
      </w:pPr>
    </w:p>
    <w:p w14:paraId="7BFDDE32" w14:textId="77777777" w:rsidR="0083740B" w:rsidRPr="00A5014D" w:rsidRDefault="0083740B" w:rsidP="0083740B">
      <w:pPr>
        <w:jc w:val="center"/>
        <w:rPr>
          <w:rFonts w:ascii="Cambria" w:hAnsi="Cambria" w:cs="Arial"/>
          <w:b/>
          <w:bCs/>
          <w:sz w:val="28"/>
          <w:u w:val="single"/>
        </w:rPr>
      </w:pPr>
      <w:r w:rsidRPr="00A5014D">
        <w:rPr>
          <w:rFonts w:ascii="Cambria" w:hAnsi="Cambria" w:cs="Arial"/>
          <w:b/>
          <w:bCs/>
          <w:sz w:val="28"/>
          <w:u w:val="single"/>
        </w:rPr>
        <w:t xml:space="preserve">Procès-verbal de l’assemblée générale extraordinaire </w:t>
      </w:r>
    </w:p>
    <w:p w14:paraId="55422D6F" w14:textId="77777777" w:rsidR="0083740B" w:rsidRPr="00A5014D" w:rsidRDefault="0083740B" w:rsidP="0083740B">
      <w:pPr>
        <w:jc w:val="center"/>
        <w:rPr>
          <w:rFonts w:ascii="Cambria" w:hAnsi="Cambria" w:cs="Arial"/>
          <w:b/>
          <w:bCs/>
          <w:sz w:val="28"/>
          <w:u w:val="single"/>
        </w:rPr>
      </w:pPr>
      <w:r w:rsidRPr="00A5014D">
        <w:rPr>
          <w:rFonts w:ascii="Cambria" w:hAnsi="Cambria" w:cs="Arial"/>
          <w:b/>
          <w:bCs/>
          <w:sz w:val="28"/>
          <w:u w:val="single"/>
        </w:rPr>
        <w:t>de liquidation</w:t>
      </w:r>
    </w:p>
    <w:p w14:paraId="66D5CC2B" w14:textId="77777777" w:rsidR="0083740B" w:rsidRPr="00A5014D" w:rsidRDefault="0083740B" w:rsidP="0083740B">
      <w:pPr>
        <w:jc w:val="center"/>
        <w:rPr>
          <w:rFonts w:ascii="Cambria" w:hAnsi="Cambria" w:cs="Arial"/>
          <w:b/>
          <w:bCs/>
          <w:sz w:val="28"/>
          <w:u w:val="single"/>
        </w:rPr>
      </w:pPr>
      <w:r w:rsidRPr="00A5014D">
        <w:rPr>
          <w:rFonts w:ascii="Cambria" w:hAnsi="Cambria" w:cs="Arial"/>
          <w:b/>
          <w:bCs/>
          <w:sz w:val="28"/>
          <w:u w:val="single"/>
        </w:rPr>
        <w:t xml:space="preserve">tenue à </w:t>
      </w:r>
      <w:r w:rsidRPr="00A5014D">
        <w:rPr>
          <w:rFonts w:ascii="Cambria" w:hAnsi="Cambria" w:cs="Arial"/>
          <w:b/>
          <w:bCs/>
          <w:color w:val="FF0000"/>
          <w:sz w:val="28"/>
          <w:u w:val="single"/>
        </w:rPr>
        <w:t>…</w:t>
      </w:r>
      <w:r w:rsidRPr="00A5014D">
        <w:rPr>
          <w:rFonts w:ascii="Cambria" w:hAnsi="Cambria" w:cs="Arial"/>
          <w:b/>
          <w:bCs/>
          <w:sz w:val="28"/>
          <w:u w:val="single"/>
        </w:rPr>
        <w:t xml:space="preserve"> </w:t>
      </w:r>
      <w:r w:rsidRPr="00A5014D">
        <w:rPr>
          <w:rFonts w:ascii="Cambria" w:hAnsi="Cambria" w:cs="Arial"/>
          <w:b/>
          <w:bCs/>
          <w:color w:val="FF0000"/>
          <w:sz w:val="28"/>
          <w:u w:val="single"/>
        </w:rPr>
        <w:t>(lieu)</w:t>
      </w:r>
      <w:r w:rsidRPr="00A5014D">
        <w:rPr>
          <w:rFonts w:ascii="Cambria" w:hAnsi="Cambria" w:cs="Arial"/>
          <w:b/>
          <w:bCs/>
          <w:sz w:val="28"/>
          <w:u w:val="single"/>
        </w:rPr>
        <w:t xml:space="preserve"> le</w:t>
      </w:r>
      <w:r w:rsidRPr="00A5014D">
        <w:rPr>
          <w:rFonts w:ascii="Cambria" w:hAnsi="Cambria" w:cs="Arial"/>
          <w:b/>
          <w:bCs/>
          <w:color w:val="FF0000"/>
          <w:sz w:val="28"/>
          <w:u w:val="single"/>
        </w:rPr>
        <w:t>… / … / …</w:t>
      </w:r>
      <w:r w:rsidRPr="00A5014D">
        <w:rPr>
          <w:rFonts w:ascii="Cambria" w:hAnsi="Cambria" w:cs="Arial"/>
          <w:b/>
          <w:bCs/>
          <w:sz w:val="28"/>
          <w:u w:val="single"/>
        </w:rPr>
        <w:t xml:space="preserve"> </w:t>
      </w:r>
      <w:r w:rsidRPr="00A5014D">
        <w:rPr>
          <w:rFonts w:ascii="Cambria" w:hAnsi="Cambria" w:cs="Arial"/>
          <w:b/>
          <w:bCs/>
          <w:color w:val="FF0000"/>
          <w:sz w:val="28"/>
          <w:u w:val="single"/>
        </w:rPr>
        <w:t>(date)</w:t>
      </w:r>
      <w:r w:rsidRPr="00A5014D">
        <w:rPr>
          <w:rFonts w:ascii="Cambria" w:hAnsi="Cambria" w:cs="Arial"/>
          <w:b/>
          <w:bCs/>
          <w:sz w:val="28"/>
          <w:u w:val="single"/>
        </w:rPr>
        <w:t xml:space="preserve"> à </w:t>
      </w:r>
      <w:r w:rsidRPr="00A5014D">
        <w:rPr>
          <w:rFonts w:ascii="Cambria" w:hAnsi="Cambria" w:cs="Arial"/>
          <w:b/>
          <w:bCs/>
          <w:color w:val="FF0000"/>
          <w:sz w:val="28"/>
          <w:u w:val="single"/>
        </w:rPr>
        <w:t>...</w:t>
      </w:r>
      <w:r w:rsidRPr="00A5014D">
        <w:rPr>
          <w:rFonts w:ascii="Cambria" w:hAnsi="Cambria" w:cs="Arial"/>
          <w:b/>
          <w:bCs/>
          <w:sz w:val="28"/>
          <w:u w:val="single"/>
        </w:rPr>
        <w:t xml:space="preserve"> </w:t>
      </w:r>
      <w:r w:rsidRPr="00A5014D">
        <w:rPr>
          <w:rFonts w:ascii="Cambria" w:hAnsi="Cambria" w:cs="Arial"/>
          <w:b/>
          <w:bCs/>
          <w:color w:val="FF0000"/>
          <w:sz w:val="28"/>
          <w:u w:val="single"/>
        </w:rPr>
        <w:t>(heure)</w:t>
      </w:r>
    </w:p>
    <w:p w14:paraId="33068D73" w14:textId="77777777" w:rsidR="0083740B" w:rsidRPr="00A5014D" w:rsidRDefault="0083740B" w:rsidP="0083740B">
      <w:pPr>
        <w:rPr>
          <w:rFonts w:ascii="Cambria" w:hAnsi="Cambria" w:cs="Arial"/>
          <w:bCs/>
        </w:rPr>
      </w:pPr>
    </w:p>
    <w:p w14:paraId="1D6D49F9" w14:textId="77777777" w:rsidR="0083740B" w:rsidRPr="00A5014D" w:rsidRDefault="0083740B" w:rsidP="0083740B">
      <w:pPr>
        <w:rPr>
          <w:rFonts w:ascii="Cambria" w:hAnsi="Cambria" w:cs="Arial"/>
          <w:bCs/>
        </w:rPr>
      </w:pPr>
      <w:r w:rsidRPr="00A5014D">
        <w:rPr>
          <w:rFonts w:ascii="Cambria" w:hAnsi="Cambria" w:cs="Arial"/>
          <w:bCs/>
        </w:rPr>
        <w:t xml:space="preserve">Le liquidateur chargé de présider la séance est Monsieur / Madame </w:t>
      </w:r>
      <w:r w:rsidRPr="00A5014D">
        <w:rPr>
          <w:rFonts w:ascii="Cambria" w:hAnsi="Cambria" w:cs="Arial"/>
          <w:bCs/>
          <w:color w:val="FF0000"/>
        </w:rPr>
        <w:t>… (NOM et prénom)</w:t>
      </w:r>
      <w:r w:rsidRPr="00A5014D">
        <w:rPr>
          <w:rFonts w:ascii="Cambria" w:hAnsi="Cambria" w:cs="Arial"/>
          <w:bCs/>
        </w:rPr>
        <w:t xml:space="preserve">. </w:t>
      </w:r>
    </w:p>
    <w:p w14:paraId="04BB9D18" w14:textId="77777777" w:rsidR="0083740B" w:rsidRPr="00A5014D" w:rsidRDefault="0083740B" w:rsidP="0083740B">
      <w:pPr>
        <w:rPr>
          <w:rFonts w:ascii="Cambria" w:hAnsi="Cambria" w:cs="Arial"/>
          <w:bCs/>
        </w:rPr>
      </w:pPr>
      <w:r w:rsidRPr="00A5014D">
        <w:rPr>
          <w:rFonts w:ascii="Cambria" w:hAnsi="Cambria" w:cs="Arial"/>
          <w:bCs/>
        </w:rPr>
        <w:t xml:space="preserve">Le liquidateur désigne un secrétaire de séance chargé de la rédaction du procès-verbal qui est Monsieur / Madame </w:t>
      </w:r>
      <w:r w:rsidRPr="00A5014D">
        <w:rPr>
          <w:rFonts w:ascii="Cambria" w:hAnsi="Cambria" w:cs="Arial"/>
          <w:bCs/>
          <w:color w:val="FF0000"/>
        </w:rPr>
        <w:t>… (NOM et prénom)</w:t>
      </w:r>
      <w:r w:rsidRPr="00A5014D">
        <w:rPr>
          <w:rFonts w:ascii="Cambria" w:hAnsi="Cambria" w:cs="Arial"/>
          <w:bCs/>
        </w:rPr>
        <w:t xml:space="preserve">. </w:t>
      </w:r>
    </w:p>
    <w:p w14:paraId="2C8647B5" w14:textId="77777777" w:rsidR="0083740B" w:rsidRPr="00A5014D" w:rsidRDefault="0083740B" w:rsidP="0083740B">
      <w:pPr>
        <w:rPr>
          <w:rFonts w:ascii="Cambria" w:hAnsi="Cambria" w:cs="Arial"/>
          <w:bCs/>
        </w:rPr>
      </w:pPr>
    </w:p>
    <w:p w14:paraId="3679C81E" w14:textId="77777777" w:rsidR="0083740B" w:rsidRPr="00A5014D" w:rsidRDefault="0083740B" w:rsidP="0083740B">
      <w:pPr>
        <w:rPr>
          <w:rFonts w:ascii="Cambria" w:hAnsi="Cambria" w:cs="Arial"/>
          <w:b/>
          <w:bCs/>
          <w:u w:val="single"/>
        </w:rPr>
      </w:pPr>
      <w:r w:rsidRPr="00A5014D">
        <w:rPr>
          <w:rFonts w:ascii="Cambria" w:hAnsi="Cambria" w:cs="Arial"/>
          <w:b/>
          <w:bCs/>
          <w:u w:val="single"/>
        </w:rPr>
        <w:t>Présents</w:t>
      </w:r>
    </w:p>
    <w:p w14:paraId="78FEE6CF" w14:textId="77777777" w:rsidR="0083740B" w:rsidRPr="00A5014D" w:rsidRDefault="0083740B" w:rsidP="0083740B">
      <w:pPr>
        <w:rPr>
          <w:rFonts w:ascii="Cambria" w:hAnsi="Cambria" w:cs="Arial"/>
        </w:rPr>
      </w:pPr>
      <w:r w:rsidRPr="00A5014D">
        <w:rPr>
          <w:rFonts w:ascii="Cambria" w:hAnsi="Cambria" w:cs="Arial"/>
        </w:rPr>
        <w:t xml:space="preserve">- </w:t>
      </w:r>
      <w:r w:rsidRPr="00A5014D">
        <w:rPr>
          <w:rFonts w:ascii="Cambria" w:hAnsi="Cambria" w:cs="Arial"/>
          <w:color w:val="FF0000"/>
        </w:rPr>
        <w:t>… (NOM et prénom)</w:t>
      </w:r>
    </w:p>
    <w:p w14:paraId="65E99114" w14:textId="77777777" w:rsidR="0083740B" w:rsidRPr="00A5014D" w:rsidRDefault="0083740B" w:rsidP="0083740B">
      <w:pPr>
        <w:rPr>
          <w:rFonts w:ascii="Cambria" w:hAnsi="Cambria" w:cs="Arial"/>
        </w:rPr>
      </w:pPr>
      <w:r w:rsidRPr="00A5014D">
        <w:rPr>
          <w:rFonts w:ascii="Cambria" w:hAnsi="Cambria" w:cs="Arial"/>
        </w:rPr>
        <w:t xml:space="preserve">- </w:t>
      </w:r>
      <w:r w:rsidRPr="00A5014D">
        <w:rPr>
          <w:rFonts w:ascii="Cambria" w:hAnsi="Cambria" w:cs="Arial"/>
          <w:color w:val="FF0000"/>
        </w:rPr>
        <w:t>…</w:t>
      </w:r>
    </w:p>
    <w:p w14:paraId="4C6F8C19" w14:textId="77777777" w:rsidR="0083740B" w:rsidRPr="00A5014D" w:rsidRDefault="0083740B" w:rsidP="0083740B">
      <w:pPr>
        <w:rPr>
          <w:rFonts w:ascii="Cambria" w:hAnsi="Cambria" w:cs="Arial"/>
        </w:rPr>
      </w:pPr>
    </w:p>
    <w:p w14:paraId="6E5E8122" w14:textId="77777777" w:rsidR="0083740B" w:rsidRPr="00A5014D" w:rsidRDefault="0083740B" w:rsidP="0083740B">
      <w:pPr>
        <w:rPr>
          <w:rFonts w:ascii="Cambria" w:hAnsi="Cambria" w:cs="Arial"/>
        </w:rPr>
      </w:pPr>
      <w:r w:rsidRPr="00A5014D">
        <w:rPr>
          <w:rFonts w:ascii="Cambria" w:hAnsi="Cambria" w:cs="Arial"/>
          <w:b/>
          <w:u w:val="single"/>
        </w:rPr>
        <w:t>Excusés</w:t>
      </w:r>
      <w:r w:rsidRPr="00A5014D">
        <w:rPr>
          <w:rFonts w:ascii="Cambria" w:hAnsi="Cambria" w:cs="Arial"/>
          <w:b/>
          <w:u w:val="single"/>
        </w:rPr>
        <w:br/>
      </w:r>
      <w:r w:rsidRPr="00A5014D">
        <w:rPr>
          <w:rFonts w:ascii="Cambria" w:hAnsi="Cambria" w:cs="Arial"/>
        </w:rPr>
        <w:t xml:space="preserve">- </w:t>
      </w:r>
      <w:r w:rsidRPr="00A5014D">
        <w:rPr>
          <w:rFonts w:ascii="Cambria" w:hAnsi="Cambria" w:cs="Arial"/>
          <w:color w:val="FF0000"/>
        </w:rPr>
        <w:t>… (NOM et prénom)</w:t>
      </w:r>
    </w:p>
    <w:p w14:paraId="3A8CDE54" w14:textId="77777777" w:rsidR="0083740B" w:rsidRPr="00A5014D" w:rsidRDefault="0083740B" w:rsidP="0083740B">
      <w:pPr>
        <w:rPr>
          <w:rFonts w:ascii="Cambria" w:hAnsi="Cambria" w:cs="Arial"/>
        </w:rPr>
      </w:pPr>
      <w:r w:rsidRPr="00A5014D">
        <w:rPr>
          <w:rFonts w:ascii="Cambria" w:hAnsi="Cambria" w:cs="Arial"/>
        </w:rPr>
        <w:t xml:space="preserve">- </w:t>
      </w:r>
      <w:r w:rsidRPr="00A5014D">
        <w:rPr>
          <w:rFonts w:ascii="Cambria" w:hAnsi="Cambria" w:cs="Arial"/>
          <w:color w:val="FF0000"/>
        </w:rPr>
        <w:t>…</w:t>
      </w:r>
    </w:p>
    <w:p w14:paraId="493A026C" w14:textId="77777777" w:rsidR="0083740B" w:rsidRPr="00A5014D" w:rsidRDefault="0083740B" w:rsidP="0083740B">
      <w:pPr>
        <w:rPr>
          <w:rFonts w:ascii="Cambria" w:hAnsi="Cambria" w:cs="Arial"/>
          <w:b/>
          <w:u w:val="single"/>
        </w:rPr>
      </w:pPr>
    </w:p>
    <w:p w14:paraId="517BD521" w14:textId="77777777" w:rsidR="0083740B" w:rsidRPr="00A5014D" w:rsidRDefault="0083740B" w:rsidP="0083740B">
      <w:pPr>
        <w:rPr>
          <w:rFonts w:ascii="Cambria" w:hAnsi="Cambria" w:cs="Arial"/>
          <w:b/>
          <w:u w:val="single"/>
        </w:rPr>
      </w:pPr>
      <w:r w:rsidRPr="00A5014D">
        <w:rPr>
          <w:rFonts w:ascii="Cambria" w:hAnsi="Cambria" w:cs="Arial"/>
          <w:b/>
          <w:u w:val="single"/>
        </w:rPr>
        <w:t>Absents non excusés</w:t>
      </w:r>
    </w:p>
    <w:p w14:paraId="16AC4269" w14:textId="77777777" w:rsidR="0083740B" w:rsidRPr="00A5014D" w:rsidRDefault="0083740B" w:rsidP="0083740B">
      <w:pPr>
        <w:rPr>
          <w:rFonts w:ascii="Cambria" w:hAnsi="Cambria" w:cs="Arial"/>
        </w:rPr>
      </w:pPr>
      <w:r w:rsidRPr="00A5014D">
        <w:rPr>
          <w:rFonts w:ascii="Cambria" w:hAnsi="Cambria" w:cs="Arial"/>
        </w:rPr>
        <w:t xml:space="preserve">- </w:t>
      </w:r>
      <w:r w:rsidRPr="00A5014D">
        <w:rPr>
          <w:rFonts w:ascii="Cambria" w:hAnsi="Cambria" w:cs="Arial"/>
          <w:color w:val="FF0000"/>
        </w:rPr>
        <w:t>… (NOM et prénom)</w:t>
      </w:r>
    </w:p>
    <w:p w14:paraId="697C6D70" w14:textId="77777777" w:rsidR="0083740B" w:rsidRPr="00A5014D" w:rsidRDefault="0083740B" w:rsidP="0083740B">
      <w:pPr>
        <w:rPr>
          <w:rFonts w:ascii="Cambria" w:hAnsi="Cambria" w:cs="Arial"/>
        </w:rPr>
      </w:pPr>
      <w:r w:rsidRPr="00A5014D">
        <w:rPr>
          <w:rFonts w:ascii="Cambria" w:hAnsi="Cambria" w:cs="Arial"/>
        </w:rPr>
        <w:t xml:space="preserve">- </w:t>
      </w:r>
      <w:r w:rsidRPr="00A5014D">
        <w:rPr>
          <w:rFonts w:ascii="Cambria" w:hAnsi="Cambria" w:cs="Arial"/>
          <w:color w:val="FF0000"/>
        </w:rPr>
        <w:t>…</w:t>
      </w:r>
    </w:p>
    <w:p w14:paraId="657F63D6" w14:textId="77777777" w:rsidR="0083740B" w:rsidRPr="00A5014D" w:rsidRDefault="0083740B" w:rsidP="0083740B">
      <w:pPr>
        <w:rPr>
          <w:rFonts w:ascii="Cambria" w:hAnsi="Cambria" w:cs="Arial"/>
        </w:rPr>
      </w:pPr>
    </w:p>
    <w:p w14:paraId="6325F623" w14:textId="77777777" w:rsidR="0083740B" w:rsidRPr="00A5014D" w:rsidRDefault="0083740B" w:rsidP="0083740B">
      <w:pPr>
        <w:rPr>
          <w:rFonts w:ascii="Cambria" w:hAnsi="Cambria" w:cs="Arial"/>
          <w:bCs/>
          <w:color w:val="0000FF"/>
        </w:rPr>
      </w:pPr>
      <w:r w:rsidRPr="00A5014D">
        <w:rPr>
          <w:rFonts w:ascii="Cambria" w:hAnsi="Cambria" w:cs="Arial"/>
          <w:b/>
          <w:bCs/>
          <w:u w:val="single"/>
        </w:rPr>
        <w:t>Invités</w:t>
      </w:r>
      <w:r w:rsidRPr="00A5014D">
        <w:rPr>
          <w:rFonts w:ascii="Cambria" w:hAnsi="Cambria" w:cs="Arial"/>
          <w:bCs/>
        </w:rPr>
        <w:t xml:space="preserve"> </w:t>
      </w:r>
      <w:r w:rsidRPr="00A5014D">
        <w:rPr>
          <w:rFonts w:ascii="Cambria" w:hAnsi="Cambria" w:cs="Arial"/>
          <w:bCs/>
          <w:color w:val="0000FF"/>
        </w:rPr>
        <w:t>(personnes qui ne sont pas membres effectifs)</w:t>
      </w:r>
    </w:p>
    <w:p w14:paraId="42607E0C" w14:textId="77777777" w:rsidR="0083740B" w:rsidRPr="00A5014D" w:rsidRDefault="0083740B" w:rsidP="0083740B">
      <w:pPr>
        <w:rPr>
          <w:rFonts w:ascii="Cambria" w:hAnsi="Cambria" w:cs="Arial"/>
        </w:rPr>
      </w:pPr>
      <w:r w:rsidRPr="00A5014D">
        <w:rPr>
          <w:rFonts w:ascii="Cambria" w:hAnsi="Cambria" w:cs="Arial"/>
        </w:rPr>
        <w:t xml:space="preserve">- </w:t>
      </w:r>
      <w:r w:rsidRPr="00A5014D">
        <w:rPr>
          <w:rFonts w:ascii="Cambria" w:hAnsi="Cambria" w:cs="Arial"/>
          <w:color w:val="FF0000"/>
        </w:rPr>
        <w:t>… (NOM et prénom)</w:t>
      </w:r>
    </w:p>
    <w:p w14:paraId="0AD06A54" w14:textId="77777777" w:rsidR="0083740B" w:rsidRPr="00A5014D" w:rsidRDefault="0083740B" w:rsidP="0083740B">
      <w:pPr>
        <w:rPr>
          <w:rFonts w:ascii="Cambria" w:hAnsi="Cambria" w:cs="Arial"/>
        </w:rPr>
      </w:pPr>
      <w:r w:rsidRPr="00A5014D">
        <w:rPr>
          <w:rFonts w:ascii="Cambria" w:hAnsi="Cambria" w:cs="Arial"/>
        </w:rPr>
        <w:t xml:space="preserve">- </w:t>
      </w:r>
      <w:r w:rsidRPr="00A5014D">
        <w:rPr>
          <w:rFonts w:ascii="Cambria" w:hAnsi="Cambria" w:cs="Arial"/>
          <w:color w:val="FF0000"/>
        </w:rPr>
        <w:t>…</w:t>
      </w:r>
    </w:p>
    <w:p w14:paraId="788BD56E" w14:textId="77777777" w:rsidR="0083740B" w:rsidRPr="00A5014D" w:rsidRDefault="0083740B" w:rsidP="0083740B">
      <w:pPr>
        <w:rPr>
          <w:rFonts w:ascii="Cambria" w:hAnsi="Cambria" w:cs="Arial"/>
        </w:rPr>
      </w:pPr>
    </w:p>
    <w:p w14:paraId="2787D0A7" w14:textId="77777777" w:rsidR="0083740B" w:rsidRPr="00A5014D" w:rsidRDefault="0083740B" w:rsidP="0083740B">
      <w:pPr>
        <w:rPr>
          <w:rFonts w:ascii="Cambria" w:hAnsi="Cambria" w:cs="Arial"/>
          <w:bCs/>
          <w:color w:val="0000FF"/>
        </w:rPr>
      </w:pPr>
      <w:r w:rsidRPr="00A5014D">
        <w:rPr>
          <w:rFonts w:ascii="Cambria" w:hAnsi="Cambria" w:cs="Arial"/>
          <w:b/>
          <w:bCs/>
          <w:u w:val="single"/>
        </w:rPr>
        <w:t>Procurations</w:t>
      </w:r>
    </w:p>
    <w:p w14:paraId="205C5B88" w14:textId="77777777" w:rsidR="0083740B" w:rsidRPr="00A5014D" w:rsidRDefault="0083740B" w:rsidP="0083740B">
      <w:pPr>
        <w:rPr>
          <w:rFonts w:ascii="Cambria" w:hAnsi="Cambria" w:cs="Arial"/>
          <w:color w:val="FF0000"/>
        </w:rPr>
      </w:pPr>
      <w:r w:rsidRPr="00A5014D">
        <w:rPr>
          <w:rFonts w:ascii="Cambria" w:hAnsi="Cambria" w:cs="Arial"/>
        </w:rPr>
        <w:t xml:space="preserve">- </w:t>
      </w:r>
      <w:r w:rsidRPr="00A5014D">
        <w:rPr>
          <w:rFonts w:ascii="Cambria" w:hAnsi="Cambria" w:cs="Arial"/>
          <w:color w:val="FF0000"/>
        </w:rPr>
        <w:t>… (NOM et prénom du mandant)</w:t>
      </w:r>
      <w:r w:rsidRPr="00A5014D">
        <w:rPr>
          <w:rFonts w:ascii="Cambria" w:hAnsi="Cambria" w:cs="Arial"/>
        </w:rPr>
        <w:t xml:space="preserve"> a </w:t>
      </w:r>
      <w:r w:rsidRPr="00A5014D">
        <w:rPr>
          <w:rFonts w:ascii="Cambria" w:hAnsi="Cambria" w:cs="Arial"/>
          <w:bCs/>
          <w:iCs/>
        </w:rPr>
        <w:t>donné procuration à</w:t>
      </w:r>
      <w:r w:rsidRPr="00A5014D">
        <w:rPr>
          <w:rFonts w:ascii="Cambria" w:hAnsi="Cambria" w:cs="Arial"/>
          <w:b/>
          <w:bCs/>
          <w:iCs/>
        </w:rPr>
        <w:t xml:space="preserve"> </w:t>
      </w:r>
      <w:r w:rsidRPr="00A5014D">
        <w:rPr>
          <w:rFonts w:ascii="Cambria" w:hAnsi="Cambria" w:cs="Arial"/>
          <w:color w:val="FF0000"/>
        </w:rPr>
        <w:t>… (NOM et prénom du mandataire)</w:t>
      </w:r>
    </w:p>
    <w:p w14:paraId="1230211D" w14:textId="77777777" w:rsidR="0083740B" w:rsidRPr="00A5014D" w:rsidRDefault="0083740B" w:rsidP="0083740B">
      <w:pPr>
        <w:rPr>
          <w:rFonts w:ascii="Cambria" w:hAnsi="Cambria" w:cs="Arial"/>
          <w:color w:val="FF0000"/>
        </w:rPr>
      </w:pPr>
      <w:r w:rsidRPr="00A5014D">
        <w:rPr>
          <w:rFonts w:ascii="Cambria" w:hAnsi="Cambria" w:cs="Arial"/>
        </w:rPr>
        <w:t xml:space="preserve">- </w:t>
      </w:r>
      <w:r w:rsidRPr="00A5014D">
        <w:rPr>
          <w:rFonts w:ascii="Cambria" w:hAnsi="Cambria" w:cs="Arial"/>
          <w:color w:val="FF0000"/>
        </w:rPr>
        <w:t>...</w:t>
      </w:r>
    </w:p>
    <w:p w14:paraId="5B730B8F" w14:textId="77777777" w:rsidR="0083740B" w:rsidRPr="00A5014D" w:rsidRDefault="0083740B" w:rsidP="0083740B">
      <w:pPr>
        <w:rPr>
          <w:rFonts w:ascii="Cambria" w:hAnsi="Cambria" w:cs="Arial"/>
        </w:rPr>
      </w:pPr>
    </w:p>
    <w:p w14:paraId="678F455D" w14:textId="77777777" w:rsidR="0083740B" w:rsidRPr="00A5014D" w:rsidRDefault="0083740B" w:rsidP="0083740B">
      <w:pPr>
        <w:rPr>
          <w:rFonts w:ascii="Cambria" w:hAnsi="Cambria" w:cs="Arial"/>
          <w:iCs/>
          <w:color w:val="0000FF"/>
        </w:rPr>
      </w:pPr>
      <w:r w:rsidRPr="00A5014D">
        <w:rPr>
          <w:rFonts w:ascii="Cambria" w:hAnsi="Cambria" w:cs="Arial"/>
          <w:iCs/>
          <w:color w:val="0000FF"/>
        </w:rPr>
        <w:t>Une liste des présences reprenant le nom et prénom de tous les membres assistant en personne ou par procuration à l’assemblée générale doit être signée avant la séance par chacun des membres ou mandataires présents et par le liquidateur.</w:t>
      </w:r>
    </w:p>
    <w:p w14:paraId="7E64E782" w14:textId="77777777" w:rsidR="0083740B" w:rsidRPr="00A5014D" w:rsidRDefault="0083740B" w:rsidP="0083740B">
      <w:pPr>
        <w:rPr>
          <w:rFonts w:ascii="Cambria" w:hAnsi="Cambria" w:cs="Arial"/>
          <w:iCs/>
          <w:color w:val="0000FF"/>
        </w:rPr>
      </w:pPr>
    </w:p>
    <w:p w14:paraId="0012678F" w14:textId="77777777" w:rsidR="0083740B" w:rsidRPr="00A5014D" w:rsidRDefault="0083740B" w:rsidP="0083740B">
      <w:pPr>
        <w:rPr>
          <w:rFonts w:ascii="Cambria" w:hAnsi="Cambria" w:cs="Arial"/>
          <w:iCs/>
          <w:color w:val="0000FF"/>
        </w:rPr>
      </w:pPr>
      <w:r w:rsidRPr="00A5014D">
        <w:rPr>
          <w:rFonts w:ascii="Cambria" w:hAnsi="Cambria" w:cs="Arial"/>
          <w:iCs/>
          <w:color w:val="0000FF"/>
        </w:rPr>
        <w:t>L’original de cette liste des présences, ainsi que les procurations, sera annexé au présent procès-verbal et conservé dans le registre des procès-verbaux des assemblées générales.</w:t>
      </w:r>
    </w:p>
    <w:p w14:paraId="5D1B79D7" w14:textId="77777777" w:rsidR="0083740B" w:rsidRPr="00A5014D" w:rsidRDefault="0083740B" w:rsidP="0083740B">
      <w:pPr>
        <w:rPr>
          <w:rFonts w:ascii="Cambria" w:hAnsi="Cambria" w:cs="Arial"/>
          <w:iCs/>
          <w:color w:val="0000FF"/>
        </w:rPr>
      </w:pPr>
    </w:p>
    <w:p w14:paraId="021E2359" w14:textId="77777777" w:rsidR="0083740B" w:rsidRPr="00A5014D" w:rsidRDefault="0083740B" w:rsidP="0083740B">
      <w:pPr>
        <w:rPr>
          <w:rFonts w:ascii="Cambria" w:hAnsi="Cambria" w:cs="Arial"/>
          <w:iCs/>
          <w:color w:val="0000FF"/>
        </w:rPr>
      </w:pPr>
      <w:r w:rsidRPr="00A5014D">
        <w:rPr>
          <w:rFonts w:ascii="Cambria" w:hAnsi="Cambria" w:cs="Arial"/>
          <w:iCs/>
          <w:color w:val="0000FF"/>
        </w:rPr>
        <w:t>Si des membres arrivent en retard ou partent avant la fin de l'assemblée générale, il faudra l'indiquer dans le procès-verbal au moment où cela se produit. Cela peut, en effet, avoir une influence pour certains votes nécéssitant un quorum de présence ou un quorum de vote particulier.</w:t>
      </w:r>
    </w:p>
    <w:p w14:paraId="593EC035" w14:textId="77777777" w:rsidR="0083740B" w:rsidRPr="00A5014D" w:rsidRDefault="0083740B" w:rsidP="0083740B">
      <w:pPr>
        <w:rPr>
          <w:rFonts w:ascii="Cambria" w:hAnsi="Cambria" w:cs="Arial"/>
          <w:iCs/>
        </w:rPr>
      </w:pPr>
    </w:p>
    <w:p w14:paraId="576097E8" w14:textId="77777777" w:rsidR="0083740B" w:rsidRPr="00A5014D" w:rsidRDefault="0083740B" w:rsidP="0083740B">
      <w:pPr>
        <w:rPr>
          <w:rFonts w:ascii="Cambria" w:hAnsi="Cambria" w:cs="Arial"/>
        </w:rPr>
      </w:pPr>
      <w:r w:rsidRPr="00A5014D">
        <w:rPr>
          <w:rFonts w:ascii="Cambria" w:hAnsi="Cambria" w:cs="Arial"/>
        </w:rPr>
        <w:t xml:space="preserve">Après avoir vérifié les procurations </w:t>
      </w:r>
      <w:r w:rsidRPr="00A5014D">
        <w:rPr>
          <w:rFonts w:ascii="Cambria" w:hAnsi="Cambria" w:cs="Arial"/>
          <w:color w:val="008000"/>
        </w:rPr>
        <w:t>et constaté que l’assemblée était en nombre pour siéger</w:t>
      </w:r>
      <w:r w:rsidRPr="00A5014D">
        <w:rPr>
          <w:rFonts w:ascii="Cambria" w:hAnsi="Cambria" w:cs="Arial"/>
        </w:rPr>
        <w:t xml:space="preserve"> </w:t>
      </w:r>
      <w:r w:rsidRPr="00A5014D">
        <w:rPr>
          <w:rFonts w:ascii="Cambria" w:hAnsi="Cambria" w:cs="Arial"/>
          <w:color w:val="0000FF"/>
        </w:rPr>
        <w:t>(dans le cas où un quorum de présence est requis dans les statuts – quorum de présence en assemblée générale. Il n'y a pas de quorum de présence obligatoire lors d'une assemblée générale de liquidation de l'ASBL)</w:t>
      </w:r>
      <w:r w:rsidRPr="00A5014D">
        <w:rPr>
          <w:rFonts w:ascii="Cambria" w:hAnsi="Cambria" w:cs="Arial"/>
        </w:rPr>
        <w:t xml:space="preserve">, le liquidateur ouvre la séance à </w:t>
      </w:r>
      <w:r w:rsidRPr="00A5014D">
        <w:rPr>
          <w:rFonts w:ascii="Cambria" w:hAnsi="Cambria" w:cs="Arial"/>
          <w:color w:val="FF0000"/>
        </w:rPr>
        <w:t>… (heures)</w:t>
      </w:r>
      <w:r w:rsidRPr="00A5014D">
        <w:rPr>
          <w:rFonts w:ascii="Cambria" w:hAnsi="Cambria" w:cs="Arial"/>
        </w:rPr>
        <w:t>.</w:t>
      </w:r>
    </w:p>
    <w:p w14:paraId="2FB08A48" w14:textId="77777777" w:rsidR="0083740B" w:rsidRPr="00A5014D" w:rsidRDefault="0083740B" w:rsidP="0083740B">
      <w:pPr>
        <w:rPr>
          <w:rFonts w:ascii="Cambria" w:hAnsi="Cambria" w:cs="Arial"/>
        </w:rPr>
      </w:pPr>
    </w:p>
    <w:p w14:paraId="22B5AE52" w14:textId="77777777" w:rsidR="0083740B" w:rsidRPr="00A5014D" w:rsidRDefault="0083740B" w:rsidP="0083740B">
      <w:pPr>
        <w:rPr>
          <w:rFonts w:ascii="Cambria" w:hAnsi="Cambria" w:cs="Arial"/>
          <w:color w:val="0000FF"/>
        </w:rPr>
      </w:pPr>
      <w:r w:rsidRPr="00A5014D">
        <w:rPr>
          <w:rFonts w:ascii="Cambria" w:hAnsi="Cambria" w:cs="Arial"/>
          <w:color w:val="0000FF"/>
        </w:rPr>
        <w:t>Si un quorum de présence en assemblée générale est prévu dans les statuts et qu'il n'est pas atteint, une deuxième assemblée générale peut être convoquée minimum quinze jours plus tard. Cette deuxième assemblée générale décidera valablement quel que soit le nombre de membres présents ou représentés.</w:t>
      </w:r>
    </w:p>
    <w:p w14:paraId="2EED422D" w14:textId="77777777" w:rsidR="0083740B" w:rsidRPr="00A5014D" w:rsidRDefault="0083740B" w:rsidP="0083740B">
      <w:pPr>
        <w:rPr>
          <w:rFonts w:ascii="Cambria" w:hAnsi="Cambria" w:cs="Arial"/>
        </w:rPr>
      </w:pPr>
    </w:p>
    <w:p w14:paraId="5F108FA3" w14:textId="77777777" w:rsidR="0083740B" w:rsidRPr="00A5014D" w:rsidRDefault="0083740B" w:rsidP="0083740B">
      <w:pPr>
        <w:rPr>
          <w:rFonts w:ascii="Cambria" w:hAnsi="Cambria" w:cs="Arial"/>
          <w:color w:val="0000FF"/>
        </w:rPr>
      </w:pPr>
      <w:r w:rsidRPr="00A5014D">
        <w:rPr>
          <w:rFonts w:ascii="Cambria" w:hAnsi="Cambria" w:cs="Arial"/>
          <w:color w:val="0000FF"/>
        </w:rPr>
        <w:t>En ce qui concerne les quorums de vote, avant de voter, vérifiez dans vos statuts quelles sont les majorités que vous devez respecter pour les différents votes.</w:t>
      </w:r>
    </w:p>
    <w:p w14:paraId="19635182" w14:textId="77777777" w:rsidR="0083740B" w:rsidRPr="00A5014D" w:rsidRDefault="0083740B" w:rsidP="0083740B">
      <w:pPr>
        <w:rPr>
          <w:rFonts w:ascii="Cambria" w:hAnsi="Cambria" w:cs="Arial"/>
        </w:rPr>
      </w:pPr>
    </w:p>
    <w:p w14:paraId="123AB448" w14:textId="77777777" w:rsidR="0083740B" w:rsidRPr="00A5014D" w:rsidRDefault="0083740B" w:rsidP="0083740B">
      <w:pPr>
        <w:rPr>
          <w:rFonts w:ascii="Cambria" w:hAnsi="Cambria" w:cs="Arial"/>
          <w:b/>
          <w:bCs/>
          <w:u w:val="single"/>
        </w:rPr>
      </w:pPr>
      <w:r w:rsidRPr="00A5014D">
        <w:rPr>
          <w:rFonts w:ascii="Cambria" w:hAnsi="Cambria" w:cs="Arial"/>
          <w:b/>
          <w:bCs/>
          <w:u w:val="single"/>
        </w:rPr>
        <w:t>Ordre du jour de l’assemblée générale de liquidation</w:t>
      </w:r>
    </w:p>
    <w:p w14:paraId="7122EFA4" w14:textId="77777777" w:rsidR="0083740B" w:rsidRPr="00A5014D" w:rsidRDefault="0083740B" w:rsidP="0083740B">
      <w:pPr>
        <w:rPr>
          <w:rFonts w:ascii="Cambria" w:hAnsi="Cambria" w:cs="Arial"/>
          <w:b/>
          <w:bCs/>
          <w:u w:val="single"/>
        </w:rPr>
      </w:pPr>
    </w:p>
    <w:p w14:paraId="64505D56" w14:textId="77777777" w:rsidR="0083740B" w:rsidRPr="00A5014D" w:rsidRDefault="0083740B" w:rsidP="0083740B">
      <w:pPr>
        <w:rPr>
          <w:rFonts w:ascii="Cambria" w:hAnsi="Cambria" w:cs="Arial"/>
        </w:rPr>
      </w:pPr>
      <w:r w:rsidRPr="00A5014D">
        <w:rPr>
          <w:rFonts w:ascii="Cambria" w:hAnsi="Cambria" w:cs="Arial"/>
        </w:rPr>
        <w:t>Le liquidateur rappelle l'ordre du jour de la présente assemblée :</w:t>
      </w:r>
    </w:p>
    <w:p w14:paraId="7A19A8B2" w14:textId="77777777" w:rsidR="0083740B" w:rsidRPr="00A5014D" w:rsidRDefault="0083740B" w:rsidP="0083740B">
      <w:pPr>
        <w:rPr>
          <w:rFonts w:ascii="Cambria" w:hAnsi="Cambria" w:cs="Arial"/>
        </w:rPr>
      </w:pPr>
    </w:p>
    <w:p w14:paraId="4569A98D"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Accueil et mot du liquidateur ;</w:t>
      </w:r>
    </w:p>
    <w:p w14:paraId="019A6DDA"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Approbation du procès-verbal de l’assemblée générale précédente ;</w:t>
      </w:r>
    </w:p>
    <w:p w14:paraId="1C74FFB1"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Rapport du liquidateur ;</w:t>
      </w:r>
    </w:p>
    <w:p w14:paraId="4F81E552"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Présentation des comptes et bilan de fin d'activité ;</w:t>
      </w:r>
    </w:p>
    <w:p w14:paraId="45474CB9"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Démission du liquidateur ;</w:t>
      </w:r>
    </w:p>
    <w:p w14:paraId="5B5733C4"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Clôture de la liquidation.</w:t>
      </w:r>
    </w:p>
    <w:p w14:paraId="3B69C8E2" w14:textId="77777777" w:rsidR="0083740B" w:rsidRPr="00A5014D" w:rsidRDefault="0083740B" w:rsidP="0083740B">
      <w:pPr>
        <w:rPr>
          <w:rFonts w:ascii="Cambria" w:hAnsi="Cambria" w:cs="Arial"/>
        </w:rPr>
      </w:pPr>
    </w:p>
    <w:p w14:paraId="644C6868" w14:textId="77777777" w:rsidR="0083740B" w:rsidRPr="00A5014D" w:rsidRDefault="0083740B" w:rsidP="0083740B">
      <w:pPr>
        <w:rPr>
          <w:rFonts w:ascii="Cambria" w:hAnsi="Cambria" w:cs="Arial"/>
          <w:b/>
          <w:bCs/>
          <w:u w:val="single"/>
        </w:rPr>
      </w:pPr>
      <w:r w:rsidRPr="00A5014D">
        <w:rPr>
          <w:rFonts w:ascii="Cambria" w:hAnsi="Cambria" w:cs="Arial"/>
          <w:b/>
          <w:bCs/>
          <w:u w:val="single"/>
        </w:rPr>
        <w:t>Résolutions</w:t>
      </w:r>
    </w:p>
    <w:p w14:paraId="624E439B" w14:textId="77777777" w:rsidR="0083740B" w:rsidRPr="00A5014D" w:rsidRDefault="0083740B" w:rsidP="0083740B">
      <w:pPr>
        <w:rPr>
          <w:rFonts w:ascii="Cambria" w:hAnsi="Cambria" w:cs="Arial"/>
          <w:iCs/>
          <w:color w:val="0000FF"/>
        </w:rPr>
      </w:pPr>
      <w:r w:rsidRPr="00A5014D">
        <w:rPr>
          <w:rFonts w:ascii="Cambria" w:hAnsi="Cambria" w:cs="Arial"/>
          <w:iCs/>
          <w:color w:val="0000FF"/>
        </w:rPr>
        <w:t>Reprise un à un des différents points de l’ordre du jour avec les votes pour chaque décision prise.</w:t>
      </w:r>
    </w:p>
    <w:p w14:paraId="6F848BBD" w14:textId="77777777" w:rsidR="0083740B" w:rsidRPr="00A5014D" w:rsidRDefault="0083740B" w:rsidP="0083740B">
      <w:pPr>
        <w:rPr>
          <w:rFonts w:ascii="Cambria" w:hAnsi="Cambria" w:cs="Arial"/>
          <w:iCs/>
        </w:rPr>
      </w:pPr>
    </w:p>
    <w:p w14:paraId="4AF1CA38" w14:textId="77777777" w:rsidR="0083740B" w:rsidRPr="00A5014D" w:rsidRDefault="0083740B" w:rsidP="0083740B">
      <w:pPr>
        <w:rPr>
          <w:rFonts w:ascii="Cambria" w:hAnsi="Cambria"/>
          <w:u w:val="single"/>
          <w:lang w:val="fr-BE"/>
        </w:rPr>
      </w:pPr>
      <w:r w:rsidRPr="00A5014D">
        <w:rPr>
          <w:rFonts w:ascii="Cambria" w:hAnsi="Cambria" w:cs="Arial"/>
          <w:b/>
          <w:iCs/>
        </w:rPr>
        <w:t xml:space="preserve">1) </w:t>
      </w:r>
      <w:r w:rsidRPr="00A5014D">
        <w:rPr>
          <w:rFonts w:ascii="Cambria" w:hAnsi="Cambria"/>
          <w:b/>
          <w:u w:val="single"/>
          <w:lang w:val="fr-BE"/>
        </w:rPr>
        <w:t>Accueil et mot du liquidateur</w:t>
      </w:r>
    </w:p>
    <w:p w14:paraId="38E7AA39" w14:textId="77777777" w:rsidR="0083740B" w:rsidRPr="00A5014D" w:rsidRDefault="0083740B" w:rsidP="0083740B">
      <w:pPr>
        <w:rPr>
          <w:rFonts w:ascii="Cambria" w:hAnsi="Cambria" w:cs="Arial"/>
        </w:rPr>
      </w:pPr>
      <w:r w:rsidRPr="00A5014D">
        <w:rPr>
          <w:rFonts w:ascii="Cambria" w:hAnsi="Cambria" w:cs="Arial"/>
        </w:rPr>
        <w:t>Le liquidateur accueille les membres et introduit l'assemblée générale.</w:t>
      </w:r>
    </w:p>
    <w:p w14:paraId="2A7A2B6B" w14:textId="77777777" w:rsidR="0083740B" w:rsidRPr="00A5014D" w:rsidRDefault="0083740B" w:rsidP="0083740B">
      <w:pPr>
        <w:rPr>
          <w:rFonts w:ascii="Cambria" w:hAnsi="Cambria" w:cs="Arial"/>
        </w:rPr>
      </w:pPr>
    </w:p>
    <w:p w14:paraId="2BE07220" w14:textId="77777777" w:rsidR="0083740B" w:rsidRPr="00A5014D" w:rsidRDefault="0083740B" w:rsidP="0083740B">
      <w:pPr>
        <w:rPr>
          <w:rFonts w:ascii="Cambria" w:hAnsi="Cambria" w:cs="Arial"/>
          <w:b/>
          <w:iCs/>
        </w:rPr>
      </w:pPr>
      <w:r w:rsidRPr="00A5014D">
        <w:rPr>
          <w:rFonts w:ascii="Cambria" w:hAnsi="Cambria" w:cs="Arial"/>
          <w:b/>
          <w:iCs/>
        </w:rPr>
        <w:t xml:space="preserve">2) </w:t>
      </w:r>
      <w:r w:rsidRPr="00A5014D">
        <w:rPr>
          <w:rFonts w:ascii="Cambria" w:hAnsi="Cambria" w:cs="Arial"/>
          <w:b/>
          <w:iCs/>
          <w:u w:val="single"/>
        </w:rPr>
        <w:t>Approbation du procès-verbal de l’assemblée générale précédente</w:t>
      </w:r>
    </w:p>
    <w:p w14:paraId="5C870FB0" w14:textId="77777777" w:rsidR="0083740B" w:rsidRPr="00A5014D" w:rsidRDefault="0083740B" w:rsidP="0083740B">
      <w:pPr>
        <w:rPr>
          <w:rFonts w:ascii="Cambria" w:hAnsi="Cambria" w:cs="Arial"/>
          <w:color w:val="0000FF"/>
        </w:rPr>
      </w:pPr>
      <w:r w:rsidRPr="00A5014D">
        <w:rPr>
          <w:rFonts w:ascii="Cambria" w:hAnsi="Cambria" w:cs="Arial"/>
          <w:color w:val="0000FF"/>
        </w:rPr>
        <w:t>Au cas où le procès-verbal de l'assemblée générale précédente n'a pas été approuvé en fin de séance de l'assemblée générale précédente.</w:t>
      </w:r>
    </w:p>
    <w:p w14:paraId="4471B984" w14:textId="77777777" w:rsidR="0083740B" w:rsidRPr="00A5014D" w:rsidRDefault="0083740B" w:rsidP="0083740B">
      <w:pPr>
        <w:rPr>
          <w:rFonts w:ascii="Cambria" w:hAnsi="Cambria" w:cs="Arial"/>
        </w:rPr>
      </w:pPr>
      <w:r w:rsidRPr="00A5014D">
        <w:rPr>
          <w:rFonts w:ascii="Cambria" w:hAnsi="Cambria" w:cs="Arial"/>
        </w:rPr>
        <w:t xml:space="preserve">Après lecture par le liquidateur, l’assemblée générale décide à </w:t>
      </w:r>
      <w:r w:rsidRPr="00A5014D">
        <w:rPr>
          <w:rFonts w:ascii="Cambria" w:hAnsi="Cambria" w:cs="Arial"/>
          <w:color w:val="FF0000"/>
        </w:rPr>
        <w:t xml:space="preserve">… (l’unanimité / la majorité </w:t>
      </w:r>
      <w:r w:rsidRPr="00A5014D">
        <w:rPr>
          <w:rFonts w:ascii="Cambria" w:hAnsi="Cambria" w:cs="Arial"/>
          <w:iCs/>
          <w:color w:val="FF0000"/>
        </w:rPr>
        <w:t>simple / la majorité absolue / … voix sur …)</w:t>
      </w:r>
      <w:r w:rsidRPr="00A5014D">
        <w:rPr>
          <w:rFonts w:ascii="Cambria" w:hAnsi="Cambria" w:cs="Arial"/>
          <w:iCs/>
        </w:rPr>
        <w:t xml:space="preserve"> </w:t>
      </w:r>
      <w:r w:rsidRPr="00A5014D">
        <w:rPr>
          <w:rFonts w:ascii="Cambria" w:hAnsi="Cambria" w:cs="Arial"/>
        </w:rPr>
        <w:t>des voix des membres présents ou représentés d’approuver le procès-verbal de l’assemblée générale précédente.</w:t>
      </w:r>
    </w:p>
    <w:p w14:paraId="59E6C9FA" w14:textId="77777777" w:rsidR="0083740B" w:rsidRPr="00A5014D" w:rsidRDefault="0083740B" w:rsidP="0083740B">
      <w:pPr>
        <w:rPr>
          <w:rFonts w:ascii="Cambria" w:hAnsi="Cambria" w:cs="Arial"/>
        </w:rPr>
      </w:pPr>
    </w:p>
    <w:p w14:paraId="05DF7189" w14:textId="77777777" w:rsidR="0083740B" w:rsidRPr="00A5014D" w:rsidRDefault="0083740B" w:rsidP="0083740B">
      <w:pPr>
        <w:rPr>
          <w:rFonts w:ascii="Cambria" w:hAnsi="Cambria" w:cs="Arial"/>
          <w:b/>
          <w:bCs/>
          <w:u w:val="single"/>
        </w:rPr>
      </w:pPr>
      <w:r w:rsidRPr="00A5014D">
        <w:rPr>
          <w:rFonts w:ascii="Cambria" w:hAnsi="Cambria"/>
          <w:b/>
          <w:lang w:val="fr-BE"/>
        </w:rPr>
        <w:t xml:space="preserve">3) </w:t>
      </w:r>
      <w:r w:rsidRPr="00A5014D">
        <w:rPr>
          <w:rFonts w:ascii="Cambria" w:hAnsi="Cambria"/>
          <w:b/>
          <w:u w:val="single"/>
          <w:lang w:val="fr-BE"/>
        </w:rPr>
        <w:t>Rapport du liquidateur</w:t>
      </w:r>
    </w:p>
    <w:p w14:paraId="681355F4" w14:textId="77777777" w:rsidR="0083740B" w:rsidRPr="00A5014D" w:rsidRDefault="0083740B" w:rsidP="0083740B">
      <w:pPr>
        <w:rPr>
          <w:rFonts w:ascii="Cambria" w:hAnsi="Cambria" w:cs="Arial"/>
        </w:rPr>
      </w:pPr>
      <w:r w:rsidRPr="00A5014D">
        <w:rPr>
          <w:rFonts w:ascii="Cambria" w:hAnsi="Cambria" w:cs="Arial"/>
        </w:rPr>
        <w:t xml:space="preserve">Le liquidateur fait le rapport de ses activités qui se sont déroulées en trois temps : </w:t>
      </w:r>
    </w:p>
    <w:p w14:paraId="48D572E4" w14:textId="77777777" w:rsidR="0083740B" w:rsidRPr="00A5014D" w:rsidRDefault="0083740B" w:rsidP="0083740B">
      <w:pPr>
        <w:rPr>
          <w:rFonts w:ascii="Cambria" w:hAnsi="Cambria" w:cs="Arial"/>
        </w:rPr>
      </w:pPr>
    </w:p>
    <w:p w14:paraId="3FA57B55" w14:textId="77777777" w:rsidR="0083740B" w:rsidRPr="00A5014D" w:rsidRDefault="0083740B" w:rsidP="0083740B">
      <w:pPr>
        <w:rPr>
          <w:rFonts w:ascii="Cambria" w:hAnsi="Cambria" w:cs="Arial"/>
          <w:color w:val="0000FF"/>
        </w:rPr>
      </w:pPr>
      <w:r w:rsidRPr="00A5014D">
        <w:rPr>
          <w:rFonts w:ascii="Cambria" w:hAnsi="Cambria" w:cs="Arial"/>
        </w:rPr>
        <w:t xml:space="preserve">- la réalisation de l'actif </w:t>
      </w:r>
      <w:r w:rsidRPr="00A5014D">
        <w:rPr>
          <w:rFonts w:ascii="Cambria" w:hAnsi="Cambria" w:cs="Arial"/>
          <w:color w:val="0000FF"/>
        </w:rPr>
        <w:t>:</w:t>
      </w:r>
    </w:p>
    <w:p w14:paraId="4A7931F0" w14:textId="77777777" w:rsidR="0083740B" w:rsidRPr="00A5014D" w:rsidRDefault="0083740B" w:rsidP="0083740B">
      <w:pPr>
        <w:rPr>
          <w:rFonts w:ascii="Cambria" w:hAnsi="Cambria" w:cs="Arial"/>
        </w:rPr>
      </w:pPr>
      <w:r w:rsidRPr="00A5014D">
        <w:rPr>
          <w:rFonts w:ascii="Cambria" w:hAnsi="Cambria" w:cs="Arial"/>
        </w:rPr>
        <w:sym w:font="Symbol" w:char="F0B7"/>
      </w:r>
      <w:r w:rsidRPr="00A5014D">
        <w:rPr>
          <w:rFonts w:ascii="Cambria" w:hAnsi="Cambria" w:cs="Arial"/>
        </w:rPr>
        <w:t xml:space="preserve"> inventaire des actifs mobiliers et immobiliers de l'ASBL,</w:t>
      </w:r>
    </w:p>
    <w:p w14:paraId="267D97A9" w14:textId="77777777" w:rsidR="0083740B" w:rsidRPr="00A5014D" w:rsidRDefault="0083740B" w:rsidP="0083740B">
      <w:pPr>
        <w:rPr>
          <w:rFonts w:ascii="Cambria" w:hAnsi="Cambria" w:cs="Arial"/>
        </w:rPr>
      </w:pPr>
      <w:r w:rsidRPr="00A5014D">
        <w:rPr>
          <w:rFonts w:ascii="Cambria" w:hAnsi="Cambria" w:cs="Arial"/>
        </w:rPr>
        <w:sym w:font="Symbol" w:char="F0B7"/>
      </w:r>
      <w:r w:rsidRPr="00A5014D">
        <w:rPr>
          <w:rFonts w:ascii="Cambria" w:hAnsi="Cambria" w:cs="Arial"/>
        </w:rPr>
        <w:t xml:space="preserve"> vente de biens de l'ASBL,</w:t>
      </w:r>
    </w:p>
    <w:p w14:paraId="3B2FEF35" w14:textId="77777777" w:rsidR="0083740B" w:rsidRPr="00A5014D" w:rsidRDefault="0083740B" w:rsidP="0083740B">
      <w:pPr>
        <w:rPr>
          <w:rFonts w:ascii="Cambria" w:hAnsi="Cambria" w:cs="Arial"/>
        </w:rPr>
      </w:pPr>
      <w:r w:rsidRPr="00A5014D">
        <w:rPr>
          <w:rFonts w:ascii="Cambria" w:hAnsi="Cambria" w:cs="Arial"/>
        </w:rPr>
        <w:sym w:font="Symbol" w:char="F0B7"/>
      </w:r>
      <w:r w:rsidRPr="00A5014D">
        <w:rPr>
          <w:rFonts w:ascii="Cambria" w:hAnsi="Cambria" w:cs="Arial"/>
        </w:rPr>
        <w:t xml:space="preserve"> recouvrement des créances éventuelles.</w:t>
      </w:r>
    </w:p>
    <w:p w14:paraId="38F8A2AA" w14:textId="77777777" w:rsidR="0083740B" w:rsidRPr="00A5014D" w:rsidRDefault="0083740B" w:rsidP="0083740B">
      <w:pPr>
        <w:rPr>
          <w:rFonts w:ascii="Cambria" w:hAnsi="Cambria" w:cs="Arial"/>
        </w:rPr>
      </w:pPr>
    </w:p>
    <w:p w14:paraId="35852881" w14:textId="77777777" w:rsidR="0083740B" w:rsidRPr="00A5014D" w:rsidRDefault="0083740B" w:rsidP="0083740B">
      <w:pPr>
        <w:rPr>
          <w:rFonts w:ascii="Cambria" w:hAnsi="Cambria" w:cs="Arial"/>
        </w:rPr>
      </w:pPr>
      <w:r w:rsidRPr="00A5014D">
        <w:rPr>
          <w:rFonts w:ascii="Cambria" w:hAnsi="Cambria" w:cs="Arial"/>
        </w:rPr>
        <w:t xml:space="preserve">- le règlement du passif : </w:t>
      </w:r>
    </w:p>
    <w:p w14:paraId="506FA10C" w14:textId="77777777" w:rsidR="0083740B" w:rsidRPr="00A5014D" w:rsidRDefault="0083740B" w:rsidP="0083740B">
      <w:pPr>
        <w:rPr>
          <w:rFonts w:ascii="Cambria" w:hAnsi="Cambria" w:cs="Arial"/>
        </w:rPr>
      </w:pPr>
      <w:r w:rsidRPr="00A5014D">
        <w:rPr>
          <w:rFonts w:ascii="Cambria" w:hAnsi="Cambria" w:cs="Arial"/>
        </w:rPr>
        <w:sym w:font="Symbol" w:char="F0B7"/>
      </w:r>
      <w:r w:rsidRPr="00A5014D">
        <w:rPr>
          <w:rFonts w:ascii="Cambria" w:hAnsi="Cambria" w:cs="Arial"/>
        </w:rPr>
        <w:t xml:space="preserve"> paiement des dettes (créanciers privilégiés – autres créanciers),</w:t>
      </w:r>
    </w:p>
    <w:p w14:paraId="65822E70" w14:textId="77777777" w:rsidR="0083740B" w:rsidRPr="00A5014D" w:rsidRDefault="0083740B" w:rsidP="0083740B">
      <w:pPr>
        <w:rPr>
          <w:rFonts w:ascii="Cambria" w:hAnsi="Cambria" w:cs="Arial"/>
        </w:rPr>
      </w:pPr>
      <w:r w:rsidRPr="00A5014D">
        <w:rPr>
          <w:rFonts w:ascii="Cambria" w:hAnsi="Cambria" w:cs="Arial"/>
        </w:rPr>
        <w:sym w:font="Symbol" w:char="F0B7"/>
      </w:r>
      <w:r w:rsidRPr="00A5014D">
        <w:rPr>
          <w:rFonts w:ascii="Cambria" w:hAnsi="Cambria" w:cs="Arial"/>
        </w:rPr>
        <w:t xml:space="preserve"> restitution des biens prêtés à l'ASBL.</w:t>
      </w:r>
    </w:p>
    <w:p w14:paraId="4E3C59CD" w14:textId="77777777" w:rsidR="0083740B" w:rsidRPr="00A5014D" w:rsidRDefault="0083740B" w:rsidP="0083740B">
      <w:pPr>
        <w:rPr>
          <w:rFonts w:ascii="Cambria" w:hAnsi="Cambria" w:cs="Arial"/>
        </w:rPr>
      </w:pPr>
    </w:p>
    <w:p w14:paraId="7C4DE283" w14:textId="77777777" w:rsidR="0083740B" w:rsidRPr="00A5014D" w:rsidRDefault="0083740B" w:rsidP="0083740B">
      <w:pPr>
        <w:rPr>
          <w:rFonts w:ascii="Cambria" w:hAnsi="Cambria" w:cs="Arial"/>
        </w:rPr>
      </w:pPr>
      <w:r w:rsidRPr="00A5014D">
        <w:rPr>
          <w:rFonts w:ascii="Cambria" w:hAnsi="Cambria" w:cs="Arial"/>
        </w:rPr>
        <w:t>- l'affectation de l'actif net :</w:t>
      </w:r>
    </w:p>
    <w:p w14:paraId="52F7C203" w14:textId="77777777" w:rsidR="0083740B" w:rsidRPr="00A5014D" w:rsidRDefault="0083740B" w:rsidP="0083740B">
      <w:pPr>
        <w:rPr>
          <w:rFonts w:ascii="Cambria" w:hAnsi="Cambria" w:cs="Arial"/>
        </w:rPr>
      </w:pPr>
      <w:r w:rsidRPr="00A5014D">
        <w:rPr>
          <w:rFonts w:ascii="Cambria" w:hAnsi="Cambria" w:cs="Arial"/>
        </w:rPr>
        <w:sym w:font="Symbol" w:char="F0B7"/>
      </w:r>
      <w:r w:rsidRPr="00A5014D">
        <w:rPr>
          <w:rFonts w:ascii="Cambria" w:hAnsi="Cambria" w:cs="Arial"/>
        </w:rPr>
        <w:t xml:space="preserve"> paiement de l'actif net selon le choix fait en assemblée générale de dissolution.</w:t>
      </w:r>
    </w:p>
    <w:p w14:paraId="05DAC1D6" w14:textId="77777777" w:rsidR="0083740B" w:rsidRPr="00A5014D" w:rsidRDefault="0083740B" w:rsidP="0083740B">
      <w:pPr>
        <w:rPr>
          <w:rFonts w:ascii="Cambria" w:hAnsi="Cambria" w:cs="Arial"/>
        </w:rPr>
      </w:pPr>
    </w:p>
    <w:p w14:paraId="344AF2EE" w14:textId="77777777" w:rsidR="0083740B" w:rsidRPr="00A5014D" w:rsidRDefault="0083740B" w:rsidP="0083740B">
      <w:pPr>
        <w:rPr>
          <w:rFonts w:ascii="Cambria" w:hAnsi="Cambria" w:cs="Arial"/>
          <w:b/>
          <w:bCs/>
        </w:rPr>
      </w:pPr>
      <w:r w:rsidRPr="00A5014D">
        <w:rPr>
          <w:rFonts w:ascii="Cambria" w:hAnsi="Cambria" w:cs="Arial"/>
          <w:b/>
          <w:bCs/>
        </w:rPr>
        <w:lastRenderedPageBreak/>
        <w:t xml:space="preserve">4) </w:t>
      </w:r>
      <w:r w:rsidRPr="00A5014D">
        <w:rPr>
          <w:rFonts w:ascii="Cambria" w:hAnsi="Cambria" w:cs="Arial"/>
          <w:b/>
          <w:bCs/>
          <w:u w:val="single"/>
        </w:rPr>
        <w:t>Présentation des comptes et bilan de fin d'activité</w:t>
      </w:r>
    </w:p>
    <w:p w14:paraId="3A56532D" w14:textId="77777777" w:rsidR="0083740B" w:rsidRPr="00A5014D" w:rsidRDefault="0083740B" w:rsidP="0083740B">
      <w:pPr>
        <w:rPr>
          <w:rFonts w:ascii="Cambria" w:hAnsi="Cambria" w:cs="Arial"/>
        </w:rPr>
      </w:pPr>
      <w:r w:rsidRPr="00A5014D">
        <w:rPr>
          <w:rFonts w:ascii="Cambria" w:hAnsi="Cambria" w:cs="Arial"/>
        </w:rPr>
        <w:t>Le liquidateur présente les comptes de la date de dissolution jusqu'à la date de liquidation à l'assemblée générale.</w:t>
      </w:r>
    </w:p>
    <w:p w14:paraId="1CC1C077" w14:textId="77777777" w:rsidR="0083740B" w:rsidRPr="00A5014D" w:rsidRDefault="0083740B" w:rsidP="0083740B">
      <w:pPr>
        <w:rPr>
          <w:rFonts w:ascii="Cambria" w:hAnsi="Cambria" w:cs="Arial"/>
        </w:rPr>
      </w:pPr>
    </w:p>
    <w:p w14:paraId="500143E9" w14:textId="77777777" w:rsidR="0083740B" w:rsidRPr="00A5014D" w:rsidRDefault="0083740B" w:rsidP="0083740B">
      <w:pPr>
        <w:rPr>
          <w:rFonts w:ascii="Cambria" w:hAnsi="Cambria" w:cs="Arial"/>
        </w:rPr>
      </w:pPr>
      <w:r w:rsidRPr="00A5014D">
        <w:rPr>
          <w:rFonts w:ascii="Cambria" w:hAnsi="Cambria" w:cs="Arial"/>
        </w:rPr>
        <w:t xml:space="preserve">Suite à la présentation des comptes, l’assemblée générale décide à </w:t>
      </w:r>
      <w:r w:rsidRPr="00A5014D">
        <w:rPr>
          <w:rFonts w:ascii="Cambria" w:hAnsi="Cambria" w:cs="Arial"/>
          <w:color w:val="FF0000"/>
        </w:rPr>
        <w:t xml:space="preserve">… (l’unanimité / la majorité </w:t>
      </w:r>
      <w:r w:rsidRPr="00A5014D">
        <w:rPr>
          <w:rFonts w:ascii="Cambria" w:hAnsi="Cambria" w:cs="Arial"/>
          <w:iCs/>
          <w:color w:val="FF0000"/>
        </w:rPr>
        <w:t>simple / la majorité absolue / … voix sur …)</w:t>
      </w:r>
      <w:r w:rsidRPr="00A5014D">
        <w:rPr>
          <w:rFonts w:ascii="Cambria" w:hAnsi="Cambria" w:cs="Arial"/>
          <w:iCs/>
        </w:rPr>
        <w:t xml:space="preserve"> </w:t>
      </w:r>
      <w:r w:rsidRPr="00A5014D">
        <w:rPr>
          <w:rFonts w:ascii="Cambria" w:hAnsi="Cambria" w:cs="Arial"/>
        </w:rPr>
        <w:t>des voix des membres présents ou représentés d’approuver les comptes de l’exe</w:t>
      </w:r>
      <w:bookmarkStart w:id="0" w:name="_GoBack"/>
      <w:bookmarkEnd w:id="0"/>
      <w:r w:rsidRPr="00A5014D">
        <w:rPr>
          <w:rFonts w:ascii="Cambria" w:hAnsi="Cambria" w:cs="Arial"/>
        </w:rPr>
        <w:t xml:space="preserve">rcice social commencé le </w:t>
      </w:r>
      <w:r w:rsidRPr="00A5014D">
        <w:rPr>
          <w:rFonts w:ascii="Cambria" w:hAnsi="Cambria" w:cs="Arial"/>
          <w:color w:val="FF0000"/>
        </w:rPr>
        <w:t>… … (date de l'assemblée générale de dissolution)</w:t>
      </w:r>
      <w:r w:rsidRPr="00A5014D">
        <w:rPr>
          <w:rFonts w:ascii="Cambria" w:hAnsi="Cambria" w:cs="Arial"/>
        </w:rPr>
        <w:t xml:space="preserve"> et clôturé le </w:t>
      </w:r>
      <w:r w:rsidRPr="00A5014D">
        <w:rPr>
          <w:rFonts w:ascii="Cambria" w:hAnsi="Cambria" w:cs="Arial"/>
          <w:color w:val="FF0000"/>
        </w:rPr>
        <w:t>… (date de l'assemblée générale de liquidation)</w:t>
      </w:r>
      <w:r w:rsidRPr="00A5014D">
        <w:rPr>
          <w:rFonts w:ascii="Cambria" w:hAnsi="Cambria" w:cs="Arial"/>
        </w:rPr>
        <w:t>, tels qu’établis par le liquidateur.</w:t>
      </w:r>
    </w:p>
    <w:p w14:paraId="5B9721B4" w14:textId="77777777" w:rsidR="0083740B" w:rsidRPr="00A5014D" w:rsidRDefault="0083740B" w:rsidP="0083740B">
      <w:pPr>
        <w:rPr>
          <w:rFonts w:ascii="Cambria" w:hAnsi="Cambria" w:cs="Arial"/>
        </w:rPr>
      </w:pPr>
    </w:p>
    <w:p w14:paraId="4FF4CAFC" w14:textId="77777777" w:rsidR="0083740B" w:rsidRPr="00A5014D" w:rsidRDefault="0083740B" w:rsidP="0083740B">
      <w:pPr>
        <w:rPr>
          <w:rFonts w:ascii="Cambria" w:hAnsi="Cambria" w:cs="Arial"/>
        </w:rPr>
      </w:pPr>
      <w:r w:rsidRPr="00A5014D">
        <w:rPr>
          <w:rFonts w:ascii="Cambria" w:hAnsi="Cambria" w:cs="Arial"/>
        </w:rPr>
        <w:t xml:space="preserve">L’assemblée générale décide à </w:t>
      </w:r>
      <w:r w:rsidRPr="00A5014D">
        <w:rPr>
          <w:rFonts w:ascii="Cambria" w:hAnsi="Cambria" w:cs="Arial"/>
          <w:color w:val="FF0000"/>
        </w:rPr>
        <w:t xml:space="preserve">… (l’unanimité / la majorité </w:t>
      </w:r>
      <w:r w:rsidRPr="00A5014D">
        <w:rPr>
          <w:rFonts w:ascii="Cambria" w:hAnsi="Cambria" w:cs="Arial"/>
          <w:iCs/>
          <w:color w:val="FF0000"/>
        </w:rPr>
        <w:t xml:space="preserve">simple / la majorité absolue / … voix sur …) </w:t>
      </w:r>
      <w:r w:rsidRPr="00A5014D">
        <w:rPr>
          <w:rFonts w:ascii="Cambria" w:hAnsi="Cambria" w:cs="Arial"/>
        </w:rPr>
        <w:t>des voix des membres présents ou représentés</w:t>
      </w:r>
      <w:r w:rsidRPr="00A5014D">
        <w:rPr>
          <w:rFonts w:ascii="Cambria" w:hAnsi="Cambria" w:cs="Arial"/>
          <w:iCs/>
        </w:rPr>
        <w:t xml:space="preserve"> </w:t>
      </w:r>
      <w:r w:rsidRPr="00A5014D">
        <w:rPr>
          <w:rFonts w:ascii="Cambria" w:hAnsi="Cambria" w:cs="Arial"/>
        </w:rPr>
        <w:t>de donner décharge au liquidateur de toute responsabilité résultant de l’accomplissement de son mandat pendant l’exercice écoulé.</w:t>
      </w:r>
    </w:p>
    <w:p w14:paraId="7D1C0228" w14:textId="77777777" w:rsidR="0083740B" w:rsidRPr="00A5014D" w:rsidRDefault="0083740B" w:rsidP="0083740B">
      <w:pPr>
        <w:rPr>
          <w:rFonts w:ascii="Cambria" w:hAnsi="Cambria" w:cs="Arial"/>
        </w:rPr>
      </w:pPr>
    </w:p>
    <w:p w14:paraId="368BA5DA" w14:textId="77777777" w:rsidR="0083740B" w:rsidRPr="00A5014D" w:rsidRDefault="0083740B" w:rsidP="0083740B">
      <w:pPr>
        <w:rPr>
          <w:rFonts w:ascii="Cambria" w:hAnsi="Cambria" w:cs="Arial"/>
          <w:b/>
          <w:bCs/>
        </w:rPr>
      </w:pPr>
      <w:r w:rsidRPr="00A5014D">
        <w:rPr>
          <w:rFonts w:ascii="Cambria" w:hAnsi="Cambria" w:cs="Arial"/>
          <w:b/>
        </w:rPr>
        <w:t xml:space="preserve">5) </w:t>
      </w:r>
      <w:r w:rsidRPr="00A5014D">
        <w:rPr>
          <w:rFonts w:ascii="Cambria" w:hAnsi="Cambria" w:cs="Arial"/>
          <w:b/>
          <w:u w:val="single"/>
        </w:rPr>
        <w:t>Démission du liquidateur</w:t>
      </w:r>
    </w:p>
    <w:p w14:paraId="266676A3" w14:textId="77777777" w:rsidR="0083740B" w:rsidRPr="00A5014D" w:rsidRDefault="0083740B" w:rsidP="0083740B">
      <w:pPr>
        <w:rPr>
          <w:rFonts w:ascii="Cambria" w:hAnsi="Cambria" w:cs="Arial"/>
        </w:rPr>
      </w:pPr>
      <w:r w:rsidRPr="00A5014D">
        <w:rPr>
          <w:rFonts w:ascii="Cambria" w:hAnsi="Cambria" w:cs="Arial"/>
        </w:rPr>
        <w:t xml:space="preserve">L'assemblée générale décide de mettre fin au mandat du liquidateur et vote sa décharge à </w:t>
      </w:r>
      <w:r w:rsidRPr="00A5014D">
        <w:rPr>
          <w:rFonts w:ascii="Cambria" w:hAnsi="Cambria" w:cs="Arial"/>
          <w:color w:val="FF0000"/>
        </w:rPr>
        <w:t xml:space="preserve">… (l’unanimité / la majorité </w:t>
      </w:r>
      <w:r w:rsidRPr="00A5014D">
        <w:rPr>
          <w:rFonts w:ascii="Cambria" w:hAnsi="Cambria" w:cs="Arial"/>
          <w:iCs/>
          <w:color w:val="FF0000"/>
        </w:rPr>
        <w:t xml:space="preserve">simple / la majorité absolue / … voix sur …) </w:t>
      </w:r>
      <w:r w:rsidRPr="00A5014D">
        <w:rPr>
          <w:rFonts w:ascii="Cambria" w:hAnsi="Cambria" w:cs="Arial"/>
        </w:rPr>
        <w:t>des voix des membres présents ou représentés.</w:t>
      </w:r>
    </w:p>
    <w:p w14:paraId="43E207E8" w14:textId="77777777" w:rsidR="0083740B" w:rsidRPr="00A5014D" w:rsidRDefault="0083740B" w:rsidP="0083740B">
      <w:pPr>
        <w:rPr>
          <w:rFonts w:ascii="Cambria" w:hAnsi="Cambria" w:cs="Arial"/>
        </w:rPr>
      </w:pPr>
    </w:p>
    <w:p w14:paraId="51562E11" w14:textId="77777777" w:rsidR="0083740B" w:rsidRPr="00A5014D" w:rsidRDefault="0083740B" w:rsidP="0083740B">
      <w:pPr>
        <w:rPr>
          <w:rFonts w:ascii="Cambria" w:hAnsi="Cambria" w:cs="Arial"/>
        </w:rPr>
      </w:pPr>
      <w:r w:rsidRPr="00A5014D">
        <w:rPr>
          <w:rFonts w:ascii="Cambria" w:hAnsi="Cambria" w:cs="Arial"/>
        </w:rPr>
        <w:t xml:space="preserve">Le liquidateur démissionnaire est le suivant : </w:t>
      </w:r>
    </w:p>
    <w:p w14:paraId="72321365" w14:textId="77777777" w:rsidR="0083740B" w:rsidRPr="00A5014D" w:rsidRDefault="0083740B" w:rsidP="0083740B">
      <w:pPr>
        <w:rPr>
          <w:rFonts w:ascii="Cambria" w:hAnsi="Cambria" w:cs="Arial"/>
          <w:iCs/>
        </w:rPr>
      </w:pPr>
      <w:r w:rsidRPr="00A5014D">
        <w:rPr>
          <w:rFonts w:ascii="Cambria" w:hAnsi="Cambria" w:cs="Arial"/>
        </w:rPr>
        <w:t xml:space="preserve">- </w:t>
      </w:r>
      <w:r w:rsidRPr="00A5014D">
        <w:rPr>
          <w:rFonts w:ascii="Cambria" w:hAnsi="Cambria" w:cs="Arial"/>
          <w:color w:val="FF0000"/>
        </w:rPr>
        <w:t>… (NOM et prénom, domicile, lieu et date de naissance, numéro de registre national)</w:t>
      </w:r>
      <w:r w:rsidRPr="00A5014D">
        <w:rPr>
          <w:rFonts w:ascii="Cambria" w:hAnsi="Cambria" w:cs="Arial"/>
          <w:iCs/>
        </w:rPr>
        <w:t>,</w:t>
      </w:r>
    </w:p>
    <w:p w14:paraId="061F0600" w14:textId="77777777" w:rsidR="0083740B" w:rsidRPr="00A5014D" w:rsidRDefault="0083740B" w:rsidP="0083740B">
      <w:pPr>
        <w:rPr>
          <w:rFonts w:ascii="Cambria" w:hAnsi="Cambria" w:cs="Arial"/>
          <w:iCs/>
        </w:rPr>
      </w:pPr>
      <w:r w:rsidRPr="00A5014D">
        <w:rPr>
          <w:rFonts w:ascii="Cambria" w:hAnsi="Cambria" w:cs="Arial"/>
          <w:iCs/>
        </w:rPr>
        <w:t xml:space="preserve">- </w:t>
      </w:r>
      <w:r w:rsidRPr="00A5014D">
        <w:rPr>
          <w:rFonts w:ascii="Cambria" w:hAnsi="Cambria" w:cs="Arial"/>
          <w:iCs/>
          <w:color w:val="FF0000"/>
        </w:rPr>
        <w:t>…</w:t>
      </w:r>
      <w:r w:rsidRPr="00A5014D">
        <w:rPr>
          <w:rFonts w:ascii="Cambria" w:hAnsi="Cambria" w:cs="Arial"/>
          <w:iCs/>
        </w:rPr>
        <w:t>.</w:t>
      </w:r>
    </w:p>
    <w:p w14:paraId="6F35EEA9" w14:textId="77777777" w:rsidR="0083740B" w:rsidRPr="00A5014D" w:rsidRDefault="0083740B" w:rsidP="0083740B">
      <w:pPr>
        <w:rPr>
          <w:rFonts w:ascii="Cambria" w:hAnsi="Cambria" w:cs="Arial"/>
        </w:rPr>
      </w:pPr>
    </w:p>
    <w:p w14:paraId="0311C03C" w14:textId="77777777" w:rsidR="0083740B" w:rsidRPr="00A5014D" w:rsidRDefault="0083740B" w:rsidP="0083740B">
      <w:pPr>
        <w:rPr>
          <w:rFonts w:ascii="Cambria" w:hAnsi="Cambria" w:cs="Arial"/>
          <w:b/>
        </w:rPr>
      </w:pPr>
      <w:r w:rsidRPr="00A5014D">
        <w:rPr>
          <w:rFonts w:ascii="Cambria" w:hAnsi="Cambria" w:cs="Arial"/>
          <w:b/>
        </w:rPr>
        <w:t xml:space="preserve">6) </w:t>
      </w:r>
      <w:r w:rsidRPr="00A5014D">
        <w:rPr>
          <w:rFonts w:ascii="Cambria" w:hAnsi="Cambria" w:cs="Arial"/>
          <w:b/>
          <w:u w:val="single"/>
        </w:rPr>
        <w:t>Clôture de la liquidation</w:t>
      </w:r>
    </w:p>
    <w:p w14:paraId="5B087491" w14:textId="77777777" w:rsidR="0083740B" w:rsidRPr="00A5014D" w:rsidRDefault="0083740B" w:rsidP="0083740B">
      <w:pPr>
        <w:rPr>
          <w:rFonts w:ascii="Cambria" w:hAnsi="Cambria" w:cs="Arial"/>
        </w:rPr>
      </w:pPr>
      <w:r w:rsidRPr="00A5014D">
        <w:rPr>
          <w:rFonts w:ascii="Cambria" w:hAnsi="Cambria" w:cs="Arial"/>
        </w:rPr>
        <w:t xml:space="preserve">L'assemblée générale constate que toutes les opérations de la liquidation ont été réalisées et décide donc que la liquidation est terminée à </w:t>
      </w:r>
      <w:r w:rsidRPr="00A5014D">
        <w:rPr>
          <w:rFonts w:ascii="Cambria" w:hAnsi="Cambria" w:cs="Arial"/>
          <w:color w:val="FF0000"/>
        </w:rPr>
        <w:t xml:space="preserve">… (l’unanimité / la majorité </w:t>
      </w:r>
      <w:r w:rsidRPr="00A5014D">
        <w:rPr>
          <w:rFonts w:ascii="Cambria" w:hAnsi="Cambria" w:cs="Arial"/>
          <w:iCs/>
          <w:color w:val="FF0000"/>
        </w:rPr>
        <w:t xml:space="preserve">absolue) </w:t>
      </w:r>
      <w:r w:rsidRPr="00A5014D">
        <w:rPr>
          <w:rFonts w:ascii="Cambria" w:hAnsi="Cambria" w:cs="Arial"/>
        </w:rPr>
        <w:t>des voix des membres présents ou représentés.</w:t>
      </w:r>
    </w:p>
    <w:p w14:paraId="6E6CD669" w14:textId="77777777" w:rsidR="0083740B" w:rsidRPr="00A5014D" w:rsidRDefault="0083740B" w:rsidP="0083740B">
      <w:pPr>
        <w:rPr>
          <w:rFonts w:ascii="Cambria" w:hAnsi="Cambria" w:cs="Arial"/>
        </w:rPr>
      </w:pPr>
    </w:p>
    <w:p w14:paraId="606A7506" w14:textId="77777777" w:rsidR="0083740B" w:rsidRPr="00A5014D" w:rsidRDefault="0083740B" w:rsidP="0083740B">
      <w:pPr>
        <w:rPr>
          <w:rFonts w:ascii="Cambria" w:hAnsi="Cambria" w:cs="Arial"/>
        </w:rPr>
      </w:pPr>
      <w:r w:rsidRPr="00A5014D">
        <w:rPr>
          <w:rFonts w:ascii="Cambria" w:hAnsi="Cambria" w:cs="Arial"/>
        </w:rPr>
        <w:t xml:space="preserve">L'assemblée générale décide à </w:t>
      </w:r>
      <w:r w:rsidRPr="00A5014D">
        <w:rPr>
          <w:rFonts w:ascii="Cambria" w:hAnsi="Cambria" w:cs="Arial"/>
          <w:color w:val="FF0000"/>
        </w:rPr>
        <w:t xml:space="preserve">… (l’unanimité / la majorité </w:t>
      </w:r>
      <w:r w:rsidRPr="00A5014D">
        <w:rPr>
          <w:rFonts w:ascii="Cambria" w:hAnsi="Cambria" w:cs="Arial"/>
          <w:iCs/>
          <w:color w:val="FF0000"/>
        </w:rPr>
        <w:t xml:space="preserve">simple / la majorité absolue / … voix sur …) </w:t>
      </w:r>
      <w:r w:rsidRPr="00A5014D">
        <w:rPr>
          <w:rFonts w:ascii="Cambria" w:hAnsi="Cambria" w:cs="Arial"/>
        </w:rPr>
        <w:t xml:space="preserve">des voix des membres présents ou représentés que les livres et documents de l'association seront déposés et conservés pendant une période de cinq ans au domicile : </w:t>
      </w:r>
    </w:p>
    <w:p w14:paraId="6F18632F" w14:textId="77777777" w:rsidR="0083740B" w:rsidRPr="00A5014D" w:rsidRDefault="0083740B" w:rsidP="0083740B">
      <w:pPr>
        <w:rPr>
          <w:rFonts w:ascii="Cambria" w:hAnsi="Cambria" w:cs="Arial"/>
          <w:color w:val="FF0000"/>
        </w:rPr>
      </w:pPr>
      <w:r w:rsidRPr="00A5014D">
        <w:rPr>
          <w:rFonts w:ascii="Cambria" w:hAnsi="Cambria" w:cs="Arial"/>
        </w:rPr>
        <w:t xml:space="preserve">- du liquidateur : </w:t>
      </w:r>
      <w:r w:rsidRPr="00A5014D">
        <w:rPr>
          <w:rFonts w:ascii="Cambria" w:hAnsi="Cambria" w:cs="Arial"/>
          <w:color w:val="FF0000"/>
        </w:rPr>
        <w:t xml:space="preserve">… (NOM et prénom) </w:t>
      </w:r>
    </w:p>
    <w:p w14:paraId="15A1F385" w14:textId="77777777" w:rsidR="0083740B" w:rsidRPr="00A5014D" w:rsidRDefault="0083740B" w:rsidP="0083740B">
      <w:pPr>
        <w:rPr>
          <w:rFonts w:ascii="Cambria" w:hAnsi="Cambria" w:cs="Arial"/>
        </w:rPr>
      </w:pPr>
      <w:r w:rsidRPr="00A5014D">
        <w:rPr>
          <w:rFonts w:ascii="Cambria" w:hAnsi="Cambria" w:cs="Arial"/>
        </w:rPr>
        <w:t xml:space="preserve">- de : </w:t>
      </w:r>
      <w:r w:rsidRPr="00A5014D">
        <w:rPr>
          <w:rFonts w:ascii="Cambria" w:hAnsi="Cambria" w:cs="Arial"/>
          <w:color w:val="FF0000"/>
        </w:rPr>
        <w:t>… (NOM et prénom, domicile, lieu et date de naissance, numéro de registre national)</w:t>
      </w:r>
    </w:p>
    <w:p w14:paraId="0107E919" w14:textId="77777777" w:rsidR="0083740B" w:rsidRPr="00A5014D" w:rsidRDefault="0083740B" w:rsidP="0083740B">
      <w:pPr>
        <w:rPr>
          <w:rFonts w:ascii="Cambria" w:hAnsi="Cambria" w:cs="Arial"/>
        </w:rPr>
      </w:pPr>
      <w:r w:rsidRPr="00A5014D">
        <w:rPr>
          <w:rFonts w:ascii="Cambria" w:hAnsi="Cambria" w:cs="Arial"/>
        </w:rPr>
        <w:t>qui en assurera la garde.</w:t>
      </w:r>
    </w:p>
    <w:p w14:paraId="278604E7" w14:textId="77777777" w:rsidR="0083740B" w:rsidRPr="00A5014D" w:rsidRDefault="0083740B" w:rsidP="0083740B">
      <w:pPr>
        <w:rPr>
          <w:rFonts w:ascii="Cambria" w:hAnsi="Cambria" w:cs="Arial"/>
        </w:rPr>
      </w:pPr>
    </w:p>
    <w:p w14:paraId="5B76DAD3" w14:textId="77777777" w:rsidR="0083740B" w:rsidRPr="00A5014D" w:rsidRDefault="0083740B" w:rsidP="0083740B">
      <w:pPr>
        <w:rPr>
          <w:rFonts w:ascii="Cambria" w:hAnsi="Cambria" w:cs="Arial"/>
        </w:rPr>
      </w:pPr>
      <w:r w:rsidRPr="00A5014D">
        <w:rPr>
          <w:rFonts w:ascii="Cambria" w:hAnsi="Cambria" w:cs="Arial"/>
        </w:rPr>
        <w:t xml:space="preserve">L'assemblée générale donne mandat au liquidateur, </w:t>
      </w:r>
      <w:r w:rsidRPr="00A5014D">
        <w:rPr>
          <w:rFonts w:ascii="Cambria" w:hAnsi="Cambria" w:cs="Arial"/>
          <w:color w:val="FF0000"/>
        </w:rPr>
        <w:t>… (NOM, prénom)</w:t>
      </w:r>
      <w:r w:rsidRPr="00A5014D">
        <w:rPr>
          <w:rFonts w:ascii="Cambria" w:hAnsi="Cambria" w:cs="Arial"/>
        </w:rPr>
        <w:t>, d'effectuer toutes les formalités relatives à la publicité des décisions prises.</w:t>
      </w:r>
    </w:p>
    <w:p w14:paraId="79B5ABE0" w14:textId="77777777" w:rsidR="0083740B" w:rsidRPr="00A5014D" w:rsidRDefault="0083740B" w:rsidP="0083740B">
      <w:pPr>
        <w:rPr>
          <w:rFonts w:ascii="Cambria" w:hAnsi="Cambria" w:cs="Arial"/>
        </w:rPr>
      </w:pPr>
    </w:p>
    <w:p w14:paraId="498FA304" w14:textId="77777777" w:rsidR="0083740B" w:rsidRPr="00A5014D" w:rsidRDefault="0083740B" w:rsidP="0083740B">
      <w:pPr>
        <w:rPr>
          <w:rFonts w:ascii="Cambria" w:hAnsi="Cambria" w:cs="Arial"/>
        </w:rPr>
      </w:pPr>
    </w:p>
    <w:p w14:paraId="266DA6FF" w14:textId="77777777" w:rsidR="0083740B" w:rsidRPr="00A5014D" w:rsidRDefault="0083740B" w:rsidP="0083740B">
      <w:pPr>
        <w:rPr>
          <w:rFonts w:ascii="Cambria" w:hAnsi="Cambria" w:cs="Arial"/>
        </w:rPr>
      </w:pPr>
    </w:p>
    <w:p w14:paraId="57AC569B" w14:textId="77777777" w:rsidR="0083740B" w:rsidRPr="00A5014D" w:rsidRDefault="0083740B" w:rsidP="0083740B">
      <w:pPr>
        <w:rPr>
          <w:rFonts w:ascii="Cambria" w:hAnsi="Cambria" w:cs="Arial"/>
        </w:rPr>
      </w:pPr>
    </w:p>
    <w:p w14:paraId="09836D93" w14:textId="77777777" w:rsidR="0083740B" w:rsidRPr="00A5014D" w:rsidRDefault="0083740B" w:rsidP="0083740B">
      <w:pPr>
        <w:rPr>
          <w:rFonts w:ascii="Cambria" w:hAnsi="Cambria" w:cs="Arial"/>
          <w:bCs/>
        </w:rPr>
      </w:pPr>
    </w:p>
    <w:p w14:paraId="120F5E25" w14:textId="77777777" w:rsidR="0083740B" w:rsidRPr="00A5014D" w:rsidRDefault="0083740B" w:rsidP="0083740B">
      <w:pPr>
        <w:rPr>
          <w:rFonts w:ascii="Cambria" w:hAnsi="Cambria" w:cs="Arial"/>
        </w:rPr>
      </w:pPr>
      <w:r w:rsidRPr="00A5014D">
        <w:rPr>
          <w:rFonts w:ascii="Cambria" w:hAnsi="Cambria" w:cs="Arial"/>
        </w:rPr>
        <w:t xml:space="preserve">L’ordre du jour étant épuisé, la séance est levée. </w:t>
      </w:r>
    </w:p>
    <w:p w14:paraId="729B7EB1" w14:textId="77777777" w:rsidR="0083740B" w:rsidRPr="00A5014D" w:rsidRDefault="0083740B" w:rsidP="0083740B">
      <w:pPr>
        <w:rPr>
          <w:rFonts w:ascii="Cambria" w:hAnsi="Cambria" w:cs="Arial"/>
          <w:color w:val="000000"/>
        </w:rPr>
      </w:pPr>
      <w:r w:rsidRPr="00A5014D">
        <w:rPr>
          <w:rFonts w:ascii="Cambria" w:hAnsi="Cambria" w:cs="Arial"/>
        </w:rPr>
        <w:t xml:space="preserve">Le secrétaire de séance lit le procès-verbal de l’assemblée </w:t>
      </w:r>
      <w:r w:rsidRPr="00A5014D">
        <w:rPr>
          <w:rFonts w:ascii="Cambria" w:hAnsi="Cambria" w:cs="Arial"/>
          <w:color w:val="000000"/>
        </w:rPr>
        <w:t>générale, lequel est approuvé à</w:t>
      </w:r>
      <w:r w:rsidRPr="00A5014D">
        <w:rPr>
          <w:rFonts w:ascii="Cambria" w:hAnsi="Cambria" w:cs="Arial"/>
          <w:color w:val="FF0000"/>
        </w:rPr>
        <w:t xml:space="preserve"> ... (l’unanimité / la majorité </w:t>
      </w:r>
      <w:r w:rsidRPr="00A5014D">
        <w:rPr>
          <w:rFonts w:ascii="Cambria" w:hAnsi="Cambria" w:cs="Arial"/>
          <w:iCs/>
          <w:color w:val="FF0000"/>
        </w:rPr>
        <w:t xml:space="preserve">simple / la majorité absolue / … voix sur …) </w:t>
      </w:r>
      <w:r w:rsidRPr="00A5014D">
        <w:rPr>
          <w:rFonts w:ascii="Cambria" w:hAnsi="Cambria" w:cs="Arial"/>
        </w:rPr>
        <w:t>des voix des membres présents ou représentés</w:t>
      </w:r>
      <w:r w:rsidRPr="00A5014D">
        <w:rPr>
          <w:rFonts w:ascii="Cambria" w:hAnsi="Cambria" w:cs="Arial"/>
          <w:iCs/>
          <w:color w:val="000000"/>
        </w:rPr>
        <w:t xml:space="preserve"> et </w:t>
      </w:r>
      <w:r w:rsidRPr="00A5014D">
        <w:rPr>
          <w:rFonts w:ascii="Cambria" w:hAnsi="Cambria" w:cs="Arial"/>
          <w:color w:val="000000"/>
        </w:rPr>
        <w:t>signé par les membres et mandataires qui en expriment le désir, ainsi que par le liquidateur et le secrétaire de séance.</w:t>
      </w:r>
    </w:p>
    <w:p w14:paraId="5258308E" w14:textId="77777777" w:rsidR="0083740B" w:rsidRPr="00A5014D" w:rsidRDefault="0083740B" w:rsidP="0083740B">
      <w:pPr>
        <w:rPr>
          <w:rFonts w:ascii="Cambria" w:hAnsi="Cambria" w:cs="Arial"/>
          <w:color w:val="000000"/>
        </w:rPr>
      </w:pPr>
    </w:p>
    <w:p w14:paraId="1C4B92ED" w14:textId="77777777" w:rsidR="0083740B" w:rsidRPr="00A5014D" w:rsidRDefault="0083740B" w:rsidP="0083740B">
      <w:pPr>
        <w:rPr>
          <w:rFonts w:ascii="Cambria" w:hAnsi="Cambria" w:cs="Arial"/>
          <w:b/>
          <w:bCs/>
          <w:color w:val="FF0000"/>
        </w:rPr>
      </w:pPr>
      <w:r w:rsidRPr="00A5014D">
        <w:rPr>
          <w:rFonts w:ascii="Cambria" w:hAnsi="Cambria" w:cs="Arial"/>
          <w:b/>
          <w:bCs/>
          <w:color w:val="FF0000"/>
        </w:rPr>
        <w:t xml:space="preserve">………….. </w:t>
      </w:r>
      <w:r w:rsidRPr="00A5014D">
        <w:rPr>
          <w:rFonts w:ascii="Cambria" w:hAnsi="Cambria" w:cs="Arial"/>
          <w:b/>
          <w:bCs/>
          <w:color w:val="FF0000"/>
        </w:rPr>
        <w:tab/>
      </w:r>
      <w:r w:rsidRPr="00A5014D">
        <w:rPr>
          <w:rFonts w:ascii="Cambria" w:hAnsi="Cambria" w:cs="Arial"/>
          <w:b/>
          <w:bCs/>
          <w:color w:val="FF0000"/>
        </w:rPr>
        <w:tab/>
      </w:r>
      <w:r w:rsidRPr="00A5014D">
        <w:rPr>
          <w:rFonts w:ascii="Cambria" w:hAnsi="Cambria" w:cs="Arial"/>
          <w:b/>
          <w:bCs/>
          <w:color w:val="FF0000"/>
        </w:rPr>
        <w:tab/>
      </w:r>
      <w:r w:rsidRPr="00A5014D">
        <w:rPr>
          <w:rFonts w:ascii="Cambria" w:hAnsi="Cambria" w:cs="Arial"/>
          <w:color w:val="FF0000"/>
        </w:rPr>
        <w:t xml:space="preserve">(NOM, prénom et signature)        </w:t>
      </w:r>
      <w:r w:rsidRPr="00A5014D">
        <w:rPr>
          <w:rFonts w:ascii="Cambria" w:hAnsi="Cambria" w:cs="Arial"/>
          <w:b/>
          <w:bCs/>
          <w:color w:val="FF0000"/>
        </w:rPr>
        <w:t xml:space="preserve"> …………..</w:t>
      </w:r>
    </w:p>
    <w:p w14:paraId="1A5051B0" w14:textId="77777777" w:rsidR="0083740B" w:rsidRPr="00A5014D" w:rsidRDefault="0083740B" w:rsidP="0083740B">
      <w:pPr>
        <w:rPr>
          <w:rFonts w:ascii="Cambria" w:hAnsi="Cambria" w:cs="Arial"/>
          <w:b/>
          <w:bCs/>
        </w:rPr>
      </w:pPr>
    </w:p>
    <w:p w14:paraId="165A7A46" w14:textId="77777777" w:rsidR="00A056E6" w:rsidRPr="00A5014D" w:rsidRDefault="0083740B" w:rsidP="001852A4">
      <w:pPr>
        <w:rPr>
          <w:rFonts w:ascii="Cambria" w:hAnsi="Cambria" w:cs="Arial"/>
          <w:b/>
          <w:bCs/>
        </w:rPr>
        <w:sectPr w:rsidR="00A056E6" w:rsidRPr="00A5014D" w:rsidSect="00A056E6">
          <w:headerReference w:type="default" r:id="rId12"/>
          <w:type w:val="continuous"/>
          <w:pgSz w:w="11900" w:h="16840"/>
          <w:pgMar w:top="1418" w:right="1134" w:bottom="567" w:left="1134" w:header="709" w:footer="758" w:gutter="0"/>
          <w:cols w:space="708"/>
          <w:docGrid w:linePitch="360"/>
        </w:sectPr>
      </w:pPr>
      <w:r w:rsidRPr="00A5014D">
        <w:rPr>
          <w:rFonts w:ascii="Cambria" w:hAnsi="Cambria" w:cs="Arial"/>
          <w:b/>
          <w:bCs/>
        </w:rPr>
        <w:t xml:space="preserve">Liquidateur </w:t>
      </w:r>
      <w:r w:rsidRPr="00A5014D">
        <w:rPr>
          <w:rFonts w:ascii="Cambria" w:hAnsi="Cambria" w:cs="Arial"/>
          <w:b/>
          <w:bCs/>
        </w:rPr>
        <w:tab/>
      </w:r>
      <w:r w:rsidRPr="00A5014D">
        <w:rPr>
          <w:rFonts w:ascii="Cambria" w:hAnsi="Cambria" w:cs="Arial"/>
          <w:b/>
          <w:bCs/>
        </w:rPr>
        <w:tab/>
      </w:r>
      <w:r w:rsidRPr="00A5014D">
        <w:rPr>
          <w:rFonts w:ascii="Cambria" w:hAnsi="Cambria" w:cs="Arial"/>
          <w:b/>
          <w:bCs/>
        </w:rPr>
        <w:tab/>
      </w:r>
      <w:r w:rsidRPr="00A5014D">
        <w:rPr>
          <w:rFonts w:ascii="Cambria" w:hAnsi="Cambria" w:cs="Arial"/>
          <w:b/>
          <w:bCs/>
        </w:rPr>
        <w:tab/>
      </w:r>
      <w:r w:rsidRPr="00A5014D">
        <w:rPr>
          <w:rFonts w:ascii="Cambria" w:hAnsi="Cambria" w:cs="Arial"/>
          <w:b/>
          <w:bCs/>
        </w:rPr>
        <w:tab/>
      </w:r>
      <w:r w:rsidRPr="00A5014D">
        <w:rPr>
          <w:rFonts w:ascii="Cambria" w:hAnsi="Cambria" w:cs="Arial"/>
          <w:b/>
          <w:bCs/>
        </w:rPr>
        <w:tab/>
      </w:r>
      <w:r w:rsidRPr="00A5014D">
        <w:rPr>
          <w:rFonts w:ascii="Cambria" w:hAnsi="Cambria" w:cs="Arial"/>
          <w:b/>
          <w:bCs/>
        </w:rPr>
        <w:tab/>
      </w:r>
      <w:r w:rsidRPr="00A5014D">
        <w:rPr>
          <w:rFonts w:ascii="Cambria" w:hAnsi="Cambria" w:cs="Arial"/>
          <w:b/>
          <w:bCs/>
        </w:rPr>
        <w:tab/>
        <w:t>Secrétaire de séance</w:t>
      </w:r>
    </w:p>
    <w:p w14:paraId="28117EC9" w14:textId="77777777" w:rsidR="00545A37" w:rsidRPr="00A5014D" w:rsidRDefault="00545A37" w:rsidP="00545A37">
      <w:pPr>
        <w:rPr>
          <w:rFonts w:ascii="Cambria" w:hAnsi="Cambria"/>
        </w:rPr>
      </w:pPr>
    </w:p>
    <w:sectPr w:rsidR="00545A37" w:rsidRPr="00A5014D"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936A" w14:textId="77777777" w:rsidR="002252B4" w:rsidRDefault="002252B4" w:rsidP="00901661">
      <w:r>
        <w:separator/>
      </w:r>
    </w:p>
  </w:endnote>
  <w:endnote w:type="continuationSeparator" w:id="0">
    <w:p w14:paraId="35494BCF" w14:textId="77777777" w:rsidR="002252B4" w:rsidRDefault="002252B4"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Luminari"/>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3E70"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6204F426" w14:textId="77777777" w:rsidR="00CB7F94" w:rsidRDefault="00CB7F94" w:rsidP="008710A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F6AE" w14:textId="77777777" w:rsidR="00CB7F94" w:rsidRPr="00D44A64"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rPr>
    </w:pPr>
    <w:r w:rsidRPr="00D44A64">
      <w:rPr>
        <w:rStyle w:val="Numrodepage"/>
        <w:rFonts w:ascii="Cambria" w:hAnsi="Cambria"/>
        <w:color w:val="FFFFFF" w:themeColor="background1"/>
        <w:w w:val="150"/>
        <w:szCs w:val="22"/>
      </w:rPr>
      <w:fldChar w:fldCharType="begin"/>
    </w:r>
    <w:r w:rsidR="00615F42" w:rsidRPr="00D44A64">
      <w:rPr>
        <w:rStyle w:val="Numrodepage"/>
        <w:rFonts w:ascii="Cambria" w:hAnsi="Cambria"/>
        <w:color w:val="FFFFFF" w:themeColor="background1"/>
        <w:w w:val="150"/>
        <w:szCs w:val="22"/>
      </w:rPr>
      <w:instrText>PAGE</w:instrText>
    </w:r>
    <w:r w:rsidRPr="00D44A64">
      <w:rPr>
        <w:rStyle w:val="Numrodepage"/>
        <w:rFonts w:ascii="Cambria" w:hAnsi="Cambria"/>
        <w:color w:val="FFFFFF" w:themeColor="background1"/>
        <w:w w:val="150"/>
        <w:szCs w:val="22"/>
      </w:rPr>
      <w:instrText xml:space="preserve">  </w:instrText>
    </w:r>
    <w:r w:rsidRPr="00D44A64">
      <w:rPr>
        <w:rStyle w:val="Numrodepage"/>
        <w:rFonts w:ascii="Cambria" w:hAnsi="Cambria"/>
        <w:color w:val="FFFFFF" w:themeColor="background1"/>
        <w:w w:val="150"/>
        <w:szCs w:val="22"/>
      </w:rPr>
      <w:fldChar w:fldCharType="separate"/>
    </w:r>
    <w:r w:rsidR="002252B4">
      <w:rPr>
        <w:rStyle w:val="Numrodepage"/>
        <w:rFonts w:ascii="Cambria" w:hAnsi="Cambria"/>
        <w:color w:val="FFFFFF" w:themeColor="background1"/>
        <w:w w:val="150"/>
        <w:szCs w:val="22"/>
      </w:rPr>
      <w:t>3</w:t>
    </w:r>
    <w:r w:rsidRPr="00D44A64">
      <w:rPr>
        <w:rStyle w:val="Numrodepage"/>
        <w:rFonts w:ascii="Cambria" w:hAnsi="Cambria"/>
        <w:color w:val="FFFFFF" w:themeColor="background1"/>
        <w:w w:val="150"/>
        <w:szCs w:val="22"/>
      </w:rPr>
      <w:fldChar w:fldCharType="end"/>
    </w:r>
  </w:p>
  <w:p w14:paraId="03FE67D4" w14:textId="77777777" w:rsidR="00CB7F94" w:rsidRPr="00D44A64" w:rsidRDefault="00CB7F94" w:rsidP="00545A37">
    <w:pPr>
      <w:pStyle w:val="Pieddepage"/>
      <w:ind w:right="418"/>
      <w:rPr>
        <w:rFonts w:ascii="Cambria" w:hAnsi="Cambria"/>
        <w:color w:val="808080" w:themeColor="background1" w:themeShade="80"/>
        <w:sz w:val="16"/>
        <w:szCs w:val="16"/>
      </w:rPr>
    </w:pPr>
    <w:r w:rsidRPr="00D44A64">
      <w:rPr>
        <w:rFonts w:ascii="Cambria" w:hAnsi="Cambria"/>
        <w:noProof/>
        <w:lang w:val="fr-FR" w:eastAsia="fr-FR"/>
      </w:rPr>
      <mc:AlternateContent>
        <mc:Choice Requires="wps">
          <w:drawing>
            <wp:anchor distT="0" distB="0" distL="114300" distR="114300" simplePos="0" relativeHeight="251659264" behindDoc="1" locked="0" layoutInCell="1" allowOverlap="1" wp14:anchorId="56F23664" wp14:editId="251D8B52">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42.7pt;margin-top:781.9pt;width:18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" fillcolor="#b7136d" stroked="f">
              <w10:wrap anchorx="page" anchory="page"/>
            </v:roundrect>
          </w:pict>
        </mc:Fallback>
      </mc:AlternateContent>
    </w:r>
  </w:p>
  <w:p w14:paraId="51E1D1BC" w14:textId="77777777" w:rsidR="00CB7F94" w:rsidRPr="00D44A64" w:rsidRDefault="00CB7F94" w:rsidP="00D63054">
    <w:pPr>
      <w:pStyle w:val="Pieddepage1"/>
      <w:tabs>
        <w:tab w:val="right" w:pos="9498"/>
      </w:tabs>
      <w:ind w:left="851" w:right="134"/>
      <w:rPr>
        <w:rFonts w:ascii="Cambria" w:hAnsi="Cambria"/>
      </w:rPr>
    </w:pPr>
    <w:r w:rsidRPr="00D44A64">
      <w:rPr>
        <w:rFonts w:ascii="Cambria" w:hAnsi="Cambria"/>
        <w:lang w:val="fr-FR" w:eastAsia="fr-FR"/>
      </w:rPr>
      <w:drawing>
        <wp:anchor distT="0" distB="0" distL="114300" distR="114300" simplePos="0" relativeHeight="251658240" behindDoc="0" locked="0" layoutInCell="1" allowOverlap="0" wp14:anchorId="79769F54" wp14:editId="56CB51D9">
          <wp:simplePos x="0" y="0"/>
          <wp:positionH relativeFrom="column">
            <wp:posOffset>-114300</wp:posOffset>
          </wp:positionH>
          <wp:positionV relativeFrom="page">
            <wp:posOffset>9930130</wp:posOffset>
          </wp:positionV>
          <wp:extent cx="457200" cy="3790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ji.gif"/>
                  <pic:cNvPicPr/>
                </pic:nvPicPr>
                <pic:blipFill>
                  <a:blip r:embed="rId1">
                    <a:extLst>
                      <a:ext uri="{28A0092B-C50C-407E-A947-70E740481C1C}">
                        <a14:useLocalDpi xmlns:a14="http://schemas.microsoft.com/office/drawing/2010/main" val="0"/>
                      </a:ext>
                    </a:extLst>
                  </a:blip>
                  <a:stretch>
                    <a:fillRect/>
                  </a:stretch>
                </pic:blipFill>
                <pic:spPr>
                  <a:xfrm>
                    <a:off x="0" y="0"/>
                    <a:ext cx="457200" cy="379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44A64">
      <w:rPr>
        <w:rFonts w:ascii="Cambria" w:hAnsi="Cambria"/>
      </w:rPr>
      <w:t>Tous droits reserves, toutes reproductions et/ou rediffusions doit faire l’objet d’une demande d’autorisation auprès d’Ideji ASBL.</w:t>
    </w:r>
    <w:r w:rsidRPr="00D44A64">
      <w:rPr>
        <w:rFonts w:ascii="Cambria" w:hAnsi="Cambria"/>
      </w:rPr>
      <w:tab/>
    </w:r>
  </w:p>
  <w:p w14:paraId="5F37E918" w14:textId="77777777" w:rsidR="00CB7F94" w:rsidRPr="00D44A64" w:rsidRDefault="00CB7F94" w:rsidP="00545A37">
    <w:pPr>
      <w:pStyle w:val="Pieddepage1"/>
      <w:ind w:left="851" w:right="134"/>
      <w:rPr>
        <w:rFonts w:ascii="Cambria" w:hAnsi="Cambria"/>
      </w:rPr>
    </w:pPr>
    <w:r w:rsidRPr="00D44A64">
      <w:rPr>
        <w:rFonts w:ascii="Cambria" w:hAnsi="Cambria"/>
      </w:rPr>
      <w:t>Contact: asbl@ideji.be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89CA9" w14:textId="77777777" w:rsidR="002252B4" w:rsidRDefault="002252B4" w:rsidP="00901661">
      <w:r>
        <w:separator/>
      </w:r>
    </w:p>
  </w:footnote>
  <w:footnote w:type="continuationSeparator" w:id="0">
    <w:p w14:paraId="364A4117" w14:textId="77777777" w:rsidR="002252B4" w:rsidRDefault="002252B4" w:rsidP="00901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11CF" w14:textId="77777777"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483F24D6" wp14:editId="3974F22B">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E161EA" w14:textId="77777777" w:rsidR="00CB7F94" w:rsidRPr="00D44A64" w:rsidRDefault="0083740B" w:rsidP="002763E0">
                          <w:pPr>
                            <w:pStyle w:val="Sansinterligne"/>
                            <w:rPr>
                              <w:rFonts w:ascii="Cambria" w:hAnsi="Cambria"/>
                            </w:rPr>
                          </w:pPr>
                          <w:r w:rsidRPr="00D44A64">
                            <w:rPr>
                              <w:rFonts w:ascii="Cambria" w:hAnsi="Cambria"/>
                            </w:rPr>
                            <w:t>modèle de pv – Assemblée générale de liquidation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8.95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" o:allowoverlap="f" fillcolor="#b7136d" stroked="f">
              <v:textbox>
                <w:txbxContent>
                  <w:p w14:paraId="1BE161EA" w14:textId="77777777" w:rsidR="00CB7F94" w:rsidRPr="00D44A64" w:rsidRDefault="0083740B" w:rsidP="002763E0">
                    <w:pPr>
                      <w:pStyle w:val="Sansinterligne"/>
                      <w:rPr>
                        <w:rFonts w:ascii="Cambria" w:hAnsi="Cambria"/>
                      </w:rPr>
                    </w:pPr>
                    <w:r w:rsidRPr="00D44A64">
                      <w:rPr>
                        <w:rFonts w:ascii="Cambria" w:hAnsi="Cambria"/>
                      </w:rPr>
                      <w:t>modèle de pv – Assemblée générale de liquidation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69504" behindDoc="0" locked="1" layoutInCell="1" allowOverlap="0" wp14:anchorId="567B3FF3" wp14:editId="51512F6F">
              <wp:simplePos x="0" y="0"/>
              <wp:positionH relativeFrom="column">
                <wp:posOffset>4686300</wp:posOffset>
              </wp:positionH>
              <wp:positionV relativeFrom="page">
                <wp:posOffset>327660</wp:posOffset>
              </wp:positionV>
              <wp:extent cx="1367338" cy="341999"/>
              <wp:effectExtent l="0" t="0" r="4445" b="0"/>
              <wp:wrapThrough wrapText="bothSides">
                <wp:wrapPolygon edited="0">
                  <wp:start x="0" y="0"/>
                  <wp:lineTo x="0" y="19271"/>
                  <wp:lineTo x="21269" y="19271"/>
                  <wp:lineTo x="2126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1367338" cy="341999"/>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0CC4C1" w14:textId="77777777" w:rsidR="00CB7F94" w:rsidRPr="00D44A64" w:rsidRDefault="00A53356" w:rsidP="00A53356">
                          <w:pPr>
                            <w:pStyle w:val="Sansinterligne"/>
                            <w:tabs>
                              <w:tab w:val="left" w:pos="709"/>
                            </w:tabs>
                            <w:rPr>
                              <w:rFonts w:ascii="Cambria" w:hAnsi="Cambria"/>
                            </w:rPr>
                          </w:pPr>
                          <w:r w:rsidRPr="00D44A64">
                            <w:rPr>
                              <w:rFonts w:ascii="Cambria" w:hAnsi="Cambria"/>
                              <w:noProof/>
                              <w:lang w:val="fr-FR" w:eastAsia="fr-FR"/>
                            </w:rPr>
                            <w:drawing>
                              <wp:inline distT="0" distB="0" distL="0" distR="0" wp14:anchorId="1133F4B1" wp14:editId="113EE1D3">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D44A64">
                            <w:rPr>
                              <w:rFonts w:ascii="Cambria" w:hAnsi="Cambria"/>
                            </w:rPr>
                            <w:tab/>
                          </w:r>
                          <w:r w:rsidRPr="00D44A64">
                            <w:rPr>
                              <w:rFonts w:ascii="Cambria" w:hAnsi="Cambria"/>
                            </w:rPr>
                            <w:t>Outils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margin-left:369pt;margin-top:25.8pt;width:107.65pt;height:26.95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" o:allowoverlap="f" fillcolor="#b7136d" stroked="f">
              <v:textbox>
                <w:txbxContent>
                  <w:p w14:paraId="3A0CC4C1" w14:textId="77777777" w:rsidR="00CB7F94" w:rsidRPr="00D44A64" w:rsidRDefault="00A53356" w:rsidP="00A53356">
                    <w:pPr>
                      <w:pStyle w:val="Sansinterligne"/>
                      <w:tabs>
                        <w:tab w:val="left" w:pos="709"/>
                      </w:tabs>
                      <w:rPr>
                        <w:rFonts w:ascii="Cambria" w:hAnsi="Cambria"/>
                      </w:rPr>
                    </w:pPr>
                    <w:r w:rsidRPr="00D44A64">
                      <w:rPr>
                        <w:rFonts w:ascii="Cambria" w:hAnsi="Cambria"/>
                        <w:noProof/>
                        <w:lang w:val="fr-FR" w:eastAsia="fr-FR"/>
                      </w:rPr>
                      <w:drawing>
                        <wp:inline distT="0" distB="0" distL="0" distR="0" wp14:anchorId="1133F4B1" wp14:editId="113EE1D3">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D44A64">
                      <w:rPr>
                        <w:rFonts w:ascii="Cambria" w:hAnsi="Cambria"/>
                      </w:rPr>
                      <w:tab/>
                    </w:r>
                    <w:r w:rsidRPr="00D44A64">
                      <w:rPr>
                        <w:rFonts w:ascii="Cambria" w:hAnsi="Cambria"/>
                      </w:rPr>
                      <w:t>Outils</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32958D37" wp14:editId="2E57534B">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875A166" w14:textId="77777777" w:rsidR="0083740B" w:rsidRPr="00D44A64" w:rsidRDefault="0083740B" w:rsidP="0083740B">
                          <w:pPr>
                            <w:pBdr>
                              <w:bottom w:val="single" w:sz="4" w:space="1" w:color="auto"/>
                            </w:pBdr>
                            <w:rPr>
                              <w:rFonts w:ascii="Cambria" w:hAnsi="Cambria"/>
                            </w:rPr>
                          </w:pPr>
                          <w:r w:rsidRPr="00D44A64">
                            <w:rPr>
                              <w:rFonts w:ascii="Cambria" w:hAnsi="Cambria"/>
                            </w:rPr>
                            <w:t xml:space="preserve">Remarques préliminaires : </w:t>
                          </w:r>
                        </w:p>
                        <w:p w14:paraId="03BDADFC" w14:textId="77777777" w:rsidR="0083740B" w:rsidRPr="00D44A64" w:rsidRDefault="0083740B" w:rsidP="0083740B">
                          <w:pPr>
                            <w:pBdr>
                              <w:bottom w:val="single" w:sz="4" w:space="1" w:color="auto"/>
                            </w:pBdr>
                            <w:rPr>
                              <w:rFonts w:ascii="Cambria" w:hAnsi="Cambria"/>
                            </w:rPr>
                          </w:pPr>
                          <w:r w:rsidRPr="00D44A64">
                            <w:rPr>
                              <w:rFonts w:ascii="Cambria" w:hAnsi="Cambria"/>
                            </w:rPr>
                            <w:t>- en noir : mentions qui doivent paraître dans le PV.</w:t>
                          </w:r>
                        </w:p>
                        <w:p w14:paraId="1EC84D8D" w14:textId="77777777" w:rsidR="0083740B" w:rsidRPr="00D44A64" w:rsidRDefault="0083740B" w:rsidP="0083740B">
                          <w:pPr>
                            <w:pBdr>
                              <w:bottom w:val="single" w:sz="4" w:space="1" w:color="auto"/>
                            </w:pBdr>
                            <w:rPr>
                              <w:rFonts w:ascii="Cambria" w:hAnsi="Cambria"/>
                              <w:color w:val="FFFFFF" w:themeColor="background1"/>
                            </w:rPr>
                          </w:pPr>
                          <w:r w:rsidRPr="00D44A64">
                            <w:rPr>
                              <w:rFonts w:ascii="Cambria" w:hAnsi="Cambria"/>
                            </w:rPr>
                            <w:t xml:space="preserve">- </w:t>
                          </w:r>
                          <w:r w:rsidRPr="00D44A64">
                            <w:rPr>
                              <w:rFonts w:ascii="Cambria" w:hAnsi="Cambria"/>
                              <w:color w:val="FFFFFF" w:themeColor="background1"/>
                            </w:rPr>
                            <w:t>en rouge : mentions obligatoires.</w:t>
                          </w:r>
                        </w:p>
                        <w:p w14:paraId="0553EC20" w14:textId="77777777" w:rsidR="0083740B" w:rsidRPr="00D44A64" w:rsidRDefault="0083740B" w:rsidP="0083740B">
                          <w:pPr>
                            <w:pBdr>
                              <w:bottom w:val="single" w:sz="4" w:space="1" w:color="auto"/>
                            </w:pBdr>
                            <w:rPr>
                              <w:rFonts w:ascii="Cambria" w:hAnsi="Cambria"/>
                              <w:color w:val="FFFFFF" w:themeColor="background1"/>
                            </w:rPr>
                          </w:pPr>
                          <w:r w:rsidRPr="00D44A64">
                            <w:rPr>
                              <w:rFonts w:ascii="Cambria" w:hAnsi="Cambria"/>
                              <w:color w:val="FFFFFF" w:themeColor="background1"/>
                            </w:rPr>
                            <w:t>- en vert : mentions facultatives, à effacer si ce n'est pas nécessaire.</w:t>
                          </w:r>
                        </w:p>
                        <w:p w14:paraId="7F962930" w14:textId="77777777" w:rsidR="0083740B" w:rsidRPr="00D44A64" w:rsidRDefault="0083740B" w:rsidP="0083740B">
                          <w:pPr>
                            <w:pBdr>
                              <w:bottom w:val="single" w:sz="4" w:space="1" w:color="auto"/>
                            </w:pBdr>
                            <w:rPr>
                              <w:rFonts w:ascii="Cambria" w:hAnsi="Cambria"/>
                              <w:color w:val="FFFFFF" w:themeColor="background1"/>
                            </w:rPr>
                          </w:pPr>
                          <w:r w:rsidRPr="00D44A64">
                            <w:rPr>
                              <w:rFonts w:ascii="Cambria" w:hAnsi="Cambria"/>
                              <w:color w:val="FFFFFF" w:themeColor="background1"/>
                            </w:rPr>
                            <w:t>- en bleu : conseils et commentaires, à effacer par la suite.</w:t>
                          </w:r>
                        </w:p>
                        <w:p w14:paraId="3EB72507" w14:textId="77777777" w:rsidR="00CB7F94" w:rsidRPr="00D44A64" w:rsidRDefault="00CB7F94" w:rsidP="002763E0">
                          <w:pPr>
                            <w:pStyle w:val="Boitedaccroche"/>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8.95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" o:allowoverlap="f" fillcolor="#b7136d" stroked="f">
              <v:textbox>
                <w:txbxContent>
                  <w:p w14:paraId="6875A166" w14:textId="77777777" w:rsidR="0083740B" w:rsidRPr="00D44A64" w:rsidRDefault="0083740B" w:rsidP="0083740B">
                    <w:pPr>
                      <w:pBdr>
                        <w:bottom w:val="single" w:sz="4" w:space="1" w:color="auto"/>
                      </w:pBdr>
                      <w:rPr>
                        <w:rFonts w:ascii="Cambria" w:hAnsi="Cambria"/>
                      </w:rPr>
                    </w:pPr>
                    <w:r w:rsidRPr="00D44A64">
                      <w:rPr>
                        <w:rFonts w:ascii="Cambria" w:hAnsi="Cambria"/>
                      </w:rPr>
                      <w:t xml:space="preserve">Remarques préliminaires : </w:t>
                    </w:r>
                  </w:p>
                  <w:p w14:paraId="03BDADFC" w14:textId="77777777" w:rsidR="0083740B" w:rsidRPr="00D44A64" w:rsidRDefault="0083740B" w:rsidP="0083740B">
                    <w:pPr>
                      <w:pBdr>
                        <w:bottom w:val="single" w:sz="4" w:space="1" w:color="auto"/>
                      </w:pBdr>
                      <w:rPr>
                        <w:rFonts w:ascii="Cambria" w:hAnsi="Cambria"/>
                      </w:rPr>
                    </w:pPr>
                    <w:r w:rsidRPr="00D44A64">
                      <w:rPr>
                        <w:rFonts w:ascii="Cambria" w:hAnsi="Cambria"/>
                      </w:rPr>
                      <w:t>- en noir : mentions qui doivent paraître dans le PV.</w:t>
                    </w:r>
                  </w:p>
                  <w:p w14:paraId="1EC84D8D" w14:textId="77777777" w:rsidR="0083740B" w:rsidRPr="00D44A64" w:rsidRDefault="0083740B" w:rsidP="0083740B">
                    <w:pPr>
                      <w:pBdr>
                        <w:bottom w:val="single" w:sz="4" w:space="1" w:color="auto"/>
                      </w:pBdr>
                      <w:rPr>
                        <w:rFonts w:ascii="Cambria" w:hAnsi="Cambria"/>
                        <w:color w:val="FFFFFF" w:themeColor="background1"/>
                      </w:rPr>
                    </w:pPr>
                    <w:r w:rsidRPr="00D44A64">
                      <w:rPr>
                        <w:rFonts w:ascii="Cambria" w:hAnsi="Cambria"/>
                      </w:rPr>
                      <w:t xml:space="preserve">- </w:t>
                    </w:r>
                    <w:r w:rsidRPr="00D44A64">
                      <w:rPr>
                        <w:rFonts w:ascii="Cambria" w:hAnsi="Cambria"/>
                        <w:color w:val="FFFFFF" w:themeColor="background1"/>
                      </w:rPr>
                      <w:t>en rouge : mentions obligatoires.</w:t>
                    </w:r>
                  </w:p>
                  <w:p w14:paraId="0553EC20" w14:textId="77777777" w:rsidR="0083740B" w:rsidRPr="00D44A64" w:rsidRDefault="0083740B" w:rsidP="0083740B">
                    <w:pPr>
                      <w:pBdr>
                        <w:bottom w:val="single" w:sz="4" w:space="1" w:color="auto"/>
                      </w:pBdr>
                      <w:rPr>
                        <w:rFonts w:ascii="Cambria" w:hAnsi="Cambria"/>
                        <w:color w:val="FFFFFF" w:themeColor="background1"/>
                      </w:rPr>
                    </w:pPr>
                    <w:r w:rsidRPr="00D44A64">
                      <w:rPr>
                        <w:rFonts w:ascii="Cambria" w:hAnsi="Cambria"/>
                        <w:color w:val="FFFFFF" w:themeColor="background1"/>
                      </w:rPr>
                      <w:t>- en vert : mentions facultatives, à effacer si ce n'est pas nécessaire.</w:t>
                    </w:r>
                  </w:p>
                  <w:p w14:paraId="7F962930" w14:textId="77777777" w:rsidR="0083740B" w:rsidRPr="00D44A64" w:rsidRDefault="0083740B" w:rsidP="0083740B">
                    <w:pPr>
                      <w:pBdr>
                        <w:bottom w:val="single" w:sz="4" w:space="1" w:color="auto"/>
                      </w:pBdr>
                      <w:rPr>
                        <w:rFonts w:ascii="Cambria" w:hAnsi="Cambria"/>
                        <w:color w:val="FFFFFF" w:themeColor="background1"/>
                      </w:rPr>
                    </w:pPr>
                    <w:r w:rsidRPr="00D44A64">
                      <w:rPr>
                        <w:rFonts w:ascii="Cambria" w:hAnsi="Cambria"/>
                        <w:color w:val="FFFFFF" w:themeColor="background1"/>
                      </w:rPr>
                      <w:t>- en bleu : conseils et commentaires, à effacer par la suite.</w:t>
                    </w:r>
                  </w:p>
                  <w:p w14:paraId="3EB72507" w14:textId="77777777" w:rsidR="00CB7F94" w:rsidRPr="00D44A64" w:rsidRDefault="00CB7F94" w:rsidP="002763E0">
                    <w:pPr>
                      <w:pStyle w:val="Boitedaccroche"/>
                      <w:rPr>
                        <w:rFonts w:ascii="Cambria" w:hAnsi="Cambria"/>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672335B1" wp14:editId="4CCFB226">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7AB285" w14:textId="77777777" w:rsidR="00CB7F94" w:rsidRDefault="00CB7F94" w:rsidP="0083740B">
                          <w:pPr>
                            <w:pStyle w:val="Boiteaoutils"/>
                            <w:numPr>
                              <w:ilvl w:val="0"/>
                              <w:numId w:val="0"/>
                            </w:numPr>
                            <w:ind w:left="284" w:hanging="284"/>
                          </w:pPr>
                        </w:p>
                        <w:p w14:paraId="5A1F5DA0" w14:textId="77777777" w:rsidR="00CB7F94" w:rsidRDefault="00CB7F94" w:rsidP="0083740B">
                          <w:pPr>
                            <w:pStyle w:val="Boiteaoutils"/>
                            <w:numPr>
                              <w:ilvl w:val="0"/>
                              <w:numId w:val="0"/>
                            </w:numPr>
                            <w:ind w:left="284"/>
                          </w:pPr>
                        </w:p>
                        <w:p w14:paraId="00579DA5" w14:textId="77777777" w:rsidR="00CB7F94" w:rsidRDefault="00CB7F94" w:rsidP="0083740B">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9"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" mv:complextextbox="1" o:allowoverlap="f" filled="f" stroked="f">
              <v:textbox>
                <w:txbxContent>
                  <w:p w14:paraId="0C7AB285" w14:textId="77777777" w:rsidR="00CB7F94" w:rsidRDefault="00CB7F94" w:rsidP="0083740B">
                    <w:pPr>
                      <w:pStyle w:val="Boiteaoutils"/>
                      <w:numPr>
                        <w:ilvl w:val="0"/>
                        <w:numId w:val="0"/>
                      </w:numPr>
                      <w:ind w:left="284" w:hanging="284"/>
                    </w:pPr>
                  </w:p>
                  <w:p w14:paraId="5A1F5DA0" w14:textId="77777777" w:rsidR="00CB7F94" w:rsidRDefault="00CB7F94" w:rsidP="0083740B">
                    <w:pPr>
                      <w:pStyle w:val="Boiteaoutils"/>
                      <w:numPr>
                        <w:ilvl w:val="0"/>
                        <w:numId w:val="0"/>
                      </w:numPr>
                      <w:ind w:left="284"/>
                    </w:pPr>
                  </w:p>
                  <w:p w14:paraId="00579DA5" w14:textId="77777777" w:rsidR="00CB7F94" w:rsidRDefault="00CB7F94" w:rsidP="0083740B">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DD01"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510FE73E" wp14:editId="6A272790">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43DED4" w14:textId="77777777" w:rsidR="0083740B" w:rsidRPr="00D44A64" w:rsidRDefault="0083740B" w:rsidP="0083740B">
                          <w:pPr>
                            <w:pStyle w:val="Sansinterligne"/>
                            <w:rPr>
                              <w:rFonts w:ascii="Cambria" w:hAnsi="Cambria"/>
                            </w:rPr>
                          </w:pPr>
                          <w:r w:rsidRPr="00D44A64">
                            <w:rPr>
                              <w:rFonts w:ascii="Cambria" w:hAnsi="Cambria"/>
                            </w:rPr>
                            <w:t>modèle de pv – Assemblée générale de liquidation</w:t>
                          </w:r>
                        </w:p>
                        <w:p w14:paraId="5BC824A2" w14:textId="77777777" w:rsidR="00CB7F94" w:rsidRPr="00D44A64" w:rsidRDefault="00CB7F94" w:rsidP="00696B31">
                          <w:pPr>
                            <w:pStyle w:val="Sansinterligne"/>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8.95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" o:allowoverlap="f" fillcolor="#b7136d" stroked="f">
              <v:textbox>
                <w:txbxContent>
                  <w:p w14:paraId="1943DED4" w14:textId="77777777" w:rsidR="0083740B" w:rsidRPr="00D44A64" w:rsidRDefault="0083740B" w:rsidP="0083740B">
                    <w:pPr>
                      <w:pStyle w:val="Sansinterligne"/>
                      <w:rPr>
                        <w:rFonts w:ascii="Cambria" w:hAnsi="Cambria"/>
                      </w:rPr>
                    </w:pPr>
                    <w:r w:rsidRPr="00D44A64">
                      <w:rPr>
                        <w:rFonts w:ascii="Cambria" w:hAnsi="Cambria"/>
                      </w:rPr>
                      <w:t>modèle de pv – Assemblée générale de liquidation</w:t>
                    </w:r>
                  </w:p>
                  <w:p w14:paraId="5BC824A2" w14:textId="77777777" w:rsidR="00CB7F94" w:rsidRPr="00D44A64" w:rsidRDefault="00CB7F94" w:rsidP="00696B31">
                    <w:pPr>
                      <w:pStyle w:val="Sansinterligne"/>
                      <w:rPr>
                        <w:rFonts w:ascii="Cambria" w:hAnsi="Cambria"/>
                      </w:rPr>
                    </w:pPr>
                  </w:p>
                </w:txbxContent>
              </v:textbox>
              <w10:wrap type="through" anchory="page"/>
              <w10:anchorlock/>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E1889"/>
    <w:multiLevelType w:val="multilevel"/>
    <w:tmpl w:val="847CF360"/>
    <w:numStyleLink w:val="Multiligne"/>
  </w:abstractNum>
  <w:abstractNum w:abstractNumId="2">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A1F5F"/>
    <w:multiLevelType w:val="multilevel"/>
    <w:tmpl w:val="847CF360"/>
    <w:numStyleLink w:val="Multiligne"/>
  </w:abstractNum>
  <w:abstractNum w:abstractNumId="7">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DA84461"/>
    <w:multiLevelType w:val="multilevel"/>
    <w:tmpl w:val="847CF360"/>
    <w:numStyleLink w:val="Multiligne"/>
  </w:abstractNum>
  <w:abstractNum w:abstractNumId="1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6946DF"/>
    <w:multiLevelType w:val="multilevel"/>
    <w:tmpl w:val="847CF360"/>
    <w:numStyleLink w:val="Multiligne"/>
  </w:abstractNum>
  <w:abstractNum w:abstractNumId="13">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5"/>
  </w:num>
  <w:num w:numId="5">
    <w:abstractNumId w:val="13"/>
  </w:num>
  <w:num w:numId="6">
    <w:abstractNumId w:val="23"/>
  </w:num>
  <w:num w:numId="7">
    <w:abstractNumId w:val="6"/>
    <w:lvlOverride w:ilvl="1">
      <w:lvl w:ilvl="1">
        <w:start w:val="1"/>
        <w:numFmt w:val="bullet"/>
        <w:lvlText w:val=""/>
        <w:lvlJc w:val="left"/>
        <w:pPr>
          <w:ind w:left="1440" w:hanging="360"/>
        </w:pPr>
        <w:rPr>
          <w:rFonts w:ascii="Webdings" w:hAnsi="Webdings" w:cs="Courier New" w:hint="default"/>
          <w:color w:val="5B0038"/>
          <w:sz w:val="16"/>
          <w:szCs w:val="16"/>
        </w:rPr>
      </w:lvl>
    </w:lvlOverride>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2"/>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4"/>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56"/>
    <w:rsid w:val="0000483E"/>
    <w:rsid w:val="00083F33"/>
    <w:rsid w:val="000B3DC3"/>
    <w:rsid w:val="001446BB"/>
    <w:rsid w:val="001852A4"/>
    <w:rsid w:val="002252B4"/>
    <w:rsid w:val="00243916"/>
    <w:rsid w:val="002736EF"/>
    <w:rsid w:val="002763E0"/>
    <w:rsid w:val="00282828"/>
    <w:rsid w:val="00301483"/>
    <w:rsid w:val="00344413"/>
    <w:rsid w:val="003D375C"/>
    <w:rsid w:val="00412142"/>
    <w:rsid w:val="00444257"/>
    <w:rsid w:val="00456708"/>
    <w:rsid w:val="004A5E2B"/>
    <w:rsid w:val="004B6CAE"/>
    <w:rsid w:val="004D33E8"/>
    <w:rsid w:val="004E4FD6"/>
    <w:rsid w:val="00545A37"/>
    <w:rsid w:val="0056287B"/>
    <w:rsid w:val="005C2394"/>
    <w:rsid w:val="00604DB2"/>
    <w:rsid w:val="00615F42"/>
    <w:rsid w:val="0062067F"/>
    <w:rsid w:val="00671873"/>
    <w:rsid w:val="00677E5B"/>
    <w:rsid w:val="00696B31"/>
    <w:rsid w:val="006C01B4"/>
    <w:rsid w:val="006E36E5"/>
    <w:rsid w:val="007D31DD"/>
    <w:rsid w:val="007E0B49"/>
    <w:rsid w:val="007F6903"/>
    <w:rsid w:val="0081042D"/>
    <w:rsid w:val="00823EAE"/>
    <w:rsid w:val="0083740B"/>
    <w:rsid w:val="00841DAE"/>
    <w:rsid w:val="008710A8"/>
    <w:rsid w:val="00872357"/>
    <w:rsid w:val="00901661"/>
    <w:rsid w:val="00911BD5"/>
    <w:rsid w:val="009223A4"/>
    <w:rsid w:val="00955F71"/>
    <w:rsid w:val="00973691"/>
    <w:rsid w:val="00974556"/>
    <w:rsid w:val="00A046CA"/>
    <w:rsid w:val="00A056E6"/>
    <w:rsid w:val="00A106EC"/>
    <w:rsid w:val="00A17168"/>
    <w:rsid w:val="00A42194"/>
    <w:rsid w:val="00A43E50"/>
    <w:rsid w:val="00A5014D"/>
    <w:rsid w:val="00A53356"/>
    <w:rsid w:val="00A77759"/>
    <w:rsid w:val="00AA5C5F"/>
    <w:rsid w:val="00AD3C29"/>
    <w:rsid w:val="00B46BB0"/>
    <w:rsid w:val="00BB04B5"/>
    <w:rsid w:val="00BC34AE"/>
    <w:rsid w:val="00BC6A25"/>
    <w:rsid w:val="00BD2489"/>
    <w:rsid w:val="00CB7F94"/>
    <w:rsid w:val="00D13BDF"/>
    <w:rsid w:val="00D27F1E"/>
    <w:rsid w:val="00D44A64"/>
    <w:rsid w:val="00D46BDA"/>
    <w:rsid w:val="00D63054"/>
    <w:rsid w:val="00D97187"/>
    <w:rsid w:val="00DC5F51"/>
    <w:rsid w:val="00DE0C7B"/>
    <w:rsid w:val="00E00551"/>
    <w:rsid w:val="00E009C0"/>
    <w:rsid w:val="00E07B85"/>
    <w:rsid w:val="00EE1CE7"/>
    <w:rsid w:val="00F879B0"/>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FE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ibrary:Containers:com.apple.mail:Data:Library:Mail%20Downloads:FC76A37C-0769-4F8B-A5C4-36DB29BAEF70:20140818_Fiche_Out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C97E-E4A8-A84D-AF89-535B7DBA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20140818_Fiche_Outils.dotx</Template>
  <TotalTime>6</TotalTime>
  <Pages>3</Pages>
  <Words>991</Words>
  <Characters>5454</Characters>
  <Application>Microsoft Macintosh Word</Application>
  <DocSecurity>0</DocSecurity>
  <Lines>45</Lines>
  <Paragraphs>12</Paragraphs>
  <ScaleCrop>false</ScaleCrop>
  <Company>CAVIAR LAB nv</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Frantz</cp:lastModifiedBy>
  <cp:revision>5</cp:revision>
  <cp:lastPrinted>2014-02-17T17:18:00Z</cp:lastPrinted>
  <dcterms:created xsi:type="dcterms:W3CDTF">2015-05-29T12:44:00Z</dcterms:created>
  <dcterms:modified xsi:type="dcterms:W3CDTF">2016-05-12T09:07:00Z</dcterms:modified>
</cp:coreProperties>
</file>