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0DD84" w14:textId="77777777" w:rsidR="00E54476" w:rsidRPr="00AB7C36" w:rsidRDefault="00E54476" w:rsidP="00E54476">
      <w:pPr>
        <w:jc w:val="both"/>
        <w:rPr>
          <w:rFonts w:ascii="Cambria" w:hAnsi="Cambria"/>
          <w:color w:val="FF0000"/>
          <w:szCs w:val="22"/>
        </w:rPr>
      </w:pPr>
      <w:r w:rsidRPr="00AB7C36">
        <w:rPr>
          <w:rFonts w:ascii="Cambria" w:hAnsi="Cambria"/>
          <w:color w:val="FF0000"/>
          <w:szCs w:val="22"/>
        </w:rPr>
        <w:t>… (Dénomination complète de l'association)</w:t>
      </w:r>
    </w:p>
    <w:p w14:paraId="1DBF0312" w14:textId="77777777" w:rsidR="00E54476" w:rsidRPr="00AB7C36" w:rsidRDefault="00E54476" w:rsidP="00E54476">
      <w:pPr>
        <w:jc w:val="both"/>
        <w:rPr>
          <w:rFonts w:ascii="Cambria" w:hAnsi="Cambria"/>
          <w:color w:val="008000"/>
          <w:szCs w:val="22"/>
        </w:rPr>
      </w:pPr>
      <w:r w:rsidRPr="00AB7C36">
        <w:rPr>
          <w:rFonts w:ascii="Cambria" w:hAnsi="Cambria"/>
          <w:color w:val="008000"/>
          <w:szCs w:val="22"/>
        </w:rPr>
        <w:t>… (Dénomination abrégée de l'association)</w:t>
      </w:r>
    </w:p>
    <w:p w14:paraId="43E59584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  <w:r w:rsidRPr="00AB7C36">
        <w:rPr>
          <w:rFonts w:ascii="Cambria" w:hAnsi="Cambria"/>
          <w:szCs w:val="22"/>
        </w:rPr>
        <w:t>Association Sans But Lucratif</w:t>
      </w:r>
    </w:p>
    <w:p w14:paraId="59A5C9D6" w14:textId="77777777" w:rsidR="00E54476" w:rsidRPr="00AB7C36" w:rsidRDefault="00E54476" w:rsidP="00E54476">
      <w:pPr>
        <w:jc w:val="both"/>
        <w:rPr>
          <w:rFonts w:ascii="Cambria" w:hAnsi="Cambria"/>
          <w:color w:val="FF0000"/>
          <w:szCs w:val="22"/>
        </w:rPr>
      </w:pPr>
      <w:r w:rsidRPr="00AB7C36">
        <w:rPr>
          <w:rFonts w:ascii="Cambria" w:hAnsi="Cambria"/>
          <w:color w:val="FF0000"/>
          <w:szCs w:val="22"/>
        </w:rPr>
        <w:t>… (Adresse du siège social)</w:t>
      </w:r>
    </w:p>
    <w:p w14:paraId="483CEB43" w14:textId="77777777" w:rsidR="00E54476" w:rsidRPr="00AB7C36" w:rsidRDefault="00E54476" w:rsidP="00E54476">
      <w:pPr>
        <w:jc w:val="both"/>
        <w:rPr>
          <w:rFonts w:ascii="Cambria" w:hAnsi="Cambria"/>
          <w:color w:val="008000"/>
          <w:szCs w:val="22"/>
        </w:rPr>
      </w:pPr>
      <w:r w:rsidRPr="00AB7C36">
        <w:rPr>
          <w:rFonts w:ascii="Cambria" w:hAnsi="Cambria"/>
          <w:color w:val="008000"/>
          <w:szCs w:val="22"/>
        </w:rPr>
        <w:t>… (Numéro d’entreprise)</w:t>
      </w:r>
    </w:p>
    <w:p w14:paraId="641A3EFB" w14:textId="77777777" w:rsidR="00E54476" w:rsidRPr="00AB7C36" w:rsidRDefault="00E54476" w:rsidP="00E54476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</w:p>
    <w:p w14:paraId="5DEF14A0" w14:textId="77777777" w:rsidR="00E54476" w:rsidRPr="00AB7C36" w:rsidRDefault="00E54476" w:rsidP="00E54476">
      <w:pPr>
        <w:pStyle w:val="Corpsdetexte0"/>
        <w:jc w:val="both"/>
        <w:rPr>
          <w:rFonts w:ascii="Cambria" w:hAnsi="Cambria"/>
          <w:b w:val="0"/>
        </w:rPr>
      </w:pPr>
    </w:p>
    <w:p w14:paraId="37F7181D" w14:textId="77777777" w:rsidR="00E54476" w:rsidRPr="00AB7C36" w:rsidRDefault="00E54476" w:rsidP="00E54476">
      <w:pPr>
        <w:pStyle w:val="Titre"/>
        <w:jc w:val="right"/>
        <w:rPr>
          <w:rFonts w:ascii="Cambria" w:hAnsi="Cambria"/>
          <w:b w:val="0"/>
          <w:sz w:val="22"/>
          <w:szCs w:val="22"/>
        </w:rPr>
      </w:pPr>
      <w:r w:rsidRPr="00AB7C36">
        <w:rPr>
          <w:rFonts w:ascii="Cambria" w:hAnsi="Cambria"/>
          <w:b w:val="0"/>
          <w:sz w:val="22"/>
          <w:szCs w:val="22"/>
        </w:rPr>
        <w:t>Le ….. / ….. / .....</w:t>
      </w:r>
    </w:p>
    <w:p w14:paraId="1D64F025" w14:textId="77777777" w:rsidR="00E54476" w:rsidRPr="00AB7C36" w:rsidRDefault="00E54476" w:rsidP="00E54476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445D8C97" w14:textId="77777777" w:rsidR="00E54476" w:rsidRPr="00AB7C36" w:rsidRDefault="00E54476" w:rsidP="00E54476">
      <w:pPr>
        <w:pStyle w:val="Corpsdetexte0"/>
        <w:jc w:val="both"/>
        <w:rPr>
          <w:rFonts w:ascii="Cambria" w:hAnsi="Cambria"/>
          <w:sz w:val="22"/>
          <w:szCs w:val="22"/>
        </w:rPr>
      </w:pPr>
    </w:p>
    <w:p w14:paraId="53E74BD4" w14:textId="6940176F" w:rsidR="00E54476" w:rsidRPr="00AB7C36" w:rsidRDefault="00AB7C36" w:rsidP="00E54476">
      <w:pPr>
        <w:pStyle w:val="Corpsdetexte0"/>
        <w:jc w:val="both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Le C</w:t>
      </w:r>
      <w:r w:rsidR="00E54476" w:rsidRPr="00AB7C36">
        <w:rPr>
          <w:rFonts w:ascii="Cambria" w:hAnsi="Cambria"/>
          <w:b w:val="0"/>
          <w:sz w:val="22"/>
          <w:szCs w:val="22"/>
        </w:rPr>
        <w:t>onseil d'administration a le</w:t>
      </w:r>
      <w:r>
        <w:rPr>
          <w:rFonts w:ascii="Cambria" w:hAnsi="Cambria"/>
          <w:b w:val="0"/>
          <w:sz w:val="22"/>
          <w:szCs w:val="22"/>
        </w:rPr>
        <w:t xml:space="preserve"> plaisir de vous convoquer à l’A</w:t>
      </w:r>
      <w:r w:rsidR="00E54476" w:rsidRPr="00AB7C36">
        <w:rPr>
          <w:rFonts w:ascii="Cambria" w:hAnsi="Cambria"/>
          <w:b w:val="0"/>
          <w:sz w:val="22"/>
          <w:szCs w:val="22"/>
        </w:rPr>
        <w:t>ssemblée générale ordinaire de l'ASBL "</w:t>
      </w:r>
      <w:r w:rsidR="00E54476" w:rsidRPr="00AB7C36">
        <w:rPr>
          <w:rFonts w:ascii="Cambria" w:hAnsi="Cambria"/>
          <w:b w:val="0"/>
          <w:color w:val="FF0000"/>
          <w:sz w:val="22"/>
          <w:szCs w:val="22"/>
        </w:rPr>
        <w:t>…</w:t>
      </w:r>
      <w:r w:rsidR="00E54476" w:rsidRPr="00AB7C36">
        <w:rPr>
          <w:rFonts w:ascii="Cambria" w:hAnsi="Cambria"/>
          <w:b w:val="0"/>
          <w:sz w:val="22"/>
          <w:szCs w:val="22"/>
        </w:rPr>
        <w:t xml:space="preserve">". Celle-ci aura lieu le </w:t>
      </w:r>
      <w:r w:rsidR="00E54476" w:rsidRPr="00AB7C36">
        <w:rPr>
          <w:rFonts w:ascii="Cambria" w:hAnsi="Cambria"/>
          <w:b w:val="0"/>
          <w:color w:val="FF0000"/>
          <w:sz w:val="22"/>
          <w:szCs w:val="22"/>
        </w:rPr>
        <w:t>... (date)</w:t>
      </w:r>
      <w:r w:rsidR="00E54476" w:rsidRPr="00AB7C36">
        <w:rPr>
          <w:rFonts w:ascii="Cambria" w:hAnsi="Cambria"/>
          <w:b w:val="0"/>
          <w:sz w:val="22"/>
          <w:szCs w:val="22"/>
        </w:rPr>
        <w:t xml:space="preserve"> à </w:t>
      </w:r>
      <w:r w:rsidR="00E54476" w:rsidRPr="00AB7C36">
        <w:rPr>
          <w:rFonts w:ascii="Cambria" w:hAnsi="Cambria"/>
          <w:b w:val="0"/>
          <w:color w:val="FF0000"/>
          <w:sz w:val="22"/>
          <w:szCs w:val="22"/>
        </w:rPr>
        <w:t>... (heure)</w:t>
      </w:r>
      <w:r w:rsidR="00E54476" w:rsidRPr="00AB7C36">
        <w:rPr>
          <w:rFonts w:ascii="Cambria" w:hAnsi="Cambria"/>
          <w:b w:val="0"/>
          <w:color w:val="000000"/>
          <w:sz w:val="22"/>
          <w:szCs w:val="22"/>
        </w:rPr>
        <w:t>,</w:t>
      </w:r>
      <w:r w:rsidR="00E54476" w:rsidRPr="00AB7C36">
        <w:rPr>
          <w:rFonts w:ascii="Cambria" w:hAnsi="Cambria"/>
          <w:b w:val="0"/>
          <w:sz w:val="22"/>
          <w:szCs w:val="22"/>
        </w:rPr>
        <w:t xml:space="preserve"> à </w:t>
      </w:r>
      <w:r w:rsidR="00E54476" w:rsidRPr="00AB7C36">
        <w:rPr>
          <w:rFonts w:ascii="Cambria" w:hAnsi="Cambria"/>
          <w:b w:val="0"/>
          <w:color w:val="FF0000"/>
          <w:sz w:val="22"/>
          <w:szCs w:val="22"/>
        </w:rPr>
        <w:t>... (adresse complète)</w:t>
      </w:r>
      <w:r w:rsidR="00E54476" w:rsidRPr="00AB7C36">
        <w:rPr>
          <w:rFonts w:ascii="Cambria" w:hAnsi="Cambria"/>
          <w:b w:val="0"/>
          <w:sz w:val="22"/>
          <w:szCs w:val="22"/>
        </w:rPr>
        <w:t>.</w:t>
      </w:r>
    </w:p>
    <w:p w14:paraId="6B54EF16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</w:p>
    <w:p w14:paraId="34650E7D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  <w:r w:rsidRPr="00AB7C36">
        <w:rPr>
          <w:rFonts w:ascii="Cambria" w:hAnsi="Cambria"/>
          <w:szCs w:val="22"/>
        </w:rPr>
        <w:t>L’ordre du jour est le suivant :</w:t>
      </w:r>
    </w:p>
    <w:p w14:paraId="23E98FAD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</w:p>
    <w:p w14:paraId="5239B783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>Accueil et mot du président ;</w:t>
      </w:r>
    </w:p>
    <w:p w14:paraId="0B420A5D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>Approbation du procès-verbal de l’assemblée générale précédente ;</w:t>
      </w:r>
    </w:p>
    <w:p w14:paraId="7F94493B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>Démissions, exclusions, réputés démissionnaires, décès et/ou admissions de membre(s) ;</w:t>
      </w:r>
    </w:p>
    <w:p w14:paraId="76CA4628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>Modifications des statuts ;</w:t>
      </w:r>
    </w:p>
    <w:p w14:paraId="48F251C2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>Présentation des comptes et bilan de l’exercice précédent ;</w:t>
      </w:r>
    </w:p>
    <w:p w14:paraId="1337689B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>Rapport du vérificateur aux comptes ;</w:t>
      </w:r>
    </w:p>
    <w:p w14:paraId="4FB4AFB7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 xml:space="preserve">Approbation des comptes et décharge aux administrateurs </w:t>
      </w:r>
      <w:r w:rsidRPr="00AB7C36">
        <w:rPr>
          <w:rFonts w:ascii="Cambria" w:hAnsi="Cambria"/>
          <w:color w:val="008000"/>
          <w:szCs w:val="22"/>
          <w:lang w:val="fr-BE"/>
        </w:rPr>
        <w:t>et au vérificateur aux comptes</w:t>
      </w:r>
      <w:r w:rsidRPr="00AB7C36">
        <w:rPr>
          <w:rFonts w:ascii="Cambria" w:hAnsi="Cambria"/>
          <w:szCs w:val="22"/>
          <w:lang w:val="fr-BE"/>
        </w:rPr>
        <w:t xml:space="preserve"> ;</w:t>
      </w:r>
    </w:p>
    <w:p w14:paraId="61C5DC2A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>Présentation et vote du budget ;</w:t>
      </w:r>
    </w:p>
    <w:p w14:paraId="7E9C2B8B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>Présentation du rapport d’activités ;</w:t>
      </w:r>
    </w:p>
    <w:p w14:paraId="483F701A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szCs w:val="22"/>
          <w:lang w:val="fr-BE"/>
        </w:rPr>
      </w:pPr>
      <w:r w:rsidRPr="00AB7C36">
        <w:rPr>
          <w:rFonts w:ascii="Cambria" w:hAnsi="Cambria"/>
          <w:szCs w:val="22"/>
          <w:lang w:val="fr-BE"/>
        </w:rPr>
        <w:t xml:space="preserve">Présentation des projets de l’association ; </w:t>
      </w:r>
    </w:p>
    <w:p w14:paraId="44BC71FB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 xml:space="preserve">Décisions importantes </w:t>
      </w:r>
      <w:r w:rsidRPr="00AB7C36">
        <w:rPr>
          <w:rFonts w:ascii="Cambria" w:hAnsi="Cambria"/>
          <w:color w:val="0000FF"/>
          <w:szCs w:val="22"/>
          <w:lang w:val="fr-BE"/>
        </w:rPr>
        <w:t>(mais non urgentes : par exemple : augmentation de la cotisation, modification du Règlement d’Ordre Intérieur, ...)</w:t>
      </w:r>
      <w:r w:rsidRPr="00AB7C36">
        <w:rPr>
          <w:rFonts w:ascii="Cambria" w:hAnsi="Cambria"/>
          <w:color w:val="008000"/>
          <w:szCs w:val="22"/>
          <w:lang w:val="fr-BE"/>
        </w:rPr>
        <w:t> ;</w:t>
      </w:r>
    </w:p>
    <w:p w14:paraId="0C6D908A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>Démissions, révocations, décès, fin de mandat, nomination et/ou réélection d’administrateurs ;</w:t>
      </w:r>
    </w:p>
    <w:p w14:paraId="624EB641" w14:textId="77777777" w:rsidR="00E54476" w:rsidRPr="00AB7C36" w:rsidRDefault="00E54476" w:rsidP="00E54476">
      <w:pPr>
        <w:numPr>
          <w:ilvl w:val="0"/>
          <w:numId w:val="31"/>
        </w:numPr>
        <w:jc w:val="both"/>
        <w:rPr>
          <w:rFonts w:ascii="Cambria" w:hAnsi="Cambria"/>
          <w:color w:val="008000"/>
          <w:szCs w:val="22"/>
          <w:lang w:val="fr-BE"/>
        </w:rPr>
      </w:pPr>
      <w:r w:rsidRPr="00AB7C36">
        <w:rPr>
          <w:rFonts w:ascii="Cambria" w:hAnsi="Cambria"/>
          <w:color w:val="008000"/>
          <w:szCs w:val="22"/>
          <w:lang w:val="fr-BE"/>
        </w:rPr>
        <w:t>Divers.</w:t>
      </w:r>
    </w:p>
    <w:p w14:paraId="00B2B754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</w:p>
    <w:p w14:paraId="632FD194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  <w:r w:rsidRPr="00AB7C36">
        <w:rPr>
          <w:rFonts w:ascii="Cambria" w:hAnsi="Cambria"/>
          <w:szCs w:val="22"/>
        </w:rPr>
        <w:t>Au cas où vous ne pourriez être présent, il vous est possible de donner procuration à un autre membre. Vous trouverez un modèle de procuration en annexe.</w:t>
      </w:r>
    </w:p>
    <w:p w14:paraId="3C880038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</w:p>
    <w:p w14:paraId="487D4766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  <w:r w:rsidRPr="00AB7C36">
        <w:rPr>
          <w:rFonts w:ascii="Cambria" w:hAnsi="Cambria"/>
          <w:szCs w:val="22"/>
        </w:rPr>
        <w:t xml:space="preserve">Vous trouverez également en annexe </w:t>
      </w:r>
    </w:p>
    <w:p w14:paraId="0928F2D8" w14:textId="77777777" w:rsidR="00E54476" w:rsidRPr="00AB7C36" w:rsidRDefault="00E54476" w:rsidP="00E54476">
      <w:pPr>
        <w:numPr>
          <w:ilvl w:val="0"/>
          <w:numId w:val="32"/>
        </w:numPr>
        <w:jc w:val="both"/>
        <w:rPr>
          <w:rFonts w:ascii="Cambria" w:hAnsi="Cambria"/>
          <w:szCs w:val="22"/>
        </w:rPr>
      </w:pPr>
      <w:r w:rsidRPr="00AB7C36">
        <w:rPr>
          <w:rFonts w:ascii="Cambria" w:hAnsi="Cambria"/>
          <w:szCs w:val="22"/>
        </w:rPr>
        <w:t>Le procès-verbal de l'assemblée générale précédente,</w:t>
      </w:r>
    </w:p>
    <w:p w14:paraId="02F8F355" w14:textId="77777777" w:rsidR="00E54476" w:rsidRPr="00AB7C36" w:rsidRDefault="00E54476" w:rsidP="00E54476">
      <w:pPr>
        <w:numPr>
          <w:ilvl w:val="0"/>
          <w:numId w:val="32"/>
        </w:numPr>
        <w:jc w:val="both"/>
        <w:rPr>
          <w:rFonts w:ascii="Cambria" w:hAnsi="Cambria"/>
          <w:color w:val="008000"/>
          <w:szCs w:val="22"/>
        </w:rPr>
      </w:pPr>
      <w:r w:rsidRPr="00AB7C36">
        <w:rPr>
          <w:rFonts w:ascii="Cambria" w:hAnsi="Cambria"/>
          <w:color w:val="008000"/>
          <w:szCs w:val="22"/>
        </w:rPr>
        <w:t xml:space="preserve">Les anciens statuts et la proposition de nouveaux statuts </w:t>
      </w:r>
      <w:r w:rsidRPr="00AB7C36">
        <w:rPr>
          <w:rFonts w:ascii="Cambria" w:hAnsi="Cambria"/>
          <w:color w:val="0000FF"/>
          <w:szCs w:val="22"/>
        </w:rPr>
        <w:t>(obligatoire s'il y a des modifications de statuts)</w:t>
      </w:r>
      <w:r w:rsidRPr="00AB7C36">
        <w:rPr>
          <w:rFonts w:ascii="Cambria" w:hAnsi="Cambria"/>
          <w:color w:val="008000"/>
          <w:szCs w:val="22"/>
        </w:rPr>
        <w:t>,</w:t>
      </w:r>
    </w:p>
    <w:p w14:paraId="239BB376" w14:textId="77777777" w:rsidR="00E54476" w:rsidRPr="00AB7C36" w:rsidRDefault="00E54476" w:rsidP="00E54476">
      <w:pPr>
        <w:numPr>
          <w:ilvl w:val="0"/>
          <w:numId w:val="32"/>
        </w:numPr>
        <w:jc w:val="both"/>
        <w:rPr>
          <w:rFonts w:ascii="Cambria" w:hAnsi="Cambria"/>
          <w:color w:val="008000"/>
          <w:szCs w:val="22"/>
        </w:rPr>
      </w:pPr>
      <w:r w:rsidRPr="00AB7C36">
        <w:rPr>
          <w:rFonts w:ascii="Cambria" w:hAnsi="Cambria"/>
          <w:color w:val="008000"/>
          <w:szCs w:val="22"/>
        </w:rPr>
        <w:t>Les documents comptables,</w:t>
      </w:r>
    </w:p>
    <w:p w14:paraId="27407676" w14:textId="77777777" w:rsidR="00E54476" w:rsidRPr="00AB7C36" w:rsidRDefault="00E54476" w:rsidP="00E54476">
      <w:pPr>
        <w:numPr>
          <w:ilvl w:val="0"/>
          <w:numId w:val="32"/>
        </w:numPr>
        <w:jc w:val="both"/>
        <w:rPr>
          <w:rFonts w:ascii="Cambria" w:hAnsi="Cambria"/>
          <w:color w:val="008000"/>
          <w:szCs w:val="22"/>
        </w:rPr>
      </w:pPr>
      <w:r w:rsidRPr="00AB7C36">
        <w:rPr>
          <w:rFonts w:ascii="Cambria" w:hAnsi="Cambria"/>
          <w:color w:val="008000"/>
          <w:szCs w:val="22"/>
        </w:rPr>
        <w:t>Le rapport d'activités,</w:t>
      </w:r>
    </w:p>
    <w:p w14:paraId="6F0D4702" w14:textId="77777777" w:rsidR="00E54476" w:rsidRPr="00AB7C36" w:rsidRDefault="00E54476" w:rsidP="00E54476">
      <w:pPr>
        <w:numPr>
          <w:ilvl w:val="0"/>
          <w:numId w:val="32"/>
        </w:numPr>
        <w:jc w:val="both"/>
        <w:rPr>
          <w:rFonts w:ascii="Cambria" w:hAnsi="Cambria"/>
          <w:color w:val="008000"/>
          <w:szCs w:val="22"/>
        </w:rPr>
      </w:pPr>
      <w:r w:rsidRPr="00AB7C36">
        <w:rPr>
          <w:rFonts w:ascii="Cambria" w:hAnsi="Cambria"/>
          <w:color w:val="008000"/>
          <w:szCs w:val="22"/>
        </w:rPr>
        <w:t>Le règlement d'ordre intérieur et la proposition de modifications.</w:t>
      </w:r>
    </w:p>
    <w:p w14:paraId="5FDFDA4F" w14:textId="77777777" w:rsidR="00083B10" w:rsidRPr="00AB7C36" w:rsidRDefault="00083B10" w:rsidP="00E54476">
      <w:pPr>
        <w:jc w:val="both"/>
        <w:rPr>
          <w:rFonts w:ascii="Cambria" w:hAnsi="Cambria"/>
          <w:szCs w:val="22"/>
        </w:rPr>
      </w:pPr>
    </w:p>
    <w:p w14:paraId="29C6FF50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  <w:r w:rsidRPr="00AB7C36">
        <w:rPr>
          <w:rFonts w:ascii="Cambria" w:hAnsi="Cambria"/>
          <w:szCs w:val="22"/>
        </w:rPr>
        <w:t>Pour le conseil d'administration</w:t>
      </w:r>
    </w:p>
    <w:p w14:paraId="523D6825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  <w:r w:rsidRPr="00AB7C36">
        <w:rPr>
          <w:rFonts w:ascii="Cambria" w:hAnsi="Cambria"/>
          <w:szCs w:val="22"/>
        </w:rPr>
        <w:t>NOM – Prénom</w:t>
      </w:r>
    </w:p>
    <w:p w14:paraId="18D1233E" w14:textId="77777777" w:rsidR="00E54476" w:rsidRPr="00AB7C36" w:rsidRDefault="00E54476" w:rsidP="00E54476">
      <w:pPr>
        <w:jc w:val="both"/>
        <w:rPr>
          <w:rFonts w:ascii="Cambria" w:hAnsi="Cambria"/>
          <w:szCs w:val="22"/>
        </w:rPr>
      </w:pPr>
      <w:r w:rsidRPr="00AB7C36">
        <w:rPr>
          <w:rFonts w:ascii="Cambria" w:hAnsi="Cambria"/>
          <w:szCs w:val="22"/>
        </w:rPr>
        <w:t>Fonction</w:t>
      </w:r>
    </w:p>
    <w:p w14:paraId="2A41C629" w14:textId="77777777" w:rsidR="00E54476" w:rsidRPr="00AB7C36" w:rsidRDefault="00083B10" w:rsidP="00083B10">
      <w:pPr>
        <w:jc w:val="both"/>
        <w:rPr>
          <w:rFonts w:ascii="Cambria" w:hAnsi="Cambria"/>
          <w:szCs w:val="22"/>
        </w:rPr>
        <w:sectPr w:rsidR="00E54476" w:rsidRPr="00AB7C36" w:rsidSect="00282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  <w:r w:rsidRPr="00AB7C36">
        <w:rPr>
          <w:rFonts w:ascii="Cambria" w:hAnsi="Cambria"/>
          <w:szCs w:val="22"/>
        </w:rPr>
        <w:t>Signature</w:t>
      </w:r>
    </w:p>
    <w:p w14:paraId="385BD50F" w14:textId="77777777" w:rsidR="00545A37" w:rsidRPr="00AB7C36" w:rsidRDefault="00545A37" w:rsidP="00AB7C36">
      <w:pPr>
        <w:rPr>
          <w:rFonts w:ascii="Cambria" w:hAnsi="Cambria"/>
        </w:rPr>
      </w:pPr>
    </w:p>
    <w:sectPr w:rsidR="00545A37" w:rsidRPr="00AB7C36" w:rsidSect="00A056E6">
      <w:headerReference w:type="default" r:id="rId15"/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62FC" w14:textId="77777777" w:rsidR="00434557" w:rsidRDefault="00434557" w:rsidP="00901661">
      <w:r>
        <w:separator/>
      </w:r>
    </w:p>
  </w:endnote>
  <w:endnote w:type="continuationSeparator" w:id="0">
    <w:p w14:paraId="5984A9E1" w14:textId="77777777" w:rsidR="00434557" w:rsidRDefault="00434557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9E02" w14:textId="77777777" w:rsidR="00E54476" w:rsidRDefault="00E54476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628586" w14:textId="77777777" w:rsidR="00E54476" w:rsidRDefault="00E54476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15FF" w14:textId="77777777" w:rsidR="00E54476" w:rsidRPr="00D82967" w:rsidRDefault="00E54476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D82967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Pr="00D82967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PAGE  </w:instrText>
    </w:r>
    <w:r w:rsidRPr="00D82967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044026">
      <w:rPr>
        <w:rStyle w:val="Numrodepage"/>
        <w:rFonts w:ascii="Cambria" w:hAnsi="Cambria"/>
        <w:noProof/>
        <w:color w:val="FFFFFF" w:themeColor="background1"/>
        <w:w w:val="150"/>
        <w:szCs w:val="22"/>
      </w:rPr>
      <w:t>1</w:t>
    </w:r>
    <w:r w:rsidRPr="00D82967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0768CF60" w14:textId="77777777" w:rsidR="00E54476" w:rsidRPr="00D82967" w:rsidRDefault="00E54476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D82967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62B20D" wp14:editId="5C557BF5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5AE85364" w14:textId="77777777" w:rsidR="00E54476" w:rsidRPr="00D82967" w:rsidRDefault="00E54476" w:rsidP="00D63054">
    <w:pPr>
      <w:pStyle w:val="Pieddepage1"/>
      <w:tabs>
        <w:tab w:val="right" w:pos="9498"/>
      </w:tabs>
      <w:ind w:left="851" w:right="134"/>
      <w:rPr>
        <w:rFonts w:ascii="Cambria" w:hAnsi="Cambria"/>
      </w:rPr>
    </w:pPr>
    <w:r w:rsidRPr="00D82967">
      <w:rPr>
        <w:rFonts w:ascii="Cambria" w:hAnsi="Cambria"/>
        <w:lang w:val="fr-FR" w:eastAsia="fr-FR"/>
      </w:rPr>
      <w:drawing>
        <wp:anchor distT="0" distB="0" distL="114300" distR="114300" simplePos="0" relativeHeight="251658240" behindDoc="0" locked="0" layoutInCell="1" allowOverlap="0" wp14:anchorId="56813AAC" wp14:editId="36B4BC11">
          <wp:simplePos x="0" y="0"/>
          <wp:positionH relativeFrom="column">
            <wp:posOffset>-114300</wp:posOffset>
          </wp:positionH>
          <wp:positionV relativeFrom="page">
            <wp:posOffset>9930130</wp:posOffset>
          </wp:positionV>
          <wp:extent cx="457200" cy="3790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9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967">
      <w:rPr>
        <w:rFonts w:ascii="Cambria" w:hAnsi="Cambria"/>
      </w:rPr>
      <w:t>Tous droits reserves, toutes reproductions et/ou rediffusions doit faire l’objet d’une demande d’autorisation auprès d’Ideji ASBL.</w:t>
    </w:r>
    <w:r w:rsidRPr="00D82967">
      <w:rPr>
        <w:rFonts w:ascii="Cambria" w:hAnsi="Cambria"/>
      </w:rPr>
      <w:tab/>
    </w:r>
  </w:p>
  <w:p w14:paraId="1DD4020A" w14:textId="77777777" w:rsidR="00E54476" w:rsidRPr="00D82967" w:rsidRDefault="00E54476" w:rsidP="00545A37">
    <w:pPr>
      <w:pStyle w:val="Pieddepage1"/>
      <w:ind w:left="851" w:right="134"/>
      <w:rPr>
        <w:rFonts w:ascii="Cambria" w:hAnsi="Cambria"/>
      </w:rPr>
    </w:pPr>
    <w:r w:rsidRPr="00D82967">
      <w:rPr>
        <w:rFonts w:ascii="Cambria" w:hAnsi="Cambria"/>
      </w:rPr>
      <w:t>Contact: asbl@ideji.be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13F73" w14:textId="77777777" w:rsidR="00D82967" w:rsidRDefault="00D8296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8CF44" w14:textId="77777777" w:rsidR="00434557" w:rsidRDefault="00434557" w:rsidP="00901661">
      <w:r>
        <w:separator/>
      </w:r>
    </w:p>
  </w:footnote>
  <w:footnote w:type="continuationSeparator" w:id="0">
    <w:p w14:paraId="28202A7F" w14:textId="77777777" w:rsidR="00434557" w:rsidRDefault="00434557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B88BF" w14:textId="77777777" w:rsidR="00D82967" w:rsidRDefault="00D8296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DC413" w14:textId="77777777" w:rsidR="00AB7C36" w:rsidRDefault="00AB7C36" w:rsidP="00872357">
    <w:pPr>
      <w:pStyle w:val="En-tte"/>
      <w:tabs>
        <w:tab w:val="left" w:pos="7655"/>
      </w:tabs>
      <w:ind w:right="-7"/>
    </w:pPr>
  </w:p>
  <w:p w14:paraId="6DD7E5D7" w14:textId="77777777" w:rsidR="00AB7C36" w:rsidRDefault="00AB7C36" w:rsidP="00872357">
    <w:pPr>
      <w:pStyle w:val="En-tte"/>
      <w:tabs>
        <w:tab w:val="left" w:pos="7655"/>
      </w:tabs>
      <w:ind w:right="-7"/>
    </w:pPr>
  </w:p>
  <w:p w14:paraId="0E995A40" w14:textId="77777777" w:rsidR="00AB7C36" w:rsidRDefault="00AB7C36" w:rsidP="00872357">
    <w:pPr>
      <w:pStyle w:val="En-tte"/>
      <w:tabs>
        <w:tab w:val="left" w:pos="7655"/>
      </w:tabs>
      <w:ind w:right="-7"/>
    </w:pPr>
  </w:p>
  <w:p w14:paraId="2C280784" w14:textId="77777777" w:rsidR="00AB7C36" w:rsidRDefault="00AB7C36" w:rsidP="00872357">
    <w:pPr>
      <w:pStyle w:val="En-tte"/>
      <w:tabs>
        <w:tab w:val="left" w:pos="7655"/>
      </w:tabs>
      <w:ind w:right="-7"/>
    </w:pPr>
  </w:p>
  <w:p w14:paraId="16B52A9F" w14:textId="77777777" w:rsidR="00AB7C36" w:rsidRDefault="00AB7C36" w:rsidP="00872357">
    <w:pPr>
      <w:pStyle w:val="En-tte"/>
      <w:tabs>
        <w:tab w:val="left" w:pos="7655"/>
      </w:tabs>
      <w:ind w:right="-7"/>
    </w:pPr>
  </w:p>
  <w:p w14:paraId="3F30DD2B" w14:textId="77777777" w:rsidR="00AB7C36" w:rsidRDefault="00AB7C36" w:rsidP="00872357">
    <w:pPr>
      <w:pStyle w:val="En-tte"/>
      <w:tabs>
        <w:tab w:val="left" w:pos="7655"/>
      </w:tabs>
      <w:ind w:right="-7"/>
    </w:pPr>
  </w:p>
  <w:p w14:paraId="50A1986E" w14:textId="77777777" w:rsidR="00AB7C36" w:rsidRDefault="00AB7C36" w:rsidP="00872357">
    <w:pPr>
      <w:pStyle w:val="En-tte"/>
      <w:tabs>
        <w:tab w:val="left" w:pos="7655"/>
      </w:tabs>
      <w:ind w:right="-7"/>
    </w:pPr>
  </w:p>
  <w:p w14:paraId="1954263F" w14:textId="7702A1EA" w:rsidR="00E54476" w:rsidRDefault="00E54476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8BCC69B" wp14:editId="0F24061F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9149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4" y="20800"/>
                  <wp:lineTo x="21544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F1F9AF" w14:textId="77777777" w:rsidR="00E54476" w:rsidRPr="00AB7C36" w:rsidRDefault="00E54476" w:rsidP="002763E0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 w:rsidRPr="00AB7C36">
                            <w:rPr>
                              <w:rFonts w:ascii="Cambria" w:hAnsi="Cambria"/>
                            </w:rPr>
                            <w:t>modèle de convocation a  l’assemblee generale ordinaire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3" o:spid="_x0000_s1026" style="position:absolute;margin-left:-8.95pt;margin-top:25.8pt;width:387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" o:allowoverlap="f" fillcolor="#b7136d" stroked="f">
              <v:textbox>
                <w:txbxContent>
                  <w:p w14:paraId="40F1F9AF" w14:textId="77777777" w:rsidR="00E54476" w:rsidRPr="00AB7C36" w:rsidRDefault="00E54476" w:rsidP="002763E0">
                    <w:pPr>
                      <w:pStyle w:val="Sansinterligne"/>
                      <w:rPr>
                        <w:rFonts w:ascii="Cambria" w:hAnsi="Cambria"/>
                      </w:rPr>
                    </w:pPr>
                    <w:r w:rsidRPr="00AB7C36">
                      <w:rPr>
                        <w:rFonts w:ascii="Cambria" w:hAnsi="Cambria"/>
                      </w:rPr>
                      <w:t>modèle de convocation a  l’assemblee generale ordinaire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423B6F23" wp14:editId="5FD51FA2">
              <wp:simplePos x="0" y="0"/>
              <wp:positionH relativeFrom="column">
                <wp:posOffset>5143500</wp:posOffset>
              </wp:positionH>
              <wp:positionV relativeFrom="page">
                <wp:posOffset>328930</wp:posOffset>
              </wp:positionV>
              <wp:extent cx="1367155" cy="341630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155" cy="34163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403B38" w14:textId="77777777" w:rsidR="00E54476" w:rsidRPr="00AB7C36" w:rsidRDefault="00E54476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  <w:rPr>
                              <w:rFonts w:ascii="Cambria" w:hAnsi="Cambria"/>
                            </w:rPr>
                          </w:pPr>
                          <w:r w:rsidRPr="00AB7C36">
                            <w:rPr>
                              <w:rFonts w:ascii="Cambria" w:hAnsi="Cambria"/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0304C598" wp14:editId="691D138F">
                                <wp:extent cx="259080" cy="20701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B7C36">
                            <w:rPr>
                              <w:rFonts w:ascii="Cambria" w:hAnsi="Cambria"/>
                            </w:rPr>
                            <w:tab/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5" o:spid="_x0000_s1027" style="position:absolute;margin-left:405pt;margin-top:25.9pt;width:107.65pt;height:2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" o:allowoverlap="f" fillcolor="#b7136d" stroked="f">
              <v:textbox>
                <w:txbxContent>
                  <w:p w14:paraId="2C403B38" w14:textId="77777777" w:rsidR="00E54476" w:rsidRPr="00AB7C36" w:rsidRDefault="00E54476" w:rsidP="00A53356">
                    <w:pPr>
                      <w:pStyle w:val="Sansinterligne"/>
                      <w:tabs>
                        <w:tab w:val="left" w:pos="709"/>
                      </w:tabs>
                      <w:rPr>
                        <w:rFonts w:ascii="Cambria" w:hAnsi="Cambria"/>
                      </w:rPr>
                    </w:pPr>
                    <w:r w:rsidRPr="00AB7C36">
                      <w:rPr>
                        <w:rFonts w:ascii="Cambria" w:hAnsi="Cambria"/>
                        <w:noProof/>
                        <w:lang w:val="fr-FR" w:eastAsia="fr-FR"/>
                      </w:rPr>
                      <w:drawing>
                        <wp:inline distT="0" distB="0" distL="0" distR="0" wp14:anchorId="0304C598" wp14:editId="691D138F">
                          <wp:extent cx="259080" cy="20701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B7C36">
                      <w:rPr>
                        <w:rFonts w:ascii="Cambria" w:hAnsi="Cambria"/>
                      </w:rPr>
                      <w:tab/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5440A87B" wp14:editId="14B043BB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914900" cy="1028700"/>
              <wp:effectExtent l="0" t="0" r="12700" b="12700"/>
              <wp:wrapThrough wrapText="bothSides">
                <wp:wrapPolygon edited="0">
                  <wp:start x="112" y="0"/>
                  <wp:lineTo x="0" y="1600"/>
                  <wp:lineTo x="0" y="20267"/>
                  <wp:lineTo x="112" y="21333"/>
                  <wp:lineTo x="21433" y="21333"/>
                  <wp:lineTo x="21544" y="20267"/>
                  <wp:lineTo x="21544" y="1600"/>
                  <wp:lineTo x="21433" y="0"/>
                  <wp:lineTo x="112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A98502" w14:textId="77777777" w:rsidR="00E54476" w:rsidRPr="00AB7C36" w:rsidRDefault="00E54476" w:rsidP="00E54476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  <w:bookmarkStart w:id="0" w:name="_GoBack"/>
                          <w:r w:rsidRPr="00AB7C36">
                            <w:rPr>
                              <w:rFonts w:ascii="Cambria" w:hAnsi="Cambria"/>
                            </w:rPr>
                            <w:t xml:space="preserve">Remarques préliminaires : </w:t>
                          </w:r>
                        </w:p>
                        <w:p w14:paraId="70606AAD" w14:textId="77777777" w:rsidR="00E54476" w:rsidRPr="00AB7C36" w:rsidRDefault="00E54476" w:rsidP="00E54476">
                          <w:pPr>
                            <w:rPr>
                              <w:rFonts w:ascii="Cambria" w:hAnsi="Cambria"/>
                            </w:rPr>
                          </w:pPr>
                          <w:r w:rsidRPr="00AB7C36">
                            <w:rPr>
                              <w:rFonts w:ascii="Cambria" w:hAnsi="Cambria"/>
                            </w:rPr>
                            <w:t>Texte en noir : mentions qui doivent paraître dans la convocation ;</w:t>
                          </w:r>
                        </w:p>
                        <w:p w14:paraId="3DE95D98" w14:textId="77777777" w:rsidR="00E54476" w:rsidRPr="00AB7C36" w:rsidRDefault="00E54476" w:rsidP="00E54476">
                          <w:pPr>
                            <w:rPr>
                              <w:rFonts w:ascii="Cambria" w:hAnsi="Cambria"/>
                            </w:rPr>
                          </w:pPr>
                          <w:r w:rsidRPr="00AB7C36">
                            <w:rPr>
                              <w:rFonts w:ascii="Cambria" w:hAnsi="Cambria"/>
                            </w:rPr>
                            <w:t>Texte en rouge : mentions obligatoires à completer ;</w:t>
                          </w:r>
                        </w:p>
                        <w:p w14:paraId="3CB855AE" w14:textId="77777777" w:rsidR="00E54476" w:rsidRPr="00AB7C36" w:rsidRDefault="00E54476" w:rsidP="00E54476">
                          <w:pPr>
                            <w:rPr>
                              <w:rFonts w:ascii="Cambria" w:hAnsi="Cambria"/>
                            </w:rPr>
                          </w:pPr>
                          <w:r w:rsidRPr="00AB7C36">
                            <w:rPr>
                              <w:rFonts w:ascii="Cambria" w:hAnsi="Cambria"/>
                            </w:rPr>
                            <w:t>Texte en vert : mentions facultatives, à effacer si ce n’est pas nécessaire ;</w:t>
                          </w:r>
                        </w:p>
                        <w:p w14:paraId="06BBB64D" w14:textId="77777777" w:rsidR="00E54476" w:rsidRPr="00AB7C36" w:rsidRDefault="00E54476" w:rsidP="00E54476">
                          <w:pPr>
                            <w:rPr>
                              <w:rFonts w:ascii="Cambria" w:hAnsi="Cambria"/>
                            </w:rPr>
                          </w:pPr>
                          <w:r w:rsidRPr="00AB7C36">
                            <w:rPr>
                              <w:rFonts w:ascii="Cambria" w:hAnsi="Cambria"/>
                            </w:rPr>
                            <w:t xml:space="preserve">Texte en bleu : conseils et commentaires, à effacer par la suite. </w:t>
                          </w:r>
                        </w:p>
                        <w:p w14:paraId="6A4D6363" w14:textId="77777777" w:rsidR="00E54476" w:rsidRPr="00AB7C36" w:rsidRDefault="00E54476" w:rsidP="002763E0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margin-left:-8.95pt;margin-top:61.9pt;width:387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" o:allowoverlap="f" fillcolor="#b7136d" stroked="f">
              <v:textbox>
                <w:txbxContent>
                  <w:p w14:paraId="46A98502" w14:textId="77777777" w:rsidR="00E54476" w:rsidRPr="00AB7C36" w:rsidRDefault="00E54476" w:rsidP="00E54476">
                    <w:pPr>
                      <w:pStyle w:val="Boitedaccroche"/>
                      <w:rPr>
                        <w:rFonts w:ascii="Cambria" w:hAnsi="Cambria"/>
                      </w:rPr>
                    </w:pPr>
                    <w:bookmarkStart w:id="1" w:name="_GoBack"/>
                    <w:r w:rsidRPr="00AB7C36">
                      <w:rPr>
                        <w:rFonts w:ascii="Cambria" w:hAnsi="Cambria"/>
                      </w:rPr>
                      <w:t xml:space="preserve">Remarques préliminaires : </w:t>
                    </w:r>
                  </w:p>
                  <w:p w14:paraId="70606AAD" w14:textId="77777777" w:rsidR="00E54476" w:rsidRPr="00AB7C36" w:rsidRDefault="00E54476" w:rsidP="00E54476">
                    <w:pPr>
                      <w:rPr>
                        <w:rFonts w:ascii="Cambria" w:hAnsi="Cambria"/>
                      </w:rPr>
                    </w:pPr>
                    <w:r w:rsidRPr="00AB7C36">
                      <w:rPr>
                        <w:rFonts w:ascii="Cambria" w:hAnsi="Cambria"/>
                      </w:rPr>
                      <w:t>Texte en noir : mentions qui doivent paraître dans la convocation ;</w:t>
                    </w:r>
                  </w:p>
                  <w:p w14:paraId="3DE95D98" w14:textId="77777777" w:rsidR="00E54476" w:rsidRPr="00AB7C36" w:rsidRDefault="00E54476" w:rsidP="00E54476">
                    <w:pPr>
                      <w:rPr>
                        <w:rFonts w:ascii="Cambria" w:hAnsi="Cambria"/>
                      </w:rPr>
                    </w:pPr>
                    <w:r w:rsidRPr="00AB7C36">
                      <w:rPr>
                        <w:rFonts w:ascii="Cambria" w:hAnsi="Cambria"/>
                      </w:rPr>
                      <w:t>Texte en rouge : mentions obligatoires à completer ;</w:t>
                    </w:r>
                  </w:p>
                  <w:p w14:paraId="3CB855AE" w14:textId="77777777" w:rsidR="00E54476" w:rsidRPr="00AB7C36" w:rsidRDefault="00E54476" w:rsidP="00E54476">
                    <w:pPr>
                      <w:rPr>
                        <w:rFonts w:ascii="Cambria" w:hAnsi="Cambria"/>
                      </w:rPr>
                    </w:pPr>
                    <w:r w:rsidRPr="00AB7C36">
                      <w:rPr>
                        <w:rFonts w:ascii="Cambria" w:hAnsi="Cambria"/>
                      </w:rPr>
                      <w:t>Texte en vert : mentions facultatives, à effacer si ce n’est pas nécessaire ;</w:t>
                    </w:r>
                  </w:p>
                  <w:p w14:paraId="06BBB64D" w14:textId="77777777" w:rsidR="00E54476" w:rsidRPr="00AB7C36" w:rsidRDefault="00E54476" w:rsidP="00E54476">
                    <w:pPr>
                      <w:rPr>
                        <w:rFonts w:ascii="Cambria" w:hAnsi="Cambria"/>
                      </w:rPr>
                    </w:pPr>
                    <w:r w:rsidRPr="00AB7C36">
                      <w:rPr>
                        <w:rFonts w:ascii="Cambria" w:hAnsi="Cambria"/>
                      </w:rPr>
                      <w:t xml:space="preserve">Texte en bleu : conseils et commentaires, à effacer par la suite. </w:t>
                    </w:r>
                  </w:p>
                  <w:p w14:paraId="6A4D6363" w14:textId="77777777" w:rsidR="00E54476" w:rsidRPr="00AB7C36" w:rsidRDefault="00E54476" w:rsidP="002763E0">
                    <w:pPr>
                      <w:pStyle w:val="Boitedaccroche"/>
                      <w:rPr>
                        <w:rFonts w:ascii="Cambria" w:hAnsi="Cambria"/>
                      </w:rPr>
                    </w:pPr>
                  </w:p>
                  <w:bookmarkEnd w:id="1"/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08AE" w14:textId="77777777" w:rsidR="00D82967" w:rsidRDefault="00D82967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4F586" w14:textId="77777777" w:rsidR="00E54476" w:rsidRDefault="00E54476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4E9F9B03" wp14:editId="5C0A9CD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07D6B9" w14:textId="77777777" w:rsidR="00E54476" w:rsidRDefault="00E54476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0" o:spid="_x0000_s1030" style="position:absolute;margin-left:-8.95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lRpX698AAAAKAQAADwAAAAAAAAAAAAAAAADoBAAAZHJzL2Rvd25yZXYueG1s&#10;UEsFBgAAAAAEAAQA8wAAAPQFAAAAAA==&#10;" o:allowoverlap="f" fillcolor="#b7136d" stroked="f">
              <v:textbox>
                <w:txbxContent>
                  <w:p w14:paraId="0507D6B9" w14:textId="77777777" w:rsidR="00E54476" w:rsidRDefault="00E54476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A1F5F"/>
    <w:multiLevelType w:val="multilevel"/>
    <w:tmpl w:val="847CF360"/>
    <w:numStyleLink w:val="Multiligne"/>
  </w:abstractNum>
  <w:abstractNum w:abstractNumId="7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4461"/>
    <w:multiLevelType w:val="multilevel"/>
    <w:tmpl w:val="847CF360"/>
    <w:numStyleLink w:val="Multiligne"/>
  </w:abstractNum>
  <w:abstractNum w:abstractNumId="10">
    <w:nsid w:val="35D43136"/>
    <w:multiLevelType w:val="hybridMultilevel"/>
    <w:tmpl w:val="3DA20146"/>
    <w:lvl w:ilvl="0" w:tplc="046AB332">
      <w:start w:val="1"/>
      <w:numFmt w:val="decimal"/>
      <w:lvlText w:val="%1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946DF"/>
    <w:multiLevelType w:val="multilevel"/>
    <w:tmpl w:val="847CF360"/>
    <w:numStyleLink w:val="Multiligne"/>
  </w:abstractNum>
  <w:abstractNum w:abstractNumId="13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4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A576C39"/>
    <w:multiLevelType w:val="hybridMultilevel"/>
    <w:tmpl w:val="28E8AEFC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24"/>
  </w:num>
  <w:num w:numId="7">
    <w:abstractNumId w:val="6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8"/>
  </w:num>
  <w:num w:numId="15">
    <w:abstractNumId w:val="14"/>
  </w:num>
  <w:num w:numId="16">
    <w:abstractNumId w:val="7"/>
  </w:num>
  <w:num w:numId="17">
    <w:abstractNumId w:val="22"/>
  </w:num>
  <w:num w:numId="18">
    <w:abstractNumId w:val="3"/>
  </w:num>
  <w:num w:numId="19">
    <w:abstractNumId w:val="12"/>
  </w:num>
  <w:num w:numId="20">
    <w:abstractNumId w:val="18"/>
  </w:num>
  <w:num w:numId="21">
    <w:abstractNumId w:val="4"/>
  </w:num>
  <w:num w:numId="22">
    <w:abstractNumId w:val="9"/>
  </w:num>
  <w:num w:numId="23">
    <w:abstractNumId w:val="15"/>
  </w:num>
  <w:num w:numId="24">
    <w:abstractNumId w:val="2"/>
  </w:num>
  <w:num w:numId="25">
    <w:abstractNumId w:val="11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5"/>
  </w:num>
  <w:num w:numId="31">
    <w:abstractNumId w:val="10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44026"/>
    <w:rsid w:val="00083B10"/>
    <w:rsid w:val="00083F33"/>
    <w:rsid w:val="000B3DC3"/>
    <w:rsid w:val="001446BB"/>
    <w:rsid w:val="001852A4"/>
    <w:rsid w:val="00243916"/>
    <w:rsid w:val="002736EF"/>
    <w:rsid w:val="002763E0"/>
    <w:rsid w:val="00282828"/>
    <w:rsid w:val="00301483"/>
    <w:rsid w:val="00344413"/>
    <w:rsid w:val="003D375C"/>
    <w:rsid w:val="00412142"/>
    <w:rsid w:val="00434557"/>
    <w:rsid w:val="00444257"/>
    <w:rsid w:val="00456708"/>
    <w:rsid w:val="004A5E2B"/>
    <w:rsid w:val="004B6CAE"/>
    <w:rsid w:val="004D33E8"/>
    <w:rsid w:val="004E4FD6"/>
    <w:rsid w:val="00545A37"/>
    <w:rsid w:val="005C2394"/>
    <w:rsid w:val="00604DB2"/>
    <w:rsid w:val="00615F42"/>
    <w:rsid w:val="0062067F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B7C36"/>
    <w:rsid w:val="00AD3C29"/>
    <w:rsid w:val="00B46BB0"/>
    <w:rsid w:val="00BB04B5"/>
    <w:rsid w:val="00BC34AE"/>
    <w:rsid w:val="00BC6A25"/>
    <w:rsid w:val="00BD2489"/>
    <w:rsid w:val="00CB7F94"/>
    <w:rsid w:val="00D13BDF"/>
    <w:rsid w:val="00D27F1E"/>
    <w:rsid w:val="00D46BDA"/>
    <w:rsid w:val="00D63054"/>
    <w:rsid w:val="00D82967"/>
    <w:rsid w:val="00D97187"/>
    <w:rsid w:val="00DC5F51"/>
    <w:rsid w:val="00DE0C7B"/>
    <w:rsid w:val="00E00551"/>
    <w:rsid w:val="00E009C0"/>
    <w:rsid w:val="00E07B85"/>
    <w:rsid w:val="00E54476"/>
    <w:rsid w:val="00EE1CE7"/>
    <w:rsid w:val="00F879B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F4A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E54476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E54476"/>
    <w:rPr>
      <w:rFonts w:ascii="Arial" w:eastAsia="Times New Roman" w:hAnsi="Arial" w:cs="Arial"/>
      <w:b/>
      <w:lang w:val="fr-FR" w:eastAsia="fr-FR"/>
    </w:rPr>
  </w:style>
  <w:style w:type="paragraph" w:styleId="Corpsdetexte0">
    <w:name w:val="Body Text"/>
    <w:basedOn w:val="Normal"/>
    <w:link w:val="CorpsdetexteCar"/>
    <w:rsid w:val="00E54476"/>
    <w:rPr>
      <w:rFonts w:ascii="Arial" w:eastAsia="Times New Roman" w:hAnsi="Arial" w:cs="Arial"/>
      <w:b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E54476"/>
    <w:rPr>
      <w:rFonts w:ascii="Arial" w:eastAsia="Times New Roman" w:hAnsi="Arial" w:cs="Arial"/>
      <w:b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  <w:style w:type="paragraph" w:styleId="Titre">
    <w:name w:val="Title"/>
    <w:basedOn w:val="Normal"/>
    <w:link w:val="TitreCar"/>
    <w:qFormat/>
    <w:rsid w:val="00E54476"/>
    <w:pPr>
      <w:jc w:val="center"/>
    </w:pPr>
    <w:rPr>
      <w:rFonts w:ascii="Arial" w:eastAsia="Times New Roman" w:hAnsi="Arial" w:cs="Arial"/>
      <w:b/>
      <w:sz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E54476"/>
    <w:rPr>
      <w:rFonts w:ascii="Arial" w:eastAsia="Times New Roman" w:hAnsi="Arial" w:cs="Arial"/>
      <w:b/>
      <w:lang w:val="fr-FR" w:eastAsia="fr-FR"/>
    </w:rPr>
  </w:style>
  <w:style w:type="paragraph" w:styleId="Corpsdetexte0">
    <w:name w:val="Body Text"/>
    <w:basedOn w:val="Normal"/>
    <w:link w:val="CorpsdetexteCar"/>
    <w:rsid w:val="00E54476"/>
    <w:rPr>
      <w:rFonts w:ascii="Arial" w:eastAsia="Times New Roman" w:hAnsi="Arial" w:cs="Arial"/>
      <w:b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0"/>
    <w:rsid w:val="00E54476"/>
    <w:rPr>
      <w:rFonts w:ascii="Arial" w:eastAsia="Times New Roman" w:hAnsi="Arial" w:cs="Arial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0A25B-5624-2341-8390-AE610B83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20140818_Fiche_Outils.dotx</Template>
  <TotalTime>7</TotalTime>
  <Pages>1</Pages>
  <Words>262</Words>
  <Characters>1443</Characters>
  <Application>Microsoft Macintosh Word</Application>
  <DocSecurity>0</DocSecurity>
  <Lines>12</Lines>
  <Paragraphs>3</Paragraphs>
  <ScaleCrop>false</ScaleCrop>
  <Company>CAVIAR LAB nv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Frantz</cp:lastModifiedBy>
  <cp:revision>6</cp:revision>
  <cp:lastPrinted>2014-02-17T17:18:00Z</cp:lastPrinted>
  <dcterms:created xsi:type="dcterms:W3CDTF">2015-05-29T12:44:00Z</dcterms:created>
  <dcterms:modified xsi:type="dcterms:W3CDTF">2016-05-12T09:42:00Z</dcterms:modified>
</cp:coreProperties>
</file>