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36ECF" w14:textId="77777777" w:rsidR="00644AC8" w:rsidRPr="005F6668" w:rsidRDefault="00644AC8" w:rsidP="00644AC8">
      <w:pPr>
        <w:pStyle w:val="Corpsdetexte0"/>
        <w:jc w:val="both"/>
        <w:rPr>
          <w:rFonts w:ascii="Cambria" w:hAnsi="Cambria"/>
          <w:b w:val="0"/>
          <w:sz w:val="22"/>
          <w:szCs w:val="22"/>
        </w:rPr>
      </w:pPr>
    </w:p>
    <w:p w14:paraId="02AEE0CE" w14:textId="77777777" w:rsidR="00644AC8" w:rsidRPr="005F6668" w:rsidRDefault="00644AC8" w:rsidP="00644AC8">
      <w:pPr>
        <w:pStyle w:val="Corpsdetexte0"/>
        <w:jc w:val="both"/>
        <w:rPr>
          <w:rFonts w:ascii="Cambria" w:hAnsi="Cambria"/>
          <w:b w:val="0"/>
          <w:sz w:val="22"/>
          <w:szCs w:val="22"/>
        </w:rPr>
      </w:pPr>
      <w:r w:rsidRPr="005F6668">
        <w:rPr>
          <w:rFonts w:ascii="Cambria" w:hAnsi="Cambria"/>
          <w:b w:val="0"/>
          <w:sz w:val="22"/>
          <w:szCs w:val="22"/>
        </w:rPr>
        <w:t>(Nom de l'association)</w:t>
      </w:r>
    </w:p>
    <w:p w14:paraId="09F2FE01" w14:textId="77777777" w:rsidR="00644AC8" w:rsidRPr="005F6668" w:rsidRDefault="00644AC8" w:rsidP="00644AC8">
      <w:pPr>
        <w:pStyle w:val="Corpsdetexte0"/>
        <w:jc w:val="both"/>
        <w:rPr>
          <w:rFonts w:ascii="Cambria" w:hAnsi="Cambria"/>
          <w:b w:val="0"/>
          <w:sz w:val="22"/>
          <w:szCs w:val="22"/>
        </w:rPr>
      </w:pPr>
      <w:r w:rsidRPr="005F6668">
        <w:rPr>
          <w:rFonts w:ascii="Cambria" w:hAnsi="Cambria"/>
          <w:b w:val="0"/>
          <w:sz w:val="22"/>
          <w:szCs w:val="22"/>
        </w:rPr>
        <w:t>Association Sans But Lucratif</w:t>
      </w:r>
    </w:p>
    <w:p w14:paraId="4A072490" w14:textId="77777777" w:rsidR="00644AC8" w:rsidRPr="005F6668" w:rsidRDefault="00644AC8" w:rsidP="00644AC8">
      <w:pPr>
        <w:pStyle w:val="Corpsdetexte0"/>
        <w:jc w:val="both"/>
        <w:rPr>
          <w:rFonts w:ascii="Cambria" w:hAnsi="Cambria"/>
          <w:b w:val="0"/>
          <w:sz w:val="22"/>
          <w:szCs w:val="22"/>
        </w:rPr>
      </w:pPr>
      <w:r w:rsidRPr="005F6668">
        <w:rPr>
          <w:rFonts w:ascii="Cambria" w:hAnsi="Cambria"/>
          <w:b w:val="0"/>
          <w:sz w:val="22"/>
          <w:szCs w:val="22"/>
        </w:rPr>
        <w:t>(Adresse du siège social)</w:t>
      </w:r>
    </w:p>
    <w:p w14:paraId="0F127BA0" w14:textId="77777777" w:rsidR="00644AC8" w:rsidRPr="005F6668" w:rsidRDefault="00644AC8" w:rsidP="00644AC8">
      <w:pPr>
        <w:pStyle w:val="Corpsdetexte0"/>
        <w:jc w:val="both"/>
        <w:rPr>
          <w:rFonts w:ascii="Cambria" w:hAnsi="Cambria"/>
          <w:b w:val="0"/>
          <w:sz w:val="22"/>
          <w:szCs w:val="22"/>
        </w:rPr>
      </w:pPr>
      <w:r w:rsidRPr="005F6668">
        <w:rPr>
          <w:rFonts w:ascii="Cambria" w:hAnsi="Cambria"/>
          <w:b w:val="0"/>
          <w:sz w:val="22"/>
          <w:szCs w:val="22"/>
        </w:rPr>
        <w:t>(Numéro d'entreprise)</w:t>
      </w:r>
    </w:p>
    <w:p w14:paraId="531D7314" w14:textId="77777777" w:rsidR="00644AC8" w:rsidRPr="005F6668" w:rsidRDefault="00644AC8" w:rsidP="00644AC8">
      <w:pPr>
        <w:pStyle w:val="Corpsdetexte0"/>
        <w:jc w:val="both"/>
        <w:rPr>
          <w:rFonts w:ascii="Cambria" w:hAnsi="Cambria"/>
          <w:b w:val="0"/>
          <w:sz w:val="22"/>
          <w:szCs w:val="22"/>
        </w:rPr>
      </w:pPr>
    </w:p>
    <w:p w14:paraId="2BD4AAD2" w14:textId="77777777" w:rsidR="00644AC8" w:rsidRPr="005F6668" w:rsidRDefault="00644AC8" w:rsidP="00644AC8">
      <w:pPr>
        <w:pStyle w:val="Titre"/>
        <w:jc w:val="right"/>
        <w:rPr>
          <w:rFonts w:ascii="Cambria" w:hAnsi="Cambria"/>
          <w:b w:val="0"/>
          <w:sz w:val="22"/>
          <w:szCs w:val="22"/>
        </w:rPr>
      </w:pPr>
      <w:r w:rsidRPr="005F6668">
        <w:rPr>
          <w:rFonts w:ascii="Cambria" w:hAnsi="Cambria"/>
          <w:b w:val="0"/>
          <w:sz w:val="22"/>
          <w:szCs w:val="22"/>
        </w:rPr>
        <w:t>Le ….. / ….. / .....</w:t>
      </w:r>
    </w:p>
    <w:p w14:paraId="18AA0AFD" w14:textId="77777777" w:rsidR="00644AC8" w:rsidRPr="005F6668" w:rsidRDefault="00644AC8" w:rsidP="00644AC8">
      <w:pPr>
        <w:pStyle w:val="Corpsdetexte0"/>
        <w:jc w:val="both"/>
        <w:rPr>
          <w:rFonts w:ascii="Cambria" w:hAnsi="Cambria"/>
          <w:sz w:val="22"/>
          <w:szCs w:val="22"/>
        </w:rPr>
      </w:pPr>
    </w:p>
    <w:p w14:paraId="4E745770" w14:textId="77777777" w:rsidR="00644AC8" w:rsidRPr="005F6668" w:rsidRDefault="00644AC8" w:rsidP="00644AC8">
      <w:pPr>
        <w:pStyle w:val="Corpsdetexte0"/>
        <w:jc w:val="both"/>
        <w:rPr>
          <w:rFonts w:ascii="Cambria" w:hAnsi="Cambria"/>
          <w:b w:val="0"/>
          <w:sz w:val="22"/>
          <w:szCs w:val="22"/>
        </w:rPr>
      </w:pPr>
    </w:p>
    <w:p w14:paraId="604B411F" w14:textId="268A53E8" w:rsidR="00644AC8" w:rsidRPr="005F6668" w:rsidRDefault="00F73861" w:rsidP="00644AC8">
      <w:pPr>
        <w:pStyle w:val="Corpsdetexte0"/>
        <w:jc w:val="both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Le C</w:t>
      </w:r>
      <w:r w:rsidR="00644AC8" w:rsidRPr="005F6668">
        <w:rPr>
          <w:rFonts w:ascii="Cambria" w:hAnsi="Cambria"/>
          <w:b w:val="0"/>
          <w:sz w:val="22"/>
          <w:szCs w:val="22"/>
        </w:rPr>
        <w:t>onseil d'ad</w:t>
      </w:r>
      <w:r w:rsidR="005F6668">
        <w:rPr>
          <w:rFonts w:ascii="Cambria" w:hAnsi="Cambria"/>
          <w:b w:val="0"/>
          <w:sz w:val="22"/>
          <w:szCs w:val="22"/>
        </w:rPr>
        <w:t>ministration vous convoque à l’A</w:t>
      </w:r>
      <w:r w:rsidR="00644AC8" w:rsidRPr="005F6668">
        <w:rPr>
          <w:rFonts w:ascii="Cambria" w:hAnsi="Cambria"/>
          <w:b w:val="0"/>
          <w:sz w:val="22"/>
          <w:szCs w:val="22"/>
        </w:rPr>
        <w:t>ssemblée générale de dissolution de l'ASBL "…". Celle-ci aura lieu le ... (date) à ... (heure) au ... (adresse complète).</w:t>
      </w:r>
    </w:p>
    <w:p w14:paraId="420E2F82" w14:textId="77777777" w:rsidR="00644AC8" w:rsidRPr="005F6668" w:rsidRDefault="00644AC8" w:rsidP="00644AC8">
      <w:pPr>
        <w:jc w:val="both"/>
        <w:rPr>
          <w:rFonts w:ascii="Cambria" w:hAnsi="Cambria"/>
          <w:szCs w:val="22"/>
        </w:rPr>
      </w:pPr>
    </w:p>
    <w:p w14:paraId="3541619F" w14:textId="77777777" w:rsidR="00644AC8" w:rsidRPr="005F6668" w:rsidRDefault="00644AC8" w:rsidP="00644AC8">
      <w:pPr>
        <w:jc w:val="both"/>
        <w:rPr>
          <w:rFonts w:ascii="Cambria" w:hAnsi="Cambria"/>
          <w:szCs w:val="22"/>
        </w:rPr>
      </w:pPr>
      <w:r w:rsidRPr="005F6668">
        <w:rPr>
          <w:rFonts w:ascii="Cambria" w:hAnsi="Cambria"/>
          <w:szCs w:val="22"/>
        </w:rPr>
        <w:t>L’ordre du jour est le suivant :</w:t>
      </w:r>
    </w:p>
    <w:p w14:paraId="284AF0F9" w14:textId="77777777" w:rsidR="00644AC8" w:rsidRPr="005F6668" w:rsidRDefault="00644AC8" w:rsidP="00644AC8">
      <w:pPr>
        <w:jc w:val="both"/>
        <w:rPr>
          <w:rFonts w:ascii="Cambria" w:hAnsi="Cambria"/>
          <w:szCs w:val="22"/>
        </w:rPr>
      </w:pPr>
    </w:p>
    <w:p w14:paraId="5E0B3C9F" w14:textId="77777777" w:rsidR="00644AC8" w:rsidRPr="005F6668" w:rsidRDefault="00644AC8" w:rsidP="00644AC8">
      <w:pPr>
        <w:numPr>
          <w:ilvl w:val="0"/>
          <w:numId w:val="31"/>
        </w:numPr>
        <w:jc w:val="both"/>
        <w:rPr>
          <w:rFonts w:ascii="Cambria" w:hAnsi="Cambria"/>
          <w:szCs w:val="22"/>
          <w:lang w:val="fr-BE"/>
        </w:rPr>
      </w:pPr>
      <w:r w:rsidRPr="005F6668">
        <w:rPr>
          <w:rFonts w:ascii="Cambria" w:hAnsi="Cambria"/>
          <w:szCs w:val="22"/>
          <w:lang w:val="fr-BE"/>
        </w:rPr>
        <w:t>Accueil et mot du Président ;</w:t>
      </w:r>
    </w:p>
    <w:p w14:paraId="70219A7E" w14:textId="764043A7" w:rsidR="00644AC8" w:rsidRPr="005F6668" w:rsidRDefault="00644AC8" w:rsidP="00644AC8">
      <w:pPr>
        <w:numPr>
          <w:ilvl w:val="0"/>
          <w:numId w:val="31"/>
        </w:numPr>
        <w:jc w:val="both"/>
        <w:rPr>
          <w:rFonts w:ascii="Cambria" w:hAnsi="Cambria"/>
          <w:szCs w:val="22"/>
          <w:lang w:val="fr-BE"/>
        </w:rPr>
      </w:pPr>
      <w:r w:rsidRPr="005F6668">
        <w:rPr>
          <w:rFonts w:ascii="Cambria" w:hAnsi="Cambria"/>
          <w:szCs w:val="22"/>
          <w:lang w:val="fr-BE"/>
        </w:rPr>
        <w:t>App</w:t>
      </w:r>
      <w:r w:rsidR="004F21AB">
        <w:rPr>
          <w:rFonts w:ascii="Cambria" w:hAnsi="Cambria"/>
          <w:szCs w:val="22"/>
          <w:lang w:val="fr-BE"/>
        </w:rPr>
        <w:t>robation du procès-verbal de l’A</w:t>
      </w:r>
      <w:r w:rsidRPr="005F6668">
        <w:rPr>
          <w:rFonts w:ascii="Cambria" w:hAnsi="Cambria"/>
          <w:szCs w:val="22"/>
          <w:lang w:val="fr-BE"/>
        </w:rPr>
        <w:t>ssemblée générale précédente ;</w:t>
      </w:r>
    </w:p>
    <w:p w14:paraId="5430C1D8" w14:textId="77777777" w:rsidR="00644AC8" w:rsidRPr="005F6668" w:rsidRDefault="00644AC8" w:rsidP="00644AC8">
      <w:pPr>
        <w:numPr>
          <w:ilvl w:val="0"/>
          <w:numId w:val="31"/>
        </w:numPr>
        <w:jc w:val="both"/>
        <w:rPr>
          <w:rFonts w:ascii="Cambria" w:hAnsi="Cambria"/>
          <w:szCs w:val="22"/>
          <w:lang w:val="fr-BE"/>
        </w:rPr>
      </w:pPr>
      <w:r w:rsidRPr="005F6668">
        <w:rPr>
          <w:rFonts w:ascii="Cambria" w:hAnsi="Cambria"/>
          <w:szCs w:val="22"/>
          <w:lang w:val="fr-BE"/>
        </w:rPr>
        <w:t>Motifs de la dissolution de l'ASBL;</w:t>
      </w:r>
    </w:p>
    <w:p w14:paraId="6D894EDD" w14:textId="77777777" w:rsidR="00644AC8" w:rsidRPr="005F6668" w:rsidRDefault="00644AC8" w:rsidP="00644AC8">
      <w:pPr>
        <w:numPr>
          <w:ilvl w:val="0"/>
          <w:numId w:val="31"/>
        </w:numPr>
        <w:jc w:val="both"/>
        <w:rPr>
          <w:rFonts w:ascii="Cambria" w:hAnsi="Cambria"/>
          <w:szCs w:val="22"/>
          <w:lang w:val="fr-BE"/>
        </w:rPr>
      </w:pPr>
      <w:r w:rsidRPr="005F6668">
        <w:rPr>
          <w:rFonts w:ascii="Cambria" w:hAnsi="Cambria"/>
          <w:szCs w:val="22"/>
          <w:lang w:val="fr-BE"/>
        </w:rPr>
        <w:t>Présentation des comptes et bilan de l’exercice précédent ;</w:t>
      </w:r>
    </w:p>
    <w:p w14:paraId="47A3547E" w14:textId="77777777" w:rsidR="00644AC8" w:rsidRPr="005F6668" w:rsidRDefault="00644AC8" w:rsidP="00644AC8">
      <w:pPr>
        <w:numPr>
          <w:ilvl w:val="0"/>
          <w:numId w:val="31"/>
        </w:numPr>
        <w:jc w:val="both"/>
        <w:rPr>
          <w:rFonts w:ascii="Cambria" w:hAnsi="Cambria"/>
          <w:szCs w:val="22"/>
          <w:lang w:val="fr-BE"/>
        </w:rPr>
      </w:pPr>
      <w:r w:rsidRPr="005F6668">
        <w:rPr>
          <w:rFonts w:ascii="Cambria" w:hAnsi="Cambria"/>
          <w:szCs w:val="22"/>
          <w:lang w:val="fr-BE"/>
        </w:rPr>
        <w:t>Rapport du(des) vérificateur(s) aux comptes ;</w:t>
      </w:r>
    </w:p>
    <w:p w14:paraId="5FED484D" w14:textId="77777777" w:rsidR="00644AC8" w:rsidRPr="005F6668" w:rsidRDefault="00644AC8" w:rsidP="00644AC8">
      <w:pPr>
        <w:numPr>
          <w:ilvl w:val="0"/>
          <w:numId w:val="31"/>
        </w:numPr>
        <w:jc w:val="both"/>
        <w:rPr>
          <w:rFonts w:ascii="Cambria" w:hAnsi="Cambria"/>
          <w:szCs w:val="22"/>
          <w:lang w:val="fr-BE"/>
        </w:rPr>
      </w:pPr>
      <w:r w:rsidRPr="005F6668">
        <w:rPr>
          <w:rFonts w:ascii="Cambria" w:hAnsi="Cambria"/>
          <w:szCs w:val="22"/>
          <w:lang w:val="fr-BE"/>
        </w:rPr>
        <w:t>Approbation des comptes et décharge aux administrateurs et aux vérificateurs aux comptes ;</w:t>
      </w:r>
    </w:p>
    <w:p w14:paraId="2CFBACB5" w14:textId="77777777" w:rsidR="00644AC8" w:rsidRPr="005F6668" w:rsidRDefault="00644AC8" w:rsidP="00644AC8">
      <w:pPr>
        <w:numPr>
          <w:ilvl w:val="0"/>
          <w:numId w:val="31"/>
        </w:numPr>
        <w:jc w:val="both"/>
        <w:rPr>
          <w:rFonts w:ascii="Cambria" w:hAnsi="Cambria"/>
          <w:szCs w:val="22"/>
          <w:lang w:val="fr-BE"/>
        </w:rPr>
      </w:pPr>
      <w:r w:rsidRPr="005F6668">
        <w:rPr>
          <w:rFonts w:ascii="Cambria" w:hAnsi="Cambria"/>
          <w:szCs w:val="22"/>
          <w:lang w:val="fr-BE"/>
        </w:rPr>
        <w:t>Discussion et vote sur la dissolution volontaire de l'ASBL ;</w:t>
      </w:r>
    </w:p>
    <w:p w14:paraId="4E1D6376" w14:textId="77777777" w:rsidR="00644AC8" w:rsidRPr="005F6668" w:rsidRDefault="00644AC8" w:rsidP="00644AC8">
      <w:pPr>
        <w:numPr>
          <w:ilvl w:val="0"/>
          <w:numId w:val="31"/>
        </w:numPr>
        <w:jc w:val="both"/>
        <w:rPr>
          <w:rFonts w:ascii="Cambria" w:hAnsi="Cambria"/>
          <w:szCs w:val="22"/>
          <w:lang w:val="fr-BE"/>
        </w:rPr>
      </w:pPr>
      <w:r w:rsidRPr="005F6668">
        <w:rPr>
          <w:rFonts w:ascii="Cambria" w:hAnsi="Cambria"/>
          <w:szCs w:val="22"/>
          <w:lang w:val="fr-BE"/>
        </w:rPr>
        <w:t>Choix de l'affectation de l'actif net ;</w:t>
      </w:r>
    </w:p>
    <w:p w14:paraId="587D7930" w14:textId="2C046CCF" w:rsidR="00644AC8" w:rsidRPr="005F6668" w:rsidRDefault="005C5EF3" w:rsidP="00644AC8">
      <w:pPr>
        <w:numPr>
          <w:ilvl w:val="0"/>
          <w:numId w:val="31"/>
        </w:numPr>
        <w:jc w:val="both"/>
        <w:rPr>
          <w:rFonts w:ascii="Cambria" w:hAnsi="Cambria"/>
          <w:szCs w:val="22"/>
          <w:lang w:val="fr-BE"/>
        </w:rPr>
      </w:pPr>
      <w:r>
        <w:rPr>
          <w:rFonts w:ascii="Cambria" w:hAnsi="Cambria"/>
          <w:szCs w:val="22"/>
          <w:lang w:val="fr-BE"/>
        </w:rPr>
        <w:t>Démission du C</w:t>
      </w:r>
      <w:bookmarkStart w:id="0" w:name="_GoBack"/>
      <w:bookmarkEnd w:id="0"/>
      <w:r w:rsidR="00644AC8" w:rsidRPr="005F6668">
        <w:rPr>
          <w:rFonts w:ascii="Cambria" w:hAnsi="Cambria"/>
          <w:szCs w:val="22"/>
          <w:lang w:val="fr-BE"/>
        </w:rPr>
        <w:t xml:space="preserve">onseil d'administration ; </w:t>
      </w:r>
      <w:r w:rsidR="00644AC8" w:rsidRPr="005F6668">
        <w:rPr>
          <w:rFonts w:ascii="Cambria" w:hAnsi="Cambria"/>
          <w:color w:val="000000"/>
          <w:szCs w:val="22"/>
          <w:lang w:val="fr-BE"/>
        </w:rPr>
        <w:t>du (des) délégué(s) à la gestion journalière, du (des) délégué(s) à la représentation générale et/ou du (des) vérificateur(s) aux comptes ;</w:t>
      </w:r>
    </w:p>
    <w:p w14:paraId="609EFFAD" w14:textId="77777777" w:rsidR="00644AC8" w:rsidRPr="005F6668" w:rsidRDefault="00644AC8" w:rsidP="00644AC8">
      <w:pPr>
        <w:numPr>
          <w:ilvl w:val="0"/>
          <w:numId w:val="31"/>
        </w:numPr>
        <w:jc w:val="both"/>
        <w:rPr>
          <w:rFonts w:ascii="Cambria" w:hAnsi="Cambria"/>
          <w:szCs w:val="22"/>
          <w:lang w:val="fr-BE"/>
        </w:rPr>
      </w:pPr>
      <w:r w:rsidRPr="005F6668">
        <w:rPr>
          <w:rFonts w:ascii="Cambria" w:hAnsi="Cambria"/>
          <w:szCs w:val="22"/>
          <w:lang w:val="fr-BE"/>
        </w:rPr>
        <w:t>Election du liquidateur.</w:t>
      </w:r>
    </w:p>
    <w:p w14:paraId="4EC37680" w14:textId="77777777" w:rsidR="00644AC8" w:rsidRPr="005F6668" w:rsidRDefault="00644AC8" w:rsidP="00644AC8">
      <w:pPr>
        <w:jc w:val="both"/>
        <w:rPr>
          <w:rFonts w:ascii="Cambria" w:hAnsi="Cambria"/>
          <w:szCs w:val="22"/>
        </w:rPr>
      </w:pPr>
    </w:p>
    <w:p w14:paraId="3BA5E07F" w14:textId="77777777" w:rsidR="00644AC8" w:rsidRPr="005F6668" w:rsidRDefault="00644AC8" w:rsidP="00644AC8">
      <w:pPr>
        <w:jc w:val="both"/>
        <w:rPr>
          <w:rFonts w:ascii="Cambria" w:hAnsi="Cambria"/>
          <w:szCs w:val="22"/>
        </w:rPr>
      </w:pPr>
      <w:r w:rsidRPr="005F6668">
        <w:rPr>
          <w:rFonts w:ascii="Cambria" w:hAnsi="Cambria"/>
          <w:szCs w:val="22"/>
        </w:rPr>
        <w:t>Au cas où vous ne pourriez être présent, il vous est possible de donner procuration à un autre membre. Vous trouverez un modèle de procuration en annexe.</w:t>
      </w:r>
    </w:p>
    <w:p w14:paraId="65A2335D" w14:textId="77777777" w:rsidR="00644AC8" w:rsidRPr="005F6668" w:rsidRDefault="00644AC8" w:rsidP="00644AC8">
      <w:pPr>
        <w:jc w:val="both"/>
        <w:rPr>
          <w:rFonts w:ascii="Cambria" w:hAnsi="Cambria"/>
          <w:szCs w:val="22"/>
        </w:rPr>
      </w:pPr>
    </w:p>
    <w:p w14:paraId="1A995EB7" w14:textId="77777777" w:rsidR="00644AC8" w:rsidRPr="005F6668" w:rsidRDefault="00644AC8" w:rsidP="00644AC8">
      <w:pPr>
        <w:jc w:val="both"/>
        <w:rPr>
          <w:rFonts w:ascii="Cambria" w:hAnsi="Cambria"/>
          <w:szCs w:val="22"/>
        </w:rPr>
      </w:pPr>
      <w:r w:rsidRPr="005F6668">
        <w:rPr>
          <w:rFonts w:ascii="Cambria" w:hAnsi="Cambria"/>
          <w:szCs w:val="22"/>
        </w:rPr>
        <w:t xml:space="preserve">Vous trouverez également en annexe </w:t>
      </w:r>
    </w:p>
    <w:p w14:paraId="08D3437D" w14:textId="77777777" w:rsidR="00644AC8" w:rsidRPr="005F6668" w:rsidRDefault="00644AC8" w:rsidP="00644AC8">
      <w:pPr>
        <w:numPr>
          <w:ilvl w:val="0"/>
          <w:numId w:val="32"/>
        </w:numPr>
        <w:jc w:val="both"/>
        <w:rPr>
          <w:rFonts w:ascii="Cambria" w:hAnsi="Cambria"/>
          <w:szCs w:val="22"/>
        </w:rPr>
      </w:pPr>
      <w:r w:rsidRPr="005F6668">
        <w:rPr>
          <w:rFonts w:ascii="Cambria" w:hAnsi="Cambria"/>
          <w:szCs w:val="22"/>
        </w:rPr>
        <w:t>Le procès-verbal de l'assemblée générale précédente,</w:t>
      </w:r>
    </w:p>
    <w:p w14:paraId="2BD0BDF2" w14:textId="77777777" w:rsidR="00644AC8" w:rsidRPr="005F6668" w:rsidRDefault="00644AC8" w:rsidP="00644AC8">
      <w:pPr>
        <w:numPr>
          <w:ilvl w:val="0"/>
          <w:numId w:val="32"/>
        </w:numPr>
        <w:jc w:val="both"/>
        <w:rPr>
          <w:rFonts w:ascii="Cambria" w:hAnsi="Cambria"/>
          <w:szCs w:val="22"/>
        </w:rPr>
      </w:pPr>
      <w:r w:rsidRPr="005F6668">
        <w:rPr>
          <w:rFonts w:ascii="Cambria" w:hAnsi="Cambria"/>
          <w:szCs w:val="22"/>
        </w:rPr>
        <w:t>Les documents comptables,</w:t>
      </w:r>
    </w:p>
    <w:p w14:paraId="0213B4D9" w14:textId="77777777" w:rsidR="00644AC8" w:rsidRPr="005F6668" w:rsidRDefault="00644AC8" w:rsidP="00644AC8">
      <w:pPr>
        <w:numPr>
          <w:ilvl w:val="0"/>
          <w:numId w:val="32"/>
        </w:numPr>
        <w:jc w:val="both"/>
        <w:rPr>
          <w:rFonts w:ascii="Cambria" w:hAnsi="Cambria"/>
          <w:szCs w:val="22"/>
        </w:rPr>
      </w:pPr>
      <w:r w:rsidRPr="005F6668">
        <w:rPr>
          <w:rFonts w:ascii="Cambria" w:hAnsi="Cambria"/>
          <w:szCs w:val="22"/>
        </w:rPr>
        <w:t>Le rapport d'activités.</w:t>
      </w:r>
    </w:p>
    <w:p w14:paraId="490DAAB2" w14:textId="77777777" w:rsidR="00644AC8" w:rsidRPr="005F6668" w:rsidRDefault="00644AC8" w:rsidP="00644AC8">
      <w:pPr>
        <w:jc w:val="both"/>
        <w:rPr>
          <w:rFonts w:ascii="Cambria" w:hAnsi="Cambria"/>
          <w:szCs w:val="22"/>
        </w:rPr>
      </w:pPr>
    </w:p>
    <w:p w14:paraId="2C5A3B8B" w14:textId="77777777" w:rsidR="00644AC8" w:rsidRPr="005F6668" w:rsidRDefault="00644AC8" w:rsidP="00644AC8">
      <w:pPr>
        <w:jc w:val="both"/>
        <w:rPr>
          <w:rFonts w:ascii="Cambria" w:hAnsi="Cambria"/>
          <w:szCs w:val="22"/>
        </w:rPr>
      </w:pPr>
    </w:p>
    <w:p w14:paraId="0EC7377A" w14:textId="77777777" w:rsidR="00644AC8" w:rsidRPr="005F6668" w:rsidRDefault="00644AC8" w:rsidP="00644AC8">
      <w:pPr>
        <w:jc w:val="both"/>
        <w:rPr>
          <w:rFonts w:ascii="Cambria" w:hAnsi="Cambria"/>
          <w:szCs w:val="22"/>
        </w:rPr>
      </w:pPr>
    </w:p>
    <w:p w14:paraId="0BA80A95" w14:textId="77777777" w:rsidR="00644AC8" w:rsidRPr="005F6668" w:rsidRDefault="00644AC8" w:rsidP="00644AC8">
      <w:pPr>
        <w:jc w:val="both"/>
        <w:rPr>
          <w:rFonts w:ascii="Cambria" w:hAnsi="Cambria"/>
          <w:szCs w:val="22"/>
        </w:rPr>
      </w:pPr>
    </w:p>
    <w:p w14:paraId="48AA9FA4" w14:textId="77777777" w:rsidR="00644AC8" w:rsidRPr="005F6668" w:rsidRDefault="00644AC8" w:rsidP="00644AC8">
      <w:pPr>
        <w:jc w:val="both"/>
        <w:rPr>
          <w:rFonts w:ascii="Cambria" w:hAnsi="Cambria"/>
          <w:szCs w:val="22"/>
        </w:rPr>
      </w:pPr>
    </w:p>
    <w:p w14:paraId="54BB222E" w14:textId="0EA9D8DF" w:rsidR="00644AC8" w:rsidRPr="005F6668" w:rsidRDefault="005F6668" w:rsidP="00644AC8">
      <w:pPr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Pour le C</w:t>
      </w:r>
      <w:r w:rsidR="00644AC8" w:rsidRPr="005F6668">
        <w:rPr>
          <w:rFonts w:ascii="Cambria" w:hAnsi="Cambria"/>
          <w:szCs w:val="22"/>
        </w:rPr>
        <w:t>onseil d'administration</w:t>
      </w:r>
    </w:p>
    <w:p w14:paraId="2A1B231E" w14:textId="77777777" w:rsidR="00644AC8" w:rsidRPr="005F6668" w:rsidRDefault="00644AC8" w:rsidP="00644AC8">
      <w:pPr>
        <w:jc w:val="both"/>
        <w:rPr>
          <w:rFonts w:ascii="Cambria" w:hAnsi="Cambria"/>
          <w:szCs w:val="22"/>
        </w:rPr>
      </w:pPr>
      <w:r w:rsidRPr="005F6668">
        <w:rPr>
          <w:rFonts w:ascii="Cambria" w:hAnsi="Cambria"/>
          <w:szCs w:val="22"/>
        </w:rPr>
        <w:t>NOM – Prénom</w:t>
      </w:r>
    </w:p>
    <w:p w14:paraId="6E1EF8A8" w14:textId="77777777" w:rsidR="00644AC8" w:rsidRPr="005F6668" w:rsidRDefault="00644AC8" w:rsidP="00644AC8">
      <w:pPr>
        <w:jc w:val="both"/>
        <w:rPr>
          <w:rFonts w:ascii="Cambria" w:hAnsi="Cambria"/>
          <w:szCs w:val="22"/>
        </w:rPr>
      </w:pPr>
      <w:r w:rsidRPr="005F6668">
        <w:rPr>
          <w:rFonts w:ascii="Cambria" w:hAnsi="Cambria"/>
          <w:szCs w:val="22"/>
        </w:rPr>
        <w:t>Fonction</w:t>
      </w:r>
    </w:p>
    <w:p w14:paraId="35363F2A" w14:textId="77777777" w:rsidR="00456708" w:rsidRPr="005F6668" w:rsidRDefault="00644AC8" w:rsidP="00644AC8">
      <w:pPr>
        <w:jc w:val="both"/>
        <w:rPr>
          <w:rFonts w:ascii="Cambria" w:hAnsi="Cambria"/>
          <w:szCs w:val="22"/>
        </w:rPr>
        <w:sectPr w:rsidR="00456708" w:rsidRPr="005F6668" w:rsidSect="00282828"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1418" w:right="1134" w:bottom="567" w:left="1134" w:header="709" w:footer="709" w:gutter="0"/>
          <w:cols w:space="708"/>
          <w:docGrid w:linePitch="360"/>
        </w:sectPr>
      </w:pPr>
      <w:r w:rsidRPr="005F6668">
        <w:rPr>
          <w:rFonts w:ascii="Cambria" w:hAnsi="Cambria"/>
          <w:szCs w:val="22"/>
        </w:rPr>
        <w:t>Signature</w:t>
      </w:r>
    </w:p>
    <w:p w14:paraId="782EE947" w14:textId="77777777" w:rsidR="00A056E6" w:rsidRPr="005F6668" w:rsidRDefault="00A056E6" w:rsidP="001852A4">
      <w:pPr>
        <w:rPr>
          <w:rFonts w:ascii="Cambria" w:hAnsi="Cambria"/>
        </w:rPr>
        <w:sectPr w:rsidR="00A056E6" w:rsidRPr="005F6668" w:rsidSect="00A056E6">
          <w:headerReference w:type="default" r:id="rId12"/>
          <w:type w:val="continuous"/>
          <w:pgSz w:w="11900" w:h="16840"/>
          <w:pgMar w:top="1418" w:right="1134" w:bottom="567" w:left="1134" w:header="709" w:footer="758" w:gutter="0"/>
          <w:cols w:space="708"/>
          <w:docGrid w:linePitch="360"/>
        </w:sectPr>
      </w:pPr>
    </w:p>
    <w:p w14:paraId="3AB833F1" w14:textId="77777777" w:rsidR="002763E0" w:rsidRPr="005F6668" w:rsidRDefault="002763E0" w:rsidP="005F6668">
      <w:pPr>
        <w:rPr>
          <w:rFonts w:ascii="Cambria" w:hAnsi="Cambria"/>
        </w:rPr>
      </w:pPr>
    </w:p>
    <w:sectPr w:rsidR="002763E0" w:rsidRPr="005F6668" w:rsidSect="00A056E6">
      <w:type w:val="continuous"/>
      <w:pgSz w:w="11900" w:h="16840"/>
      <w:pgMar w:top="1418" w:right="1134" w:bottom="567" w:left="1134" w:header="709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7DD91" w14:textId="77777777" w:rsidR="00CB54CD" w:rsidRDefault="00CB54CD" w:rsidP="00901661">
      <w:r>
        <w:separator/>
      </w:r>
    </w:p>
  </w:endnote>
  <w:endnote w:type="continuationSeparator" w:id="0">
    <w:p w14:paraId="119F6E78" w14:textId="77777777" w:rsidR="00CB54CD" w:rsidRDefault="00CB54CD" w:rsidP="0090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riad Pro">
    <w:altName w:val="Luminari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792C6" w14:textId="77777777" w:rsidR="00CB7F94" w:rsidRDefault="00CB7F94" w:rsidP="00D46BD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15F42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2696B336" w14:textId="77777777" w:rsidR="00CB7F94" w:rsidRDefault="00CB7F94" w:rsidP="008710A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485D6" w14:textId="77777777" w:rsidR="00CB7F94" w:rsidRPr="00EB373F" w:rsidRDefault="00CB7F94" w:rsidP="00BD2489">
    <w:pPr>
      <w:pStyle w:val="Pieddepage"/>
      <w:framePr w:w="363" w:h="350" w:hRule="exact" w:wrap="notBeside" w:vAnchor="page" w:hAnchor="page" w:x="10855" w:y="15639"/>
      <w:jc w:val="center"/>
      <w:rPr>
        <w:rStyle w:val="Numrodepage"/>
        <w:rFonts w:ascii="Cambria" w:hAnsi="Cambria"/>
        <w:color w:val="FFFFFF" w:themeColor="background1"/>
        <w:w w:val="150"/>
        <w:szCs w:val="22"/>
      </w:rPr>
    </w:pPr>
    <w:r w:rsidRPr="00EB373F">
      <w:rPr>
        <w:rStyle w:val="Numrodepage"/>
        <w:rFonts w:ascii="Cambria" w:hAnsi="Cambria"/>
        <w:color w:val="FFFFFF" w:themeColor="background1"/>
        <w:w w:val="150"/>
        <w:szCs w:val="22"/>
      </w:rPr>
      <w:fldChar w:fldCharType="begin"/>
    </w:r>
    <w:r w:rsidR="00615F42" w:rsidRPr="00EB373F">
      <w:rPr>
        <w:rStyle w:val="Numrodepage"/>
        <w:rFonts w:ascii="Cambria" w:hAnsi="Cambria"/>
        <w:color w:val="FFFFFF" w:themeColor="background1"/>
        <w:w w:val="150"/>
        <w:szCs w:val="22"/>
      </w:rPr>
      <w:instrText>PAGE</w:instrText>
    </w:r>
    <w:r w:rsidRPr="00EB373F">
      <w:rPr>
        <w:rStyle w:val="Numrodepage"/>
        <w:rFonts w:ascii="Cambria" w:hAnsi="Cambria"/>
        <w:color w:val="FFFFFF" w:themeColor="background1"/>
        <w:w w:val="150"/>
        <w:szCs w:val="22"/>
      </w:rPr>
      <w:instrText xml:space="preserve">  </w:instrText>
    </w:r>
    <w:r w:rsidRPr="00EB373F">
      <w:rPr>
        <w:rStyle w:val="Numrodepage"/>
        <w:rFonts w:ascii="Cambria" w:hAnsi="Cambria"/>
        <w:color w:val="FFFFFF" w:themeColor="background1"/>
        <w:w w:val="150"/>
        <w:szCs w:val="22"/>
      </w:rPr>
      <w:fldChar w:fldCharType="separate"/>
    </w:r>
    <w:r w:rsidR="005C5EF3">
      <w:rPr>
        <w:rStyle w:val="Numrodepage"/>
        <w:rFonts w:ascii="Cambria" w:hAnsi="Cambria"/>
        <w:noProof/>
        <w:color w:val="FFFFFF" w:themeColor="background1"/>
        <w:w w:val="150"/>
        <w:szCs w:val="22"/>
      </w:rPr>
      <w:t>1</w:t>
    </w:r>
    <w:r w:rsidRPr="00EB373F">
      <w:rPr>
        <w:rStyle w:val="Numrodepage"/>
        <w:rFonts w:ascii="Cambria" w:hAnsi="Cambria"/>
        <w:color w:val="FFFFFF" w:themeColor="background1"/>
        <w:w w:val="150"/>
        <w:szCs w:val="22"/>
      </w:rPr>
      <w:fldChar w:fldCharType="end"/>
    </w:r>
  </w:p>
  <w:p w14:paraId="0ACF2282" w14:textId="77777777" w:rsidR="00CB7F94" w:rsidRPr="00EB373F" w:rsidRDefault="00CB7F94" w:rsidP="00545A37">
    <w:pPr>
      <w:pStyle w:val="Pieddepage"/>
      <w:ind w:right="418"/>
      <w:rPr>
        <w:rFonts w:ascii="Cambria" w:hAnsi="Cambria"/>
        <w:color w:val="808080" w:themeColor="background1" w:themeShade="80"/>
        <w:sz w:val="16"/>
        <w:szCs w:val="16"/>
      </w:rPr>
    </w:pPr>
    <w:r w:rsidRPr="00EB373F">
      <w:rPr>
        <w:rFonts w:ascii="Cambria" w:hAnsi="Cambria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F68A87" wp14:editId="7D2D2F50">
              <wp:simplePos x="0" y="0"/>
              <wp:positionH relativeFrom="page">
                <wp:posOffset>6892290</wp:posOffset>
              </wp:positionH>
              <wp:positionV relativeFrom="page">
                <wp:posOffset>9930130</wp:posOffset>
              </wp:positionV>
              <wp:extent cx="228600" cy="197485"/>
              <wp:effectExtent l="0" t="0" r="0" b="5715"/>
              <wp:wrapNone/>
              <wp:docPr id="9" name="Rounded 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7485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9" o:spid="_x0000_s1026" style="position:absolute;margin-left:542.7pt;margin-top:781.9pt;width:18pt;height:1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" fillcolor="#b7136d" stroked="f">
              <w10:wrap anchorx="page" anchory="page"/>
            </v:roundrect>
          </w:pict>
        </mc:Fallback>
      </mc:AlternateContent>
    </w:r>
  </w:p>
  <w:p w14:paraId="476B9ECE" w14:textId="77777777" w:rsidR="00CB7F94" w:rsidRPr="00EB373F" w:rsidRDefault="00CB7F94" w:rsidP="00D63054">
    <w:pPr>
      <w:pStyle w:val="Pieddepage1"/>
      <w:tabs>
        <w:tab w:val="right" w:pos="9498"/>
      </w:tabs>
      <w:ind w:left="851" w:right="134"/>
      <w:rPr>
        <w:rFonts w:ascii="Cambria" w:hAnsi="Cambria"/>
      </w:rPr>
    </w:pPr>
    <w:r w:rsidRPr="00EB373F">
      <w:rPr>
        <w:rFonts w:ascii="Cambria" w:hAnsi="Cambria"/>
        <w:lang w:val="fr-FR" w:eastAsia="fr-FR"/>
      </w:rPr>
      <w:drawing>
        <wp:anchor distT="0" distB="0" distL="114300" distR="114300" simplePos="0" relativeHeight="251658240" behindDoc="0" locked="0" layoutInCell="1" allowOverlap="0" wp14:anchorId="497CFAD6" wp14:editId="5AAFB770">
          <wp:simplePos x="0" y="0"/>
          <wp:positionH relativeFrom="column">
            <wp:posOffset>-114300</wp:posOffset>
          </wp:positionH>
          <wp:positionV relativeFrom="page">
            <wp:posOffset>9930130</wp:posOffset>
          </wp:positionV>
          <wp:extent cx="457200" cy="379095"/>
          <wp:effectExtent l="0" t="0" r="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dej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3790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373F">
      <w:rPr>
        <w:rFonts w:ascii="Cambria" w:hAnsi="Cambria"/>
      </w:rPr>
      <w:t>Tous droits reserves, toutes reproductions et/ou rediffusions doit faire l’objet d’une demande d’autorisation auprès d’Ideji ASBL.</w:t>
    </w:r>
    <w:r w:rsidRPr="00EB373F">
      <w:rPr>
        <w:rFonts w:ascii="Cambria" w:hAnsi="Cambria"/>
      </w:rPr>
      <w:tab/>
    </w:r>
  </w:p>
  <w:p w14:paraId="06B82CEA" w14:textId="77777777" w:rsidR="00CB7F94" w:rsidRPr="00EB373F" w:rsidRDefault="00CB7F94" w:rsidP="00545A37">
    <w:pPr>
      <w:pStyle w:val="Pieddepage1"/>
      <w:ind w:left="851" w:right="134"/>
      <w:rPr>
        <w:rFonts w:ascii="Cambria" w:hAnsi="Cambria"/>
      </w:rPr>
    </w:pPr>
    <w:r w:rsidRPr="00EB373F">
      <w:rPr>
        <w:rFonts w:ascii="Cambria" w:hAnsi="Cambria"/>
      </w:rPr>
      <w:t>Contact: asbl@ideji.be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AB533" w14:textId="77777777" w:rsidR="00CB54CD" w:rsidRDefault="00CB54CD" w:rsidP="00901661">
      <w:r>
        <w:separator/>
      </w:r>
    </w:p>
  </w:footnote>
  <w:footnote w:type="continuationSeparator" w:id="0">
    <w:p w14:paraId="3C80A2AD" w14:textId="77777777" w:rsidR="00CB54CD" w:rsidRDefault="00CB54CD" w:rsidP="009016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0D7C2" w14:textId="33CB770D" w:rsidR="00CB7F94" w:rsidRDefault="00CB7F94" w:rsidP="00872357">
    <w:pPr>
      <w:pStyle w:val="En-tte"/>
      <w:tabs>
        <w:tab w:val="left" w:pos="7655"/>
      </w:tabs>
      <w:ind w:right="-7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4ED30F63" wp14:editId="1C611059">
              <wp:simplePos x="0" y="0"/>
              <wp:positionH relativeFrom="column">
                <wp:posOffset>-114300</wp:posOffset>
              </wp:positionH>
              <wp:positionV relativeFrom="page">
                <wp:posOffset>327660</wp:posOffset>
              </wp:positionV>
              <wp:extent cx="4914900" cy="342900"/>
              <wp:effectExtent l="0" t="0" r="12700" b="12700"/>
              <wp:wrapThrough wrapText="bothSides">
                <wp:wrapPolygon edited="0">
                  <wp:start x="0" y="0"/>
                  <wp:lineTo x="0" y="20800"/>
                  <wp:lineTo x="21544" y="20800"/>
                  <wp:lineTo x="21544" y="0"/>
                  <wp:lineTo x="0" y="0"/>
                </wp:wrapPolygon>
              </wp:wrapThrough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14900" cy="3429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0CC759E" w14:textId="77777777" w:rsidR="00CB7F94" w:rsidRPr="005F6668" w:rsidRDefault="00644AC8" w:rsidP="002763E0">
                          <w:pPr>
                            <w:pStyle w:val="Sansinterligne"/>
                            <w:rPr>
                              <w:rFonts w:ascii="Cambria" w:hAnsi="Cambria"/>
                            </w:rPr>
                          </w:pPr>
                          <w:r w:rsidRPr="005F6668">
                            <w:rPr>
                              <w:rFonts w:ascii="Cambria" w:hAnsi="Cambria"/>
                            </w:rPr>
                            <w:t>MODELE DE CONVOCATION ASSemblée Générale de DISSOlution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3" o:spid="_x0000_s1026" style="position:absolute;margin-left:-8.95pt;margin-top:25.8pt;width:38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" o:allowoverlap="f" fillcolor="#b7136d" stroked="f">
              <v:textbox>
                <w:txbxContent>
                  <w:p w14:paraId="60CC759E" w14:textId="77777777" w:rsidR="00CB7F94" w:rsidRPr="005F6668" w:rsidRDefault="00644AC8" w:rsidP="002763E0">
                    <w:pPr>
                      <w:pStyle w:val="Sansinterligne"/>
                      <w:rPr>
                        <w:rFonts w:ascii="Cambria" w:hAnsi="Cambria"/>
                      </w:rPr>
                    </w:pPr>
                    <w:r w:rsidRPr="005F6668">
                      <w:rPr>
                        <w:rFonts w:ascii="Cambria" w:hAnsi="Cambria"/>
                      </w:rPr>
                      <w:t>MODELE DE CONVOCATION ASSemblée Générale de DISSOlution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9504" behindDoc="0" locked="1" layoutInCell="1" allowOverlap="0" wp14:anchorId="79A47773" wp14:editId="23D13B5F">
              <wp:simplePos x="0" y="0"/>
              <wp:positionH relativeFrom="column">
                <wp:posOffset>5143500</wp:posOffset>
              </wp:positionH>
              <wp:positionV relativeFrom="page">
                <wp:posOffset>328930</wp:posOffset>
              </wp:positionV>
              <wp:extent cx="1367155" cy="341630"/>
              <wp:effectExtent l="0" t="0" r="4445" b="0"/>
              <wp:wrapThrough wrapText="bothSides">
                <wp:wrapPolygon edited="0">
                  <wp:start x="0" y="0"/>
                  <wp:lineTo x="0" y="19271"/>
                  <wp:lineTo x="21269" y="19271"/>
                  <wp:lineTo x="21269" y="0"/>
                  <wp:lineTo x="0" y="0"/>
                </wp:wrapPolygon>
              </wp:wrapThrough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7155" cy="34163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5651F0" w14:textId="77777777" w:rsidR="00CB7F94" w:rsidRPr="005F6668" w:rsidRDefault="00A53356" w:rsidP="00A53356">
                          <w:pPr>
                            <w:pStyle w:val="Sansinterligne"/>
                            <w:tabs>
                              <w:tab w:val="left" w:pos="709"/>
                            </w:tabs>
                            <w:rPr>
                              <w:rFonts w:ascii="Cambria" w:hAnsi="Cambria"/>
                            </w:rPr>
                          </w:pPr>
                          <w:r w:rsidRPr="005F6668">
                            <w:rPr>
                              <w:rFonts w:ascii="Cambria" w:hAnsi="Cambria"/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7D56F7AC" wp14:editId="0C688476">
                                <wp:extent cx="259080" cy="207010"/>
                                <wp:effectExtent l="0" t="0" r="0" b="0"/>
                                <wp:docPr id="11" name="Imag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va-icones-1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9080" cy="2070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B7F94" w:rsidRPr="005F6668">
                            <w:rPr>
                              <w:rFonts w:ascii="Cambria" w:hAnsi="Cambria"/>
                            </w:rPr>
                            <w:tab/>
                          </w:r>
                          <w:r w:rsidRPr="005F6668">
                            <w:rPr>
                              <w:rFonts w:ascii="Cambria" w:hAnsi="Cambria"/>
                            </w:rPr>
                            <w:t>Outils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Rounded Rectangle 5" o:spid="_x0000_s1027" style="position:absolute;margin-left:405pt;margin-top:25.9pt;width:107.65pt;height:26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" o:allowoverlap="f" fillcolor="#b7136d" stroked="f">
              <v:textbox>
                <w:txbxContent>
                  <w:p w14:paraId="225651F0" w14:textId="77777777" w:rsidR="00CB7F94" w:rsidRPr="005F6668" w:rsidRDefault="00A53356" w:rsidP="00A53356">
                    <w:pPr>
                      <w:pStyle w:val="Sansinterligne"/>
                      <w:tabs>
                        <w:tab w:val="left" w:pos="709"/>
                      </w:tabs>
                      <w:rPr>
                        <w:rFonts w:ascii="Cambria" w:hAnsi="Cambria"/>
                      </w:rPr>
                    </w:pPr>
                    <w:r w:rsidRPr="005F6668">
                      <w:rPr>
                        <w:rFonts w:ascii="Cambria" w:hAnsi="Cambria"/>
                        <w:noProof/>
                        <w:lang w:val="fr-FR" w:eastAsia="fr-FR"/>
                      </w:rPr>
                      <w:drawing>
                        <wp:inline distT="0" distB="0" distL="0" distR="0" wp14:anchorId="7D56F7AC" wp14:editId="0C688476">
                          <wp:extent cx="259080" cy="207010"/>
                          <wp:effectExtent l="0" t="0" r="0" b="0"/>
                          <wp:docPr id="11" name="Imag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va-icones-10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9080" cy="2070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B7F94" w:rsidRPr="005F6668">
                      <w:rPr>
                        <w:rFonts w:ascii="Cambria" w:hAnsi="Cambria"/>
                      </w:rPr>
                      <w:tab/>
                    </w:r>
                    <w:r w:rsidRPr="005F6668">
                      <w:rPr>
                        <w:rFonts w:ascii="Cambria" w:hAnsi="Cambria"/>
                      </w:rPr>
                      <w:t>Outils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25A212E6" wp14:editId="6FC8E041">
              <wp:simplePos x="0" y="0"/>
              <wp:positionH relativeFrom="column">
                <wp:posOffset>-114300</wp:posOffset>
              </wp:positionH>
              <wp:positionV relativeFrom="page">
                <wp:posOffset>786130</wp:posOffset>
              </wp:positionV>
              <wp:extent cx="4914900" cy="1028700"/>
              <wp:effectExtent l="0" t="0" r="12700" b="12700"/>
              <wp:wrapThrough wrapText="bothSides">
                <wp:wrapPolygon edited="0">
                  <wp:start x="112" y="0"/>
                  <wp:lineTo x="0" y="1600"/>
                  <wp:lineTo x="0" y="20267"/>
                  <wp:lineTo x="112" y="21333"/>
                  <wp:lineTo x="21433" y="21333"/>
                  <wp:lineTo x="21544" y="20267"/>
                  <wp:lineTo x="21544" y="1600"/>
                  <wp:lineTo x="21433" y="0"/>
                  <wp:lineTo x="112" y="0"/>
                </wp:wrapPolygon>
              </wp:wrapThrough>
              <wp:docPr id="6" name="Rounded 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14900" cy="10287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3DDF72" w14:textId="19ADF726" w:rsidR="00CB7F94" w:rsidRPr="005F6668" w:rsidRDefault="005F6668" w:rsidP="002763E0">
                          <w:pPr>
                            <w:pStyle w:val="Boitedaccroche"/>
                            <w:rPr>
                              <w:rFonts w:ascii="Cambria" w:hAnsi="Cambria"/>
                            </w:rPr>
                          </w:pPr>
                          <w:r w:rsidRPr="005F6668">
                            <w:rPr>
                              <w:rFonts w:ascii="Cambria" w:hAnsi="Cambria"/>
                            </w:rPr>
                            <w:t>Modèle de convocation d’une Assemblée générale de dissolution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6" o:spid="_x0000_s1028" style="position:absolute;margin-left:-8.95pt;margin-top:61.9pt;width:387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" o:allowoverlap="f" fillcolor="#b7136d" stroked="f">
              <v:textbox>
                <w:txbxContent>
                  <w:p w14:paraId="543DDF72" w14:textId="19ADF726" w:rsidR="00CB7F94" w:rsidRPr="005F6668" w:rsidRDefault="005F6668" w:rsidP="002763E0">
                    <w:pPr>
                      <w:pStyle w:val="Boitedaccroche"/>
                      <w:rPr>
                        <w:rFonts w:ascii="Cambria" w:hAnsi="Cambria"/>
                      </w:rPr>
                    </w:pPr>
                    <w:r w:rsidRPr="005F6668">
                      <w:rPr>
                        <w:rFonts w:ascii="Cambria" w:hAnsi="Cambria"/>
                      </w:rPr>
                      <w:t>Modèle de convocation d’une Assemblée générale de dissolution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</w:p>
  <w:p w14:paraId="35D45654" w14:textId="77777777" w:rsidR="005F6668" w:rsidRDefault="005F6668" w:rsidP="00872357">
    <w:pPr>
      <w:pStyle w:val="En-tte"/>
      <w:tabs>
        <w:tab w:val="left" w:pos="7655"/>
      </w:tabs>
      <w:ind w:right="-7"/>
    </w:pPr>
  </w:p>
  <w:p w14:paraId="2E00AD02" w14:textId="77777777" w:rsidR="005F6668" w:rsidRDefault="005F6668" w:rsidP="00872357">
    <w:pPr>
      <w:pStyle w:val="En-tte"/>
      <w:tabs>
        <w:tab w:val="left" w:pos="7655"/>
      </w:tabs>
      <w:ind w:right="-7"/>
    </w:pPr>
  </w:p>
  <w:p w14:paraId="6AF9ED0E" w14:textId="77777777" w:rsidR="005F6668" w:rsidRDefault="005F6668" w:rsidP="00872357">
    <w:pPr>
      <w:pStyle w:val="En-tte"/>
      <w:tabs>
        <w:tab w:val="left" w:pos="7655"/>
      </w:tabs>
      <w:ind w:right="-7"/>
    </w:pPr>
  </w:p>
  <w:p w14:paraId="11082F4B" w14:textId="77777777" w:rsidR="005F6668" w:rsidRDefault="005F6668" w:rsidP="00872357">
    <w:pPr>
      <w:pStyle w:val="En-tte"/>
      <w:tabs>
        <w:tab w:val="left" w:pos="7655"/>
      </w:tabs>
      <w:ind w:right="-7"/>
    </w:pPr>
  </w:p>
  <w:p w14:paraId="020B17CF" w14:textId="77777777" w:rsidR="005F6668" w:rsidRDefault="005F6668" w:rsidP="00872357">
    <w:pPr>
      <w:pStyle w:val="En-tte"/>
      <w:tabs>
        <w:tab w:val="left" w:pos="7655"/>
      </w:tabs>
      <w:ind w:right="-7"/>
    </w:pPr>
  </w:p>
  <w:p w14:paraId="7E9CFF37" w14:textId="77777777" w:rsidR="005F6668" w:rsidRDefault="005F6668" w:rsidP="00872357">
    <w:pPr>
      <w:pStyle w:val="En-tte"/>
      <w:tabs>
        <w:tab w:val="left" w:pos="7655"/>
      </w:tabs>
      <w:ind w:right="-7"/>
    </w:pPr>
  </w:p>
  <w:p w14:paraId="67F7E8D3" w14:textId="77777777" w:rsidR="005F6668" w:rsidRDefault="005F6668" w:rsidP="00872357">
    <w:pPr>
      <w:pStyle w:val="En-tte"/>
      <w:tabs>
        <w:tab w:val="left" w:pos="7655"/>
      </w:tabs>
      <w:ind w:right="-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FF2EF" w14:textId="77777777" w:rsidR="00CB7F94" w:rsidRDefault="00CB7F94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1" layoutInCell="1" allowOverlap="0" wp14:anchorId="221D1968" wp14:editId="51647CD4">
              <wp:simplePos x="0" y="0"/>
              <wp:positionH relativeFrom="column">
                <wp:posOffset>-114300</wp:posOffset>
              </wp:positionH>
              <wp:positionV relativeFrom="page">
                <wp:posOffset>327660</wp:posOffset>
              </wp:positionV>
              <wp:extent cx="6172200" cy="342900"/>
              <wp:effectExtent l="0" t="0" r="0" b="12700"/>
              <wp:wrapThrough wrapText="bothSides">
                <wp:wrapPolygon edited="0">
                  <wp:start x="0" y="0"/>
                  <wp:lineTo x="0" y="20800"/>
                  <wp:lineTo x="21511" y="20800"/>
                  <wp:lineTo x="21511" y="0"/>
                  <wp:lineTo x="0" y="0"/>
                </wp:wrapPolygon>
              </wp:wrapThrough>
              <wp:docPr id="10" name="Rounded 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3429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880E34" w14:textId="77777777" w:rsidR="00CB7F94" w:rsidRDefault="00CB7F94" w:rsidP="00696B31">
                          <w:pPr>
                            <w:pStyle w:val="Sansinterligne"/>
                          </w:pPr>
                          <w:r>
                            <w:t>[TITRE]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Rounded Rectangle 10" o:spid="_x0000_s1030" style="position:absolute;margin-left:-8.95pt;margin-top:25.8pt;width:486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" o:allowoverlap="f" fillcolor="#b7136d" stroked="f">
              <v:textbox>
                <w:txbxContent>
                  <w:p w14:paraId="13880E34" w14:textId="77777777" w:rsidR="00CB7F94" w:rsidRDefault="00CB7F94" w:rsidP="00696B31">
                    <w:pPr>
                      <w:pStyle w:val="Sansinterligne"/>
                    </w:pPr>
                    <w:r>
                      <w:t>[TITRE]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00D6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E1889"/>
    <w:multiLevelType w:val="multilevel"/>
    <w:tmpl w:val="847CF360"/>
    <w:numStyleLink w:val="Multiligne"/>
  </w:abstractNum>
  <w:abstractNum w:abstractNumId="2">
    <w:nsid w:val="022B4F40"/>
    <w:multiLevelType w:val="hybridMultilevel"/>
    <w:tmpl w:val="42B21508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736F8"/>
    <w:multiLevelType w:val="hybridMultilevel"/>
    <w:tmpl w:val="F6F82EF2"/>
    <w:lvl w:ilvl="0" w:tplc="50B20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46F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891375A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B3043"/>
    <w:multiLevelType w:val="hybridMultilevel"/>
    <w:tmpl w:val="74264118"/>
    <w:lvl w:ilvl="0" w:tplc="E1C03E3E">
      <w:start w:val="1"/>
      <w:numFmt w:val="bullet"/>
      <w:pStyle w:val="Paragraphedelist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4A1F5F"/>
    <w:multiLevelType w:val="multilevel"/>
    <w:tmpl w:val="847CF360"/>
    <w:numStyleLink w:val="Multiligne"/>
  </w:abstractNum>
  <w:abstractNum w:abstractNumId="8">
    <w:nsid w:val="238D23F5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74101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84461"/>
    <w:multiLevelType w:val="multilevel"/>
    <w:tmpl w:val="847CF360"/>
    <w:numStyleLink w:val="Multiligne"/>
  </w:abstractNum>
  <w:abstractNum w:abstractNumId="11">
    <w:nsid w:val="362C6673"/>
    <w:multiLevelType w:val="multilevel"/>
    <w:tmpl w:val="3724AA28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946DF"/>
    <w:multiLevelType w:val="multilevel"/>
    <w:tmpl w:val="847CF360"/>
    <w:numStyleLink w:val="Multiligne"/>
  </w:abstractNum>
  <w:abstractNum w:abstractNumId="13">
    <w:nsid w:val="463D52CE"/>
    <w:multiLevelType w:val="multilevel"/>
    <w:tmpl w:val="223CA0FE"/>
    <w:lvl w:ilvl="0">
      <w:start w:val="1"/>
      <w:numFmt w:val="upperRoman"/>
      <w:pStyle w:val="Titre1"/>
      <w:lvlText w:val="%1."/>
      <w:lvlJc w:val="left"/>
      <w:pPr>
        <w:ind w:left="-76" w:firstLine="0"/>
      </w:pPr>
      <w:rPr>
        <w:rFonts w:hint="default"/>
      </w:rPr>
    </w:lvl>
    <w:lvl w:ilvl="1">
      <w:start w:val="1"/>
      <w:numFmt w:val="upperRoman"/>
      <w:pStyle w:val="Titre2"/>
      <w:lvlText w:val="%1.%2."/>
      <w:lvlJc w:val="left"/>
      <w:pPr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4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084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04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524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244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4964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684" w:firstLine="0"/>
      </w:pPr>
      <w:rPr>
        <w:rFonts w:hint="default"/>
      </w:rPr>
    </w:lvl>
  </w:abstractNum>
  <w:abstractNum w:abstractNumId="14">
    <w:nsid w:val="49BB4738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A5B26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54093"/>
    <w:multiLevelType w:val="multilevel"/>
    <w:tmpl w:val="3FC4A276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E0A48"/>
    <w:multiLevelType w:val="hybridMultilevel"/>
    <w:tmpl w:val="69BAA65A"/>
    <w:lvl w:ilvl="0" w:tplc="6032E7A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C17A9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6088D"/>
    <w:multiLevelType w:val="hybridMultilevel"/>
    <w:tmpl w:val="5E52FA3E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E4627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D34B8"/>
    <w:multiLevelType w:val="hybridMultilevel"/>
    <w:tmpl w:val="F2F404BA"/>
    <w:lvl w:ilvl="0" w:tplc="CF2A1BF0">
      <w:start w:val="1"/>
      <w:numFmt w:val="bullet"/>
      <w:pStyle w:val="LiensUtilesliste"/>
      <w:lvlText w:val=""/>
      <w:lvlJc w:val="left"/>
      <w:pPr>
        <w:ind w:left="993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4E71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A576C39"/>
    <w:multiLevelType w:val="hybridMultilevel"/>
    <w:tmpl w:val="28E8AEFC"/>
    <w:lvl w:ilvl="0" w:tplc="50B20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347633"/>
    <w:multiLevelType w:val="multilevel"/>
    <w:tmpl w:val="847CF360"/>
    <w:styleLink w:val="Multiligne"/>
    <w:lvl w:ilvl="0">
      <w:start w:val="1"/>
      <w:numFmt w:val="bullet"/>
      <w:pStyle w:val="Listeapoin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18"/>
        <w:szCs w:val="20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ebdings" w:hAnsi="Webdings" w:cs="Courier New" w:hint="default"/>
        <w:color w:val="6CC1C2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D1524B"/>
    <w:multiLevelType w:val="hybridMultilevel"/>
    <w:tmpl w:val="AE72C5F8"/>
    <w:lvl w:ilvl="0" w:tplc="315C088E">
      <w:start w:val="1"/>
      <w:numFmt w:val="bullet"/>
      <w:pStyle w:val="Boiteaoutils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8C031B"/>
    <w:multiLevelType w:val="multilevel"/>
    <w:tmpl w:val="4032368E"/>
    <w:styleLink w:val="Outils"/>
    <w:lvl w:ilvl="0">
      <w:start w:val="1"/>
      <w:numFmt w:val="bullet"/>
      <w:lvlText w:val="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F79646" w:themeColor="accent6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7"/>
  </w:num>
  <w:num w:numId="4">
    <w:abstractNumId w:val="6"/>
  </w:num>
  <w:num w:numId="5">
    <w:abstractNumId w:val="13"/>
  </w:num>
  <w:num w:numId="6">
    <w:abstractNumId w:val="24"/>
  </w:num>
  <w:num w:numId="7">
    <w:abstractNumId w:val="7"/>
    <w:lvlOverride w:ilvl="1">
      <w:lvl w:ilvl="1">
        <w:start w:val="1"/>
        <w:numFmt w:val="bullet"/>
        <w:lvlText w:val=""/>
        <w:lvlJc w:val="left"/>
        <w:pPr>
          <w:ind w:left="1440" w:hanging="360"/>
        </w:pPr>
        <w:rPr>
          <w:rFonts w:ascii="Webdings" w:hAnsi="Webdings" w:cs="Courier New" w:hint="default"/>
          <w:color w:val="5B0038"/>
          <w:sz w:val="16"/>
          <w:szCs w:val="16"/>
        </w:rPr>
      </w:lvl>
    </w:lvlOverride>
  </w:num>
  <w:num w:numId="8">
    <w:abstractNumId w:val="17"/>
    <w:lvlOverride w:ilvl="0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1"/>
  </w:num>
  <w:num w:numId="13">
    <w:abstractNumId w:val="20"/>
  </w:num>
  <w:num w:numId="14">
    <w:abstractNumId w:val="9"/>
  </w:num>
  <w:num w:numId="15">
    <w:abstractNumId w:val="14"/>
  </w:num>
  <w:num w:numId="16">
    <w:abstractNumId w:val="8"/>
  </w:num>
  <w:num w:numId="17">
    <w:abstractNumId w:val="22"/>
  </w:num>
  <w:num w:numId="18">
    <w:abstractNumId w:val="4"/>
  </w:num>
  <w:num w:numId="19">
    <w:abstractNumId w:val="12"/>
  </w:num>
  <w:num w:numId="20">
    <w:abstractNumId w:val="18"/>
  </w:num>
  <w:num w:numId="21">
    <w:abstractNumId w:val="5"/>
  </w:num>
  <w:num w:numId="22">
    <w:abstractNumId w:val="10"/>
  </w:num>
  <w:num w:numId="23">
    <w:abstractNumId w:val="15"/>
  </w:num>
  <w:num w:numId="24">
    <w:abstractNumId w:val="2"/>
  </w:num>
  <w:num w:numId="25">
    <w:abstractNumId w:val="11"/>
  </w:num>
  <w:num w:numId="26">
    <w:abstractNumId w:val="2"/>
    <w:lvlOverride w:ilvl="0">
      <w:startOverride w:val="1"/>
    </w:lvlOverride>
  </w:num>
  <w:num w:numId="27">
    <w:abstractNumId w:val="16"/>
  </w:num>
  <w:num w:numId="28">
    <w:abstractNumId w:val="2"/>
    <w:lvlOverride w:ilvl="0">
      <w:startOverride w:val="1"/>
    </w:lvlOverride>
  </w:num>
  <w:num w:numId="29">
    <w:abstractNumId w:val="19"/>
  </w:num>
  <w:num w:numId="30">
    <w:abstractNumId w:val="25"/>
  </w:num>
  <w:num w:numId="31">
    <w:abstractNumId w:val="3"/>
  </w:num>
  <w:num w:numId="32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9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56"/>
    <w:rsid w:val="0000483E"/>
    <w:rsid w:val="00083F33"/>
    <w:rsid w:val="000B3DC3"/>
    <w:rsid w:val="001446BB"/>
    <w:rsid w:val="001852A4"/>
    <w:rsid w:val="00243916"/>
    <w:rsid w:val="002736EF"/>
    <w:rsid w:val="002763E0"/>
    <w:rsid w:val="00282828"/>
    <w:rsid w:val="00301483"/>
    <w:rsid w:val="00344413"/>
    <w:rsid w:val="003D375C"/>
    <w:rsid w:val="00412142"/>
    <w:rsid w:val="00444257"/>
    <w:rsid w:val="00456708"/>
    <w:rsid w:val="004A5E2B"/>
    <w:rsid w:val="004B6CAE"/>
    <w:rsid w:val="004D33E8"/>
    <w:rsid w:val="004E4FD6"/>
    <w:rsid w:val="004F21AB"/>
    <w:rsid w:val="00545A37"/>
    <w:rsid w:val="005C2394"/>
    <w:rsid w:val="005C5EF3"/>
    <w:rsid w:val="005F6668"/>
    <w:rsid w:val="00604DB2"/>
    <w:rsid w:val="00615F42"/>
    <w:rsid w:val="0062067F"/>
    <w:rsid w:val="00644AC8"/>
    <w:rsid w:val="00671873"/>
    <w:rsid w:val="00677E5B"/>
    <w:rsid w:val="00696B31"/>
    <w:rsid w:val="006C01B4"/>
    <w:rsid w:val="006E36E5"/>
    <w:rsid w:val="007D31DD"/>
    <w:rsid w:val="007E0B49"/>
    <w:rsid w:val="007F6903"/>
    <w:rsid w:val="0081042D"/>
    <w:rsid w:val="00823EAE"/>
    <w:rsid w:val="00841DAE"/>
    <w:rsid w:val="008710A8"/>
    <w:rsid w:val="00872357"/>
    <w:rsid w:val="00901661"/>
    <w:rsid w:val="00911BD5"/>
    <w:rsid w:val="009223A4"/>
    <w:rsid w:val="00955F71"/>
    <w:rsid w:val="00973691"/>
    <w:rsid w:val="00974556"/>
    <w:rsid w:val="00A046CA"/>
    <w:rsid w:val="00A056E6"/>
    <w:rsid w:val="00A106EC"/>
    <w:rsid w:val="00A17168"/>
    <w:rsid w:val="00A42194"/>
    <w:rsid w:val="00A43E50"/>
    <w:rsid w:val="00A53356"/>
    <w:rsid w:val="00A77759"/>
    <w:rsid w:val="00AA5C5F"/>
    <w:rsid w:val="00AD3C29"/>
    <w:rsid w:val="00B46BB0"/>
    <w:rsid w:val="00BB04B5"/>
    <w:rsid w:val="00BC34AE"/>
    <w:rsid w:val="00BC6A25"/>
    <w:rsid w:val="00BD2489"/>
    <w:rsid w:val="00CB54CD"/>
    <w:rsid w:val="00CB7F94"/>
    <w:rsid w:val="00D13BDF"/>
    <w:rsid w:val="00D27F1E"/>
    <w:rsid w:val="00D46BDA"/>
    <w:rsid w:val="00D63054"/>
    <w:rsid w:val="00D97187"/>
    <w:rsid w:val="00DC5F51"/>
    <w:rsid w:val="00DE0C7B"/>
    <w:rsid w:val="00E00551"/>
    <w:rsid w:val="00E009C0"/>
    <w:rsid w:val="00E07B85"/>
    <w:rsid w:val="00EB373F"/>
    <w:rsid w:val="00EE1CE7"/>
    <w:rsid w:val="00F73861"/>
    <w:rsid w:val="00F879B0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1E9E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13"/>
    <w:rPr>
      <w:rFonts w:ascii="Myriad Pro" w:hAnsi="Myriad Pro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53356"/>
    <w:pPr>
      <w:keepNext/>
      <w:keepLines/>
      <w:numPr>
        <w:numId w:val="5"/>
      </w:numPr>
      <w:spacing w:before="480" w:after="240"/>
      <w:outlineLvl w:val="0"/>
    </w:pPr>
    <w:rPr>
      <w:rFonts w:eastAsiaTheme="majorEastAsia" w:cstheme="majorBidi"/>
      <w:b/>
      <w:bCs/>
      <w:color w:val="5B0038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13BDF"/>
    <w:pPr>
      <w:numPr>
        <w:ilvl w:val="1"/>
      </w:numPr>
      <w:spacing w:before="200" w:after="160"/>
      <w:ind w:left="0"/>
      <w:outlineLvl w:val="1"/>
    </w:pPr>
    <w:rPr>
      <w:bCs w:val="0"/>
      <w:sz w:val="24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A5C5F"/>
    <w:pPr>
      <w:numPr>
        <w:ilvl w:val="0"/>
        <w:numId w:val="0"/>
      </w:numPr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31DD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31DD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31DD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31DD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31DD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31DD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Boite de Titre"/>
    <w:basedOn w:val="Normal"/>
    <w:next w:val="Normal"/>
    <w:uiPriority w:val="1"/>
    <w:qFormat/>
    <w:rsid w:val="00A17168"/>
    <w:rPr>
      <w:caps/>
      <w:color w:val="FFFFFF" w:themeColor="background1"/>
      <w:sz w:val="24"/>
    </w:rPr>
  </w:style>
  <w:style w:type="paragraph" w:customStyle="1" w:styleId="Boitedaccroche">
    <w:name w:val="Boite d'accroche"/>
    <w:basedOn w:val="Normal"/>
    <w:next w:val="Normal"/>
    <w:qFormat/>
    <w:rsid w:val="00A17168"/>
    <w:pPr>
      <w:jc w:val="both"/>
    </w:pPr>
    <w:rPr>
      <w:color w:val="FFFFFF" w:themeColor="background1"/>
      <w:szCs w:val="22"/>
    </w:rPr>
  </w:style>
  <w:style w:type="paragraph" w:styleId="Paragraphedeliste">
    <w:name w:val="List Paragraph"/>
    <w:basedOn w:val="Normal"/>
    <w:uiPriority w:val="34"/>
    <w:qFormat/>
    <w:rsid w:val="007D31DD"/>
    <w:pPr>
      <w:numPr>
        <w:numId w:val="4"/>
      </w:numPr>
      <w:contextualSpacing/>
    </w:pPr>
  </w:style>
  <w:style w:type="numbering" w:customStyle="1" w:styleId="Outils">
    <w:name w:val="Outils"/>
    <w:basedOn w:val="Aucuneliste"/>
    <w:uiPriority w:val="99"/>
    <w:rsid w:val="007D31DD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04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4B5"/>
    <w:rPr>
      <w:rFonts w:ascii="Lucida Grande" w:hAnsi="Lucida Grande" w:cs="Lucida Grande"/>
      <w:sz w:val="18"/>
      <w:szCs w:val="18"/>
    </w:rPr>
  </w:style>
  <w:style w:type="paragraph" w:customStyle="1" w:styleId="Boiteaoutils">
    <w:name w:val="Boite a outils"/>
    <w:basedOn w:val="Paragraphedeliste"/>
    <w:qFormat/>
    <w:rsid w:val="0081042D"/>
    <w:pPr>
      <w:numPr>
        <w:numId w:val="30"/>
      </w:numPr>
      <w:spacing w:line="360" w:lineRule="auto"/>
      <w:contextualSpacing w:val="0"/>
    </w:pPr>
    <w:rPr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A53356"/>
    <w:rPr>
      <w:rFonts w:ascii="Myriad Pro" w:eastAsiaTheme="majorEastAsia" w:hAnsi="Myriad Pro" w:cstheme="majorBidi"/>
      <w:b/>
      <w:bCs/>
      <w:color w:val="5B0038"/>
      <w:sz w:val="32"/>
      <w:szCs w:val="32"/>
    </w:rPr>
  </w:style>
  <w:style w:type="paragraph" w:customStyle="1" w:styleId="CorpsdeTexte">
    <w:name w:val="Corps de Texte"/>
    <w:basedOn w:val="Normal"/>
    <w:next w:val="Normal"/>
    <w:qFormat/>
    <w:rsid w:val="00671873"/>
    <w:pPr>
      <w:jc w:val="both"/>
    </w:pPr>
  </w:style>
  <w:style w:type="paragraph" w:styleId="Listepuces">
    <w:name w:val="List Bullet"/>
    <w:basedOn w:val="Normal"/>
    <w:uiPriority w:val="99"/>
    <w:unhideWhenUsed/>
    <w:rsid w:val="007D31DD"/>
    <w:pPr>
      <w:numPr>
        <w:numId w:val="2"/>
      </w:numPr>
      <w:contextualSpacing/>
    </w:pPr>
  </w:style>
  <w:style w:type="paragraph" w:customStyle="1" w:styleId="Listeapoint">
    <w:name w:val="Liste a point"/>
    <w:basedOn w:val="Boiteaoutils"/>
    <w:next w:val="Normal"/>
    <w:qFormat/>
    <w:rsid w:val="00841DAE"/>
    <w:pPr>
      <w:numPr>
        <w:numId w:val="22"/>
      </w:numPr>
      <w:spacing w:before="240" w:after="240" w:line="240" w:lineRule="auto"/>
      <w:jc w:val="both"/>
    </w:pPr>
  </w:style>
  <w:style w:type="character" w:customStyle="1" w:styleId="Titre2Car">
    <w:name w:val="Titre 2 Car"/>
    <w:basedOn w:val="Policepardfaut"/>
    <w:link w:val="Titre2"/>
    <w:uiPriority w:val="9"/>
    <w:rsid w:val="00D13BDF"/>
    <w:rPr>
      <w:rFonts w:ascii="Myriad Pro" w:eastAsiaTheme="majorEastAsia" w:hAnsi="Myriad Pro" w:cstheme="majorBidi"/>
      <w:b/>
      <w:color w:val="B1B628"/>
      <w:szCs w:val="26"/>
    </w:rPr>
  </w:style>
  <w:style w:type="character" w:styleId="Lienhypertexte">
    <w:name w:val="Hyperlink"/>
    <w:basedOn w:val="Policepardfaut"/>
    <w:uiPriority w:val="99"/>
    <w:unhideWhenUsed/>
    <w:rsid w:val="001852A4"/>
    <w:rPr>
      <w:color w:val="0000FF" w:themeColor="hyperlink"/>
      <w:u w:val="single"/>
    </w:rPr>
  </w:style>
  <w:style w:type="paragraph" w:customStyle="1" w:styleId="BoiteBasdePage">
    <w:name w:val="Boite Bas de Page"/>
    <w:basedOn w:val="Normal"/>
    <w:qFormat/>
    <w:rsid w:val="00456708"/>
    <w:rPr>
      <w:color w:val="000000" w:themeColor="text1"/>
      <w:sz w:val="20"/>
    </w:rPr>
  </w:style>
  <w:style w:type="paragraph" w:styleId="En-tte">
    <w:name w:val="header"/>
    <w:basedOn w:val="Normal"/>
    <w:link w:val="En-tt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01661"/>
    <w:rPr>
      <w:rFonts w:ascii="Myriad Pro" w:hAnsi="Myriad Pro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1661"/>
    <w:rPr>
      <w:rFonts w:ascii="Myriad Pro" w:hAnsi="Myriad Pro"/>
      <w:sz w:val="22"/>
    </w:rPr>
  </w:style>
  <w:style w:type="table" w:styleId="Grille">
    <w:name w:val="Table Grid"/>
    <w:basedOn w:val="TableauNormal"/>
    <w:uiPriority w:val="59"/>
    <w:rsid w:val="00901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8710A8"/>
  </w:style>
  <w:style w:type="character" w:customStyle="1" w:styleId="Titre3Car">
    <w:name w:val="Titre 3 Car"/>
    <w:basedOn w:val="Policepardfaut"/>
    <w:link w:val="Titre3"/>
    <w:uiPriority w:val="9"/>
    <w:rsid w:val="00AA5C5F"/>
    <w:rPr>
      <w:rFonts w:ascii="Myriad Pro" w:eastAsiaTheme="majorEastAsia" w:hAnsi="Myriad Pro" w:cstheme="majorBidi"/>
      <w:b/>
      <w:bCs/>
      <w:color w:val="F79646" w:themeColor="accent6"/>
      <w:sz w:val="22"/>
      <w:szCs w:val="26"/>
    </w:rPr>
  </w:style>
  <w:style w:type="numbering" w:customStyle="1" w:styleId="Multiligne">
    <w:name w:val="Multiligne"/>
    <w:basedOn w:val="Aucuneliste"/>
    <w:uiPriority w:val="99"/>
    <w:rsid w:val="00FE055F"/>
    <w:pPr>
      <w:numPr>
        <w:numId w:val="6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7D31D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D31D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D31D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D31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iensUtilestitre">
    <w:name w:val="Liens Utiles (titre)"/>
    <w:basedOn w:val="Pieddepage"/>
    <w:qFormat/>
    <w:rsid w:val="0081042D"/>
    <w:pPr>
      <w:tabs>
        <w:tab w:val="clear" w:pos="4320"/>
        <w:tab w:val="clear" w:pos="8640"/>
        <w:tab w:val="left" w:pos="284"/>
        <w:tab w:val="right" w:pos="9639"/>
      </w:tabs>
      <w:spacing w:before="480" w:after="480"/>
      <w:ind w:right="418"/>
    </w:pPr>
    <w:rPr>
      <w:smallCaps/>
      <w:color w:val="6CC1C2"/>
      <w:sz w:val="24"/>
      <w:u w:val="single"/>
    </w:rPr>
  </w:style>
  <w:style w:type="paragraph" w:customStyle="1" w:styleId="LiensUtilesliste">
    <w:name w:val="Liens Utiles (liste)"/>
    <w:basedOn w:val="Pieddepage"/>
    <w:qFormat/>
    <w:rsid w:val="0081042D"/>
    <w:pPr>
      <w:numPr>
        <w:numId w:val="9"/>
      </w:numPr>
      <w:spacing w:line="480" w:lineRule="auto"/>
      <w:ind w:right="418"/>
    </w:pPr>
    <w:rPr>
      <w:sz w:val="20"/>
      <w:szCs w:val="20"/>
    </w:rPr>
  </w:style>
  <w:style w:type="character" w:styleId="Lienhypertextesuivi">
    <w:name w:val="FollowedHyperlink"/>
    <w:basedOn w:val="Policepardfaut"/>
    <w:uiPriority w:val="99"/>
    <w:semiHidden/>
    <w:unhideWhenUsed/>
    <w:rsid w:val="00545A37"/>
    <w:rPr>
      <w:color w:val="800080" w:themeColor="followedHyperlink"/>
      <w:u w:val="single"/>
    </w:rPr>
  </w:style>
  <w:style w:type="paragraph" w:customStyle="1" w:styleId="Pieddepage1">
    <w:name w:val="Pied de page1"/>
    <w:basedOn w:val="Pieddepage"/>
    <w:qFormat/>
    <w:rsid w:val="00545A37"/>
    <w:pPr>
      <w:ind w:left="709" w:right="418"/>
    </w:pPr>
    <w:rPr>
      <w:noProof/>
      <w:color w:val="808080" w:themeColor="background1" w:themeShade="80"/>
      <w:sz w:val="16"/>
      <w:szCs w:val="16"/>
    </w:rPr>
  </w:style>
  <w:style w:type="paragraph" w:styleId="Titre">
    <w:name w:val="Title"/>
    <w:basedOn w:val="Normal"/>
    <w:link w:val="TitreCar"/>
    <w:qFormat/>
    <w:rsid w:val="00644AC8"/>
    <w:pPr>
      <w:jc w:val="center"/>
    </w:pPr>
    <w:rPr>
      <w:rFonts w:ascii="Arial" w:eastAsia="Times" w:hAnsi="Arial" w:cs="Times New Roman"/>
      <w:b/>
      <w:sz w:val="24"/>
      <w:szCs w:val="20"/>
      <w:lang w:val="fr-FR" w:eastAsia="fr-FR"/>
    </w:rPr>
  </w:style>
  <w:style w:type="character" w:customStyle="1" w:styleId="TitreCar">
    <w:name w:val="Titre Car"/>
    <w:basedOn w:val="Policepardfaut"/>
    <w:link w:val="Titre"/>
    <w:rsid w:val="00644AC8"/>
    <w:rPr>
      <w:rFonts w:ascii="Arial" w:eastAsia="Times" w:hAnsi="Arial" w:cs="Times New Roman"/>
      <w:b/>
      <w:szCs w:val="20"/>
      <w:lang w:val="fr-FR" w:eastAsia="fr-FR"/>
    </w:rPr>
  </w:style>
  <w:style w:type="paragraph" w:styleId="Corpsdetexte0">
    <w:name w:val="Body Text"/>
    <w:basedOn w:val="Normal"/>
    <w:link w:val="CorpsdetexteCar"/>
    <w:rsid w:val="00644AC8"/>
    <w:rPr>
      <w:rFonts w:ascii="Arial" w:eastAsia="Times" w:hAnsi="Arial" w:cs="Times New Roman"/>
      <w:b/>
      <w:sz w:val="24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0"/>
    <w:rsid w:val="00644AC8"/>
    <w:rPr>
      <w:rFonts w:ascii="Arial" w:eastAsia="Times" w:hAnsi="Arial" w:cs="Times New Roman"/>
      <w:b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13"/>
    <w:rPr>
      <w:rFonts w:ascii="Myriad Pro" w:hAnsi="Myriad Pro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53356"/>
    <w:pPr>
      <w:keepNext/>
      <w:keepLines/>
      <w:numPr>
        <w:numId w:val="5"/>
      </w:numPr>
      <w:spacing w:before="480" w:after="240"/>
      <w:outlineLvl w:val="0"/>
    </w:pPr>
    <w:rPr>
      <w:rFonts w:eastAsiaTheme="majorEastAsia" w:cstheme="majorBidi"/>
      <w:b/>
      <w:bCs/>
      <w:color w:val="5B0038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13BDF"/>
    <w:pPr>
      <w:numPr>
        <w:ilvl w:val="1"/>
      </w:numPr>
      <w:spacing w:before="200" w:after="160"/>
      <w:ind w:left="0"/>
      <w:outlineLvl w:val="1"/>
    </w:pPr>
    <w:rPr>
      <w:bCs w:val="0"/>
      <w:sz w:val="24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A5C5F"/>
    <w:pPr>
      <w:numPr>
        <w:ilvl w:val="0"/>
        <w:numId w:val="0"/>
      </w:numPr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31DD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31DD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31DD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31DD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31DD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31DD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Boite de Titre"/>
    <w:basedOn w:val="Normal"/>
    <w:next w:val="Normal"/>
    <w:uiPriority w:val="1"/>
    <w:qFormat/>
    <w:rsid w:val="00A17168"/>
    <w:rPr>
      <w:caps/>
      <w:color w:val="FFFFFF" w:themeColor="background1"/>
      <w:sz w:val="24"/>
    </w:rPr>
  </w:style>
  <w:style w:type="paragraph" w:customStyle="1" w:styleId="Boitedaccroche">
    <w:name w:val="Boite d'accroche"/>
    <w:basedOn w:val="Normal"/>
    <w:next w:val="Normal"/>
    <w:qFormat/>
    <w:rsid w:val="00A17168"/>
    <w:pPr>
      <w:jc w:val="both"/>
    </w:pPr>
    <w:rPr>
      <w:color w:val="FFFFFF" w:themeColor="background1"/>
      <w:szCs w:val="22"/>
    </w:rPr>
  </w:style>
  <w:style w:type="paragraph" w:styleId="Paragraphedeliste">
    <w:name w:val="List Paragraph"/>
    <w:basedOn w:val="Normal"/>
    <w:uiPriority w:val="34"/>
    <w:qFormat/>
    <w:rsid w:val="007D31DD"/>
    <w:pPr>
      <w:numPr>
        <w:numId w:val="4"/>
      </w:numPr>
      <w:contextualSpacing/>
    </w:pPr>
  </w:style>
  <w:style w:type="numbering" w:customStyle="1" w:styleId="Outils">
    <w:name w:val="Outils"/>
    <w:basedOn w:val="Aucuneliste"/>
    <w:uiPriority w:val="99"/>
    <w:rsid w:val="007D31DD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04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4B5"/>
    <w:rPr>
      <w:rFonts w:ascii="Lucida Grande" w:hAnsi="Lucida Grande" w:cs="Lucida Grande"/>
      <w:sz w:val="18"/>
      <w:szCs w:val="18"/>
    </w:rPr>
  </w:style>
  <w:style w:type="paragraph" w:customStyle="1" w:styleId="Boiteaoutils">
    <w:name w:val="Boite a outils"/>
    <w:basedOn w:val="Paragraphedeliste"/>
    <w:qFormat/>
    <w:rsid w:val="0081042D"/>
    <w:pPr>
      <w:numPr>
        <w:numId w:val="30"/>
      </w:numPr>
      <w:spacing w:line="360" w:lineRule="auto"/>
      <w:contextualSpacing w:val="0"/>
    </w:pPr>
    <w:rPr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A53356"/>
    <w:rPr>
      <w:rFonts w:ascii="Myriad Pro" w:eastAsiaTheme="majorEastAsia" w:hAnsi="Myriad Pro" w:cstheme="majorBidi"/>
      <w:b/>
      <w:bCs/>
      <w:color w:val="5B0038"/>
      <w:sz w:val="32"/>
      <w:szCs w:val="32"/>
    </w:rPr>
  </w:style>
  <w:style w:type="paragraph" w:customStyle="1" w:styleId="CorpsdeTexte">
    <w:name w:val="Corps de Texte"/>
    <w:basedOn w:val="Normal"/>
    <w:next w:val="Normal"/>
    <w:qFormat/>
    <w:rsid w:val="00671873"/>
    <w:pPr>
      <w:jc w:val="both"/>
    </w:pPr>
  </w:style>
  <w:style w:type="paragraph" w:styleId="Listepuces">
    <w:name w:val="List Bullet"/>
    <w:basedOn w:val="Normal"/>
    <w:uiPriority w:val="99"/>
    <w:unhideWhenUsed/>
    <w:rsid w:val="007D31DD"/>
    <w:pPr>
      <w:numPr>
        <w:numId w:val="2"/>
      </w:numPr>
      <w:contextualSpacing/>
    </w:pPr>
  </w:style>
  <w:style w:type="paragraph" w:customStyle="1" w:styleId="Listeapoint">
    <w:name w:val="Liste a point"/>
    <w:basedOn w:val="Boiteaoutils"/>
    <w:next w:val="Normal"/>
    <w:qFormat/>
    <w:rsid w:val="00841DAE"/>
    <w:pPr>
      <w:numPr>
        <w:numId w:val="22"/>
      </w:numPr>
      <w:spacing w:before="240" w:after="240" w:line="240" w:lineRule="auto"/>
      <w:jc w:val="both"/>
    </w:pPr>
  </w:style>
  <w:style w:type="character" w:customStyle="1" w:styleId="Titre2Car">
    <w:name w:val="Titre 2 Car"/>
    <w:basedOn w:val="Policepardfaut"/>
    <w:link w:val="Titre2"/>
    <w:uiPriority w:val="9"/>
    <w:rsid w:val="00D13BDF"/>
    <w:rPr>
      <w:rFonts w:ascii="Myriad Pro" w:eastAsiaTheme="majorEastAsia" w:hAnsi="Myriad Pro" w:cstheme="majorBidi"/>
      <w:b/>
      <w:color w:val="B1B628"/>
      <w:szCs w:val="26"/>
    </w:rPr>
  </w:style>
  <w:style w:type="character" w:styleId="Lienhypertexte">
    <w:name w:val="Hyperlink"/>
    <w:basedOn w:val="Policepardfaut"/>
    <w:uiPriority w:val="99"/>
    <w:unhideWhenUsed/>
    <w:rsid w:val="001852A4"/>
    <w:rPr>
      <w:color w:val="0000FF" w:themeColor="hyperlink"/>
      <w:u w:val="single"/>
    </w:rPr>
  </w:style>
  <w:style w:type="paragraph" w:customStyle="1" w:styleId="BoiteBasdePage">
    <w:name w:val="Boite Bas de Page"/>
    <w:basedOn w:val="Normal"/>
    <w:qFormat/>
    <w:rsid w:val="00456708"/>
    <w:rPr>
      <w:color w:val="000000" w:themeColor="text1"/>
      <w:sz w:val="20"/>
    </w:rPr>
  </w:style>
  <w:style w:type="paragraph" w:styleId="En-tte">
    <w:name w:val="header"/>
    <w:basedOn w:val="Normal"/>
    <w:link w:val="En-tt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01661"/>
    <w:rPr>
      <w:rFonts w:ascii="Myriad Pro" w:hAnsi="Myriad Pro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1661"/>
    <w:rPr>
      <w:rFonts w:ascii="Myriad Pro" w:hAnsi="Myriad Pro"/>
      <w:sz w:val="22"/>
    </w:rPr>
  </w:style>
  <w:style w:type="table" w:styleId="Grille">
    <w:name w:val="Table Grid"/>
    <w:basedOn w:val="TableauNormal"/>
    <w:uiPriority w:val="59"/>
    <w:rsid w:val="00901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8710A8"/>
  </w:style>
  <w:style w:type="character" w:customStyle="1" w:styleId="Titre3Car">
    <w:name w:val="Titre 3 Car"/>
    <w:basedOn w:val="Policepardfaut"/>
    <w:link w:val="Titre3"/>
    <w:uiPriority w:val="9"/>
    <w:rsid w:val="00AA5C5F"/>
    <w:rPr>
      <w:rFonts w:ascii="Myriad Pro" w:eastAsiaTheme="majorEastAsia" w:hAnsi="Myriad Pro" w:cstheme="majorBidi"/>
      <w:b/>
      <w:bCs/>
      <w:color w:val="F79646" w:themeColor="accent6"/>
      <w:sz w:val="22"/>
      <w:szCs w:val="26"/>
    </w:rPr>
  </w:style>
  <w:style w:type="numbering" w:customStyle="1" w:styleId="Multiligne">
    <w:name w:val="Multiligne"/>
    <w:basedOn w:val="Aucuneliste"/>
    <w:uiPriority w:val="99"/>
    <w:rsid w:val="00FE055F"/>
    <w:pPr>
      <w:numPr>
        <w:numId w:val="6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7D31D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D31D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D31D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D31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iensUtilestitre">
    <w:name w:val="Liens Utiles (titre)"/>
    <w:basedOn w:val="Pieddepage"/>
    <w:qFormat/>
    <w:rsid w:val="0081042D"/>
    <w:pPr>
      <w:tabs>
        <w:tab w:val="clear" w:pos="4320"/>
        <w:tab w:val="clear" w:pos="8640"/>
        <w:tab w:val="left" w:pos="284"/>
        <w:tab w:val="right" w:pos="9639"/>
      </w:tabs>
      <w:spacing w:before="480" w:after="480"/>
      <w:ind w:right="418"/>
    </w:pPr>
    <w:rPr>
      <w:smallCaps/>
      <w:color w:val="6CC1C2"/>
      <w:sz w:val="24"/>
      <w:u w:val="single"/>
    </w:rPr>
  </w:style>
  <w:style w:type="paragraph" w:customStyle="1" w:styleId="LiensUtilesliste">
    <w:name w:val="Liens Utiles (liste)"/>
    <w:basedOn w:val="Pieddepage"/>
    <w:qFormat/>
    <w:rsid w:val="0081042D"/>
    <w:pPr>
      <w:numPr>
        <w:numId w:val="9"/>
      </w:numPr>
      <w:spacing w:line="480" w:lineRule="auto"/>
      <w:ind w:right="418"/>
    </w:pPr>
    <w:rPr>
      <w:sz w:val="20"/>
      <w:szCs w:val="20"/>
    </w:rPr>
  </w:style>
  <w:style w:type="character" w:styleId="Lienhypertextesuivi">
    <w:name w:val="FollowedHyperlink"/>
    <w:basedOn w:val="Policepardfaut"/>
    <w:uiPriority w:val="99"/>
    <w:semiHidden/>
    <w:unhideWhenUsed/>
    <w:rsid w:val="00545A37"/>
    <w:rPr>
      <w:color w:val="800080" w:themeColor="followedHyperlink"/>
      <w:u w:val="single"/>
    </w:rPr>
  </w:style>
  <w:style w:type="paragraph" w:customStyle="1" w:styleId="Pieddepage1">
    <w:name w:val="Pied de page1"/>
    <w:basedOn w:val="Pieddepage"/>
    <w:qFormat/>
    <w:rsid w:val="00545A37"/>
    <w:pPr>
      <w:ind w:left="709" w:right="418"/>
    </w:pPr>
    <w:rPr>
      <w:noProof/>
      <w:color w:val="808080" w:themeColor="background1" w:themeShade="80"/>
      <w:sz w:val="16"/>
      <w:szCs w:val="16"/>
    </w:rPr>
  </w:style>
  <w:style w:type="paragraph" w:styleId="Titre">
    <w:name w:val="Title"/>
    <w:basedOn w:val="Normal"/>
    <w:link w:val="TitreCar"/>
    <w:qFormat/>
    <w:rsid w:val="00644AC8"/>
    <w:pPr>
      <w:jc w:val="center"/>
    </w:pPr>
    <w:rPr>
      <w:rFonts w:ascii="Arial" w:eastAsia="Times" w:hAnsi="Arial" w:cs="Times New Roman"/>
      <w:b/>
      <w:sz w:val="24"/>
      <w:szCs w:val="20"/>
      <w:lang w:val="fr-FR" w:eastAsia="fr-FR"/>
    </w:rPr>
  </w:style>
  <w:style w:type="character" w:customStyle="1" w:styleId="TitreCar">
    <w:name w:val="Titre Car"/>
    <w:basedOn w:val="Policepardfaut"/>
    <w:link w:val="Titre"/>
    <w:rsid w:val="00644AC8"/>
    <w:rPr>
      <w:rFonts w:ascii="Arial" w:eastAsia="Times" w:hAnsi="Arial" w:cs="Times New Roman"/>
      <w:b/>
      <w:szCs w:val="20"/>
      <w:lang w:val="fr-FR" w:eastAsia="fr-FR"/>
    </w:rPr>
  </w:style>
  <w:style w:type="paragraph" w:styleId="Corpsdetexte0">
    <w:name w:val="Body Text"/>
    <w:basedOn w:val="Normal"/>
    <w:link w:val="CorpsdetexteCar"/>
    <w:rsid w:val="00644AC8"/>
    <w:rPr>
      <w:rFonts w:ascii="Arial" w:eastAsia="Times" w:hAnsi="Arial" w:cs="Times New Roman"/>
      <w:b/>
      <w:sz w:val="24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0"/>
    <w:rsid w:val="00644AC8"/>
    <w:rPr>
      <w:rFonts w:ascii="Arial" w:eastAsia="Times" w:hAnsi="Arial" w:cs="Times New Roman"/>
      <w:b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e:Library:Containers:com.apple.mail:Data:Library:Mail%20Downloads:FC76A37C-0769-4F8B-A5C4-36DB29BAEF70:20140818_Fiche_Outi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9F099B-3D8A-4F45-8778-2C65A372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20140818_Fiche_Outils.dotx</Template>
  <TotalTime>10</TotalTime>
  <Pages>1</Pages>
  <Words>204</Words>
  <Characters>1128</Characters>
  <Application>Microsoft Macintosh Word</Application>
  <DocSecurity>0</DocSecurity>
  <Lines>9</Lines>
  <Paragraphs>2</Paragraphs>
  <ScaleCrop>false</ScaleCrop>
  <Company>CAVIAR LAB nv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Frantz</cp:lastModifiedBy>
  <cp:revision>8</cp:revision>
  <cp:lastPrinted>2014-02-17T17:18:00Z</cp:lastPrinted>
  <dcterms:created xsi:type="dcterms:W3CDTF">2015-05-29T12:44:00Z</dcterms:created>
  <dcterms:modified xsi:type="dcterms:W3CDTF">2016-05-12T09:32:00Z</dcterms:modified>
</cp:coreProperties>
</file>