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4AF2" w14:textId="77777777" w:rsidR="00360498" w:rsidRPr="006F3734" w:rsidRDefault="00360498" w:rsidP="00360498">
      <w:pPr>
        <w:jc w:val="both"/>
        <w:rPr>
          <w:rFonts w:ascii="Cambria" w:hAnsi="Cambria"/>
          <w:color w:val="FF0000"/>
        </w:rPr>
      </w:pPr>
    </w:p>
    <w:p w14:paraId="5E4E0C44" w14:textId="77777777" w:rsidR="00360498" w:rsidRPr="006F3734" w:rsidRDefault="00360498" w:rsidP="00360498">
      <w:pPr>
        <w:jc w:val="both"/>
        <w:rPr>
          <w:rFonts w:ascii="Cambria" w:hAnsi="Cambria"/>
          <w:color w:val="FF0000"/>
        </w:rPr>
      </w:pPr>
    </w:p>
    <w:p w14:paraId="73396B2F" w14:textId="77777777" w:rsidR="00360498" w:rsidRPr="006F3734" w:rsidRDefault="00360498" w:rsidP="00360498">
      <w:pPr>
        <w:jc w:val="both"/>
        <w:rPr>
          <w:rFonts w:ascii="Cambria" w:hAnsi="Cambria"/>
          <w:color w:val="FF0000"/>
          <w:szCs w:val="22"/>
        </w:rPr>
      </w:pPr>
      <w:r w:rsidRPr="006F3734">
        <w:rPr>
          <w:rFonts w:ascii="Cambria" w:hAnsi="Cambria"/>
          <w:color w:val="FF0000"/>
          <w:szCs w:val="22"/>
        </w:rPr>
        <w:t>… (Dénomination complète de l'association)</w:t>
      </w:r>
    </w:p>
    <w:p w14:paraId="7CD1EC25" w14:textId="77777777" w:rsidR="00360498" w:rsidRPr="006F3734" w:rsidRDefault="00360498" w:rsidP="00360498">
      <w:pPr>
        <w:jc w:val="both"/>
        <w:rPr>
          <w:rFonts w:ascii="Cambria" w:hAnsi="Cambria"/>
          <w:color w:val="008000"/>
          <w:szCs w:val="22"/>
        </w:rPr>
      </w:pPr>
      <w:r w:rsidRPr="006F3734">
        <w:rPr>
          <w:rFonts w:ascii="Cambria" w:hAnsi="Cambria"/>
          <w:color w:val="008000"/>
          <w:szCs w:val="22"/>
        </w:rPr>
        <w:t>… (Dénomination abrégée de l'association)</w:t>
      </w:r>
    </w:p>
    <w:p w14:paraId="1C5D543C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Association Sans But Lucratif</w:t>
      </w:r>
    </w:p>
    <w:p w14:paraId="437540F6" w14:textId="77777777" w:rsidR="00360498" w:rsidRPr="006F3734" w:rsidRDefault="00360498" w:rsidP="00360498">
      <w:pPr>
        <w:jc w:val="both"/>
        <w:rPr>
          <w:rFonts w:ascii="Cambria" w:hAnsi="Cambria"/>
          <w:color w:val="FF0000"/>
          <w:szCs w:val="22"/>
        </w:rPr>
      </w:pPr>
      <w:r w:rsidRPr="006F3734">
        <w:rPr>
          <w:rFonts w:ascii="Cambria" w:hAnsi="Cambria"/>
          <w:color w:val="FF0000"/>
          <w:szCs w:val="22"/>
        </w:rPr>
        <w:t>… (Adresse du siège social)</w:t>
      </w:r>
    </w:p>
    <w:p w14:paraId="0449FBEE" w14:textId="77777777" w:rsidR="00360498" w:rsidRPr="006F3734" w:rsidRDefault="00360498" w:rsidP="00360498">
      <w:pPr>
        <w:pStyle w:val="Titre"/>
        <w:jc w:val="both"/>
        <w:rPr>
          <w:rFonts w:ascii="Cambria" w:hAnsi="Cambria"/>
          <w:b w:val="0"/>
          <w:sz w:val="22"/>
          <w:szCs w:val="22"/>
        </w:rPr>
      </w:pPr>
    </w:p>
    <w:p w14:paraId="255295C8" w14:textId="77777777" w:rsidR="00360498" w:rsidRPr="006F3734" w:rsidRDefault="00360498" w:rsidP="00360498">
      <w:pPr>
        <w:pStyle w:val="Titre"/>
        <w:jc w:val="both"/>
        <w:rPr>
          <w:rFonts w:ascii="Cambria" w:hAnsi="Cambria"/>
          <w:b w:val="0"/>
          <w:sz w:val="22"/>
          <w:szCs w:val="22"/>
        </w:rPr>
      </w:pPr>
    </w:p>
    <w:p w14:paraId="6C48D599" w14:textId="77777777" w:rsidR="00360498" w:rsidRPr="006F3734" w:rsidRDefault="00360498" w:rsidP="00360498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6F3734">
        <w:rPr>
          <w:rFonts w:ascii="Cambria" w:hAnsi="Cambria"/>
          <w:b w:val="0"/>
          <w:sz w:val="22"/>
          <w:szCs w:val="22"/>
        </w:rPr>
        <w:t>Le ….. / ….. / .....</w:t>
      </w:r>
    </w:p>
    <w:p w14:paraId="41373469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7DE27449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7394140B" w14:textId="2CF2B1A0" w:rsidR="00360498" w:rsidRPr="006F3734" w:rsidRDefault="00360498" w:rsidP="0036049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6F3734">
        <w:rPr>
          <w:rFonts w:ascii="Cambria" w:hAnsi="Cambria"/>
          <w:b w:val="0"/>
          <w:sz w:val="22"/>
          <w:szCs w:val="22"/>
        </w:rPr>
        <w:t>J’ai le plaisir</w:t>
      </w:r>
      <w:r w:rsidR="006F3734">
        <w:rPr>
          <w:rFonts w:ascii="Cambria" w:hAnsi="Cambria"/>
          <w:b w:val="0"/>
          <w:sz w:val="22"/>
          <w:szCs w:val="22"/>
        </w:rPr>
        <w:t xml:space="preserve"> de vous convoquer à l’A</w:t>
      </w:r>
      <w:r w:rsidRPr="006F3734">
        <w:rPr>
          <w:rFonts w:ascii="Cambria" w:hAnsi="Cambria"/>
          <w:b w:val="0"/>
          <w:sz w:val="22"/>
          <w:szCs w:val="22"/>
        </w:rPr>
        <w:t>ssemblée générale constitutive de notre future ASBL "</w:t>
      </w:r>
      <w:r w:rsidRPr="006F3734">
        <w:rPr>
          <w:rFonts w:ascii="Cambria" w:hAnsi="Cambria"/>
          <w:b w:val="0"/>
          <w:color w:val="FF0000"/>
          <w:sz w:val="22"/>
          <w:szCs w:val="22"/>
        </w:rPr>
        <w:t>…</w:t>
      </w:r>
      <w:r w:rsidRPr="006F3734">
        <w:rPr>
          <w:rFonts w:ascii="Cambria" w:hAnsi="Cambria"/>
          <w:b w:val="0"/>
          <w:sz w:val="22"/>
          <w:szCs w:val="22"/>
        </w:rPr>
        <w:t xml:space="preserve">". Celle-ci aura lieu le </w:t>
      </w:r>
      <w:r w:rsidRPr="006F3734">
        <w:rPr>
          <w:rFonts w:ascii="Cambria" w:hAnsi="Cambria"/>
          <w:b w:val="0"/>
          <w:color w:val="FF0000"/>
          <w:sz w:val="22"/>
          <w:szCs w:val="22"/>
        </w:rPr>
        <w:t>... (date)</w:t>
      </w:r>
      <w:r w:rsidRPr="006F3734">
        <w:rPr>
          <w:rFonts w:ascii="Cambria" w:hAnsi="Cambria"/>
          <w:b w:val="0"/>
          <w:sz w:val="22"/>
          <w:szCs w:val="22"/>
        </w:rPr>
        <w:t xml:space="preserve"> à </w:t>
      </w:r>
      <w:r w:rsidRPr="006F3734">
        <w:rPr>
          <w:rFonts w:ascii="Cambria" w:hAnsi="Cambria"/>
          <w:b w:val="0"/>
          <w:color w:val="FF0000"/>
          <w:sz w:val="22"/>
          <w:szCs w:val="22"/>
        </w:rPr>
        <w:t>... (heure)</w:t>
      </w:r>
      <w:r w:rsidRPr="006F3734">
        <w:rPr>
          <w:rFonts w:ascii="Cambria" w:hAnsi="Cambria"/>
          <w:b w:val="0"/>
          <w:color w:val="000000"/>
          <w:sz w:val="22"/>
          <w:szCs w:val="22"/>
        </w:rPr>
        <w:t>,</w:t>
      </w:r>
      <w:r w:rsidRPr="006F3734">
        <w:rPr>
          <w:rFonts w:ascii="Cambria" w:hAnsi="Cambria"/>
          <w:b w:val="0"/>
          <w:sz w:val="22"/>
          <w:szCs w:val="22"/>
        </w:rPr>
        <w:t xml:space="preserve"> à </w:t>
      </w:r>
      <w:r w:rsidRPr="006F3734">
        <w:rPr>
          <w:rFonts w:ascii="Cambria" w:hAnsi="Cambria"/>
          <w:b w:val="0"/>
          <w:color w:val="FF0000"/>
          <w:sz w:val="22"/>
          <w:szCs w:val="22"/>
        </w:rPr>
        <w:t>... (adresse complète)</w:t>
      </w:r>
      <w:r w:rsidRPr="006F3734">
        <w:rPr>
          <w:rFonts w:ascii="Cambria" w:hAnsi="Cambria"/>
          <w:b w:val="0"/>
          <w:sz w:val="22"/>
          <w:szCs w:val="22"/>
        </w:rPr>
        <w:t>.</w:t>
      </w:r>
    </w:p>
    <w:p w14:paraId="12D1F032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1AF86DEE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479E0D0A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L’ordre du jour est le suivant :</w:t>
      </w:r>
    </w:p>
    <w:p w14:paraId="156720B6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305EA50F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Présentation et approbation des statuts ;</w:t>
      </w:r>
    </w:p>
    <w:p w14:paraId="39EEFA1B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1FFDA67E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Élection des premiers administrateurs ;</w:t>
      </w:r>
    </w:p>
    <w:p w14:paraId="60E8EA97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627C933F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0000"/>
          <w:szCs w:val="22"/>
        </w:rPr>
      </w:pPr>
      <w:r w:rsidRPr="006F3734">
        <w:rPr>
          <w:rFonts w:ascii="Cambria" w:hAnsi="Cambria"/>
          <w:color w:val="000000"/>
          <w:szCs w:val="22"/>
        </w:rPr>
        <w:t>Présentation d'un budget et des projets de l'ASBL ;</w:t>
      </w:r>
    </w:p>
    <w:p w14:paraId="6029C368" w14:textId="77777777" w:rsidR="00360498" w:rsidRPr="006F3734" w:rsidRDefault="00360498" w:rsidP="00360498">
      <w:pPr>
        <w:jc w:val="both"/>
        <w:rPr>
          <w:rFonts w:ascii="Cambria" w:hAnsi="Cambria"/>
          <w:color w:val="008000"/>
          <w:szCs w:val="22"/>
        </w:rPr>
      </w:pPr>
    </w:p>
    <w:p w14:paraId="3D3A5FB9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6F3734">
        <w:rPr>
          <w:rFonts w:ascii="Cambria" w:hAnsi="Cambria"/>
          <w:color w:val="008000"/>
          <w:szCs w:val="22"/>
        </w:rPr>
        <w:t xml:space="preserve">Fixation de la cotisation </w:t>
      </w:r>
      <w:r w:rsidRPr="006F3734">
        <w:rPr>
          <w:rFonts w:ascii="Cambria" w:hAnsi="Cambria"/>
          <w:color w:val="0000FF"/>
          <w:szCs w:val="22"/>
        </w:rPr>
        <w:t xml:space="preserve">(s'il y a une cotisation à payer et que c'est l'AG qui fixe le montant de la cotisation) </w:t>
      </w:r>
      <w:r w:rsidRPr="006F3734">
        <w:rPr>
          <w:rFonts w:ascii="Cambria" w:hAnsi="Cambria"/>
          <w:color w:val="008000"/>
          <w:szCs w:val="22"/>
        </w:rPr>
        <w:t>;</w:t>
      </w:r>
    </w:p>
    <w:p w14:paraId="0377081D" w14:textId="77777777" w:rsidR="00360498" w:rsidRPr="006F3734" w:rsidRDefault="00360498" w:rsidP="00360498">
      <w:pPr>
        <w:jc w:val="both"/>
        <w:rPr>
          <w:rFonts w:ascii="Cambria" w:hAnsi="Cambria"/>
          <w:color w:val="008000"/>
          <w:szCs w:val="22"/>
        </w:rPr>
      </w:pPr>
    </w:p>
    <w:p w14:paraId="087EF417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6F3734">
        <w:rPr>
          <w:rFonts w:ascii="Cambria" w:hAnsi="Cambria"/>
          <w:color w:val="008000"/>
          <w:szCs w:val="22"/>
        </w:rPr>
        <w:t xml:space="preserve">Désignation d'un vérificateur aux comptes </w:t>
      </w:r>
      <w:r w:rsidRPr="006F3734">
        <w:rPr>
          <w:rFonts w:ascii="Cambria" w:hAnsi="Cambria"/>
          <w:color w:val="0000FF"/>
          <w:szCs w:val="22"/>
        </w:rPr>
        <w:t>(s'il y a un vérificateur aux comptes)</w:t>
      </w:r>
    </w:p>
    <w:p w14:paraId="0966C8A3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472BC41F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750FA7DC" w14:textId="77777777" w:rsidR="00360498" w:rsidRPr="006F3734" w:rsidRDefault="00360498" w:rsidP="00360498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6F3734">
        <w:rPr>
          <w:rFonts w:ascii="Cambria" w:hAnsi="Cambria"/>
          <w:color w:val="008000"/>
          <w:szCs w:val="22"/>
        </w:rPr>
        <w:t>Divers.</w:t>
      </w:r>
    </w:p>
    <w:p w14:paraId="74A79183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5B8652B0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4B1F0CC4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Au plaisir de vous y voir.</w:t>
      </w:r>
    </w:p>
    <w:p w14:paraId="0139AB73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1C731201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</w:p>
    <w:p w14:paraId="05865ED3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NOM – Prénom</w:t>
      </w:r>
    </w:p>
    <w:p w14:paraId="0EF074F2" w14:textId="77777777" w:rsidR="00360498" w:rsidRPr="006F3734" w:rsidRDefault="00360498" w:rsidP="00360498">
      <w:pPr>
        <w:jc w:val="both"/>
        <w:rPr>
          <w:rFonts w:ascii="Cambria" w:hAnsi="Cambria"/>
          <w:szCs w:val="22"/>
        </w:rPr>
      </w:pPr>
      <w:r w:rsidRPr="006F3734">
        <w:rPr>
          <w:rFonts w:ascii="Cambria" w:hAnsi="Cambria"/>
          <w:szCs w:val="22"/>
        </w:rPr>
        <w:t>Signature</w:t>
      </w:r>
    </w:p>
    <w:p w14:paraId="41C10BAA" w14:textId="77777777" w:rsidR="00456708" w:rsidRPr="006F3734" w:rsidRDefault="00456708" w:rsidP="00456708">
      <w:pPr>
        <w:rPr>
          <w:rFonts w:ascii="Cambria" w:hAnsi="Cambria"/>
        </w:rPr>
        <w:sectPr w:rsidR="00456708" w:rsidRPr="006F3734" w:rsidSect="00282828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73703C67" w14:textId="77777777" w:rsidR="00A056E6" w:rsidRPr="006F3734" w:rsidRDefault="00A056E6" w:rsidP="001852A4">
      <w:pPr>
        <w:rPr>
          <w:rFonts w:ascii="Cambria" w:hAnsi="Cambria"/>
        </w:rPr>
        <w:sectPr w:rsidR="00A056E6" w:rsidRPr="006F3734" w:rsidSect="00A056E6">
          <w:headerReference w:type="default" r:id="rId12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33C063D5" w14:textId="77777777" w:rsidR="00545A37" w:rsidRPr="006F3734" w:rsidRDefault="00545A37" w:rsidP="00545A37">
      <w:pPr>
        <w:rPr>
          <w:rFonts w:ascii="Cambria" w:hAnsi="Cambria"/>
        </w:rPr>
      </w:pPr>
    </w:p>
    <w:sectPr w:rsidR="00545A37" w:rsidRPr="006F3734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7C3C" w14:textId="77777777" w:rsidR="00652155" w:rsidRDefault="00652155" w:rsidP="00901661">
      <w:r>
        <w:separator/>
      </w:r>
    </w:p>
  </w:endnote>
  <w:endnote w:type="continuationSeparator" w:id="0">
    <w:p w14:paraId="1987899C" w14:textId="77777777" w:rsidR="00652155" w:rsidRDefault="00652155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7AA3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FAC9B3A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0DB2" w14:textId="77777777" w:rsidR="00CB7F94" w:rsidRPr="006F3734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6F3734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6F3734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6F3734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6F3734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6F3734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6F3734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6A4E3EC0" w14:textId="77777777" w:rsidR="00CB7F94" w:rsidRPr="006F3734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6F3734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D53D82" wp14:editId="0AA580B1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56CA4AD4" w14:textId="77777777" w:rsidR="00CB7F94" w:rsidRPr="006F3734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6F3734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0A46BF53" wp14:editId="57268F65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734">
      <w:rPr>
        <w:rFonts w:ascii="Cambria" w:hAnsi="Cambria"/>
      </w:rPr>
      <w:t>Tous droits reserves, toutes reproductions et/ou rediffusions doit faire l’objet d’une demande d’autorisation auprès d’Ideji ASBL.</w:t>
    </w:r>
    <w:r w:rsidRPr="006F3734">
      <w:rPr>
        <w:rFonts w:ascii="Cambria" w:hAnsi="Cambria"/>
      </w:rPr>
      <w:tab/>
    </w:r>
  </w:p>
  <w:p w14:paraId="29A58341" w14:textId="77777777" w:rsidR="00CB7F94" w:rsidRPr="006F3734" w:rsidRDefault="00CB7F94" w:rsidP="00545A37">
    <w:pPr>
      <w:pStyle w:val="Pieddepage1"/>
      <w:ind w:left="851" w:right="134"/>
      <w:rPr>
        <w:rFonts w:ascii="Cambria" w:hAnsi="Cambria"/>
      </w:rPr>
    </w:pPr>
    <w:r w:rsidRPr="006F3734">
      <w:rPr>
        <w:rFonts w:ascii="Cambria" w:hAnsi="Cambria"/>
      </w:rPr>
      <w:t>Contact: asbl@ideji.be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21747" w14:textId="77777777" w:rsidR="00652155" w:rsidRDefault="00652155" w:rsidP="00901661">
      <w:r>
        <w:separator/>
      </w:r>
    </w:p>
  </w:footnote>
  <w:footnote w:type="continuationSeparator" w:id="0">
    <w:p w14:paraId="2F882D08" w14:textId="77777777" w:rsidR="00652155" w:rsidRDefault="00652155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D226" w14:textId="7671374C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32D770C2" wp14:editId="0E0D929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B27073" w14:textId="77777777" w:rsidR="00CB7F94" w:rsidRPr="006F3734" w:rsidRDefault="00360498" w:rsidP="002763E0">
                          <w:pPr>
                            <w:pStyle w:val="Sansinterligne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6F3734">
                            <w:rPr>
                              <w:rFonts w:ascii="Cambria" w:hAnsi="Cambria"/>
                              <w:sz w:val="28"/>
                            </w:rPr>
                            <w:t>Modèle de convocation a l’AG Constitutive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" o:allowoverlap="f" fillcolor="#b7136d" stroked="f">
              <v:textbox>
                <w:txbxContent>
                  <w:p w14:paraId="00B27073" w14:textId="77777777" w:rsidR="00CB7F94" w:rsidRPr="006F3734" w:rsidRDefault="00360498" w:rsidP="002763E0">
                    <w:pPr>
                      <w:pStyle w:val="Sansinterligne"/>
                      <w:rPr>
                        <w:rFonts w:ascii="Cambria" w:hAnsi="Cambria"/>
                        <w:sz w:val="28"/>
                      </w:rPr>
                    </w:pPr>
                    <w:r w:rsidRPr="006F3734">
                      <w:rPr>
                        <w:rFonts w:ascii="Cambria" w:hAnsi="Cambria"/>
                        <w:sz w:val="28"/>
                      </w:rPr>
                      <w:t>Modèle de convocation a l’AG Constitutive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39BCF1E9" wp14:editId="20994FB0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17D3D7" w14:textId="77777777" w:rsidR="00CB7F94" w:rsidRPr="006F3734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6F3734">
                            <w:rPr>
                              <w:rFonts w:ascii="Cambria" w:hAnsi="Cambria"/>
                              <w:noProof/>
                              <w:sz w:val="28"/>
                              <w:lang w:val="fr-FR" w:eastAsia="fr-FR"/>
                            </w:rPr>
                            <w:drawing>
                              <wp:inline distT="0" distB="0" distL="0" distR="0" wp14:anchorId="55CD3ED4" wp14:editId="3DF02FCB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 w:rsidRPr="006F3734">
                            <w:rPr>
                              <w:rFonts w:ascii="Cambria" w:hAnsi="Cambria"/>
                              <w:sz w:val="28"/>
                            </w:rPr>
                            <w:tab/>
                          </w:r>
                          <w:r w:rsidRPr="006F3734">
                            <w:rPr>
                              <w:rFonts w:ascii="Cambria" w:hAnsi="Cambria"/>
                              <w:sz w:val="28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3F17D3D7" w14:textId="77777777" w:rsidR="00CB7F94" w:rsidRPr="006F3734" w:rsidRDefault="00A5335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  <w:sz w:val="28"/>
                      </w:rPr>
                    </w:pPr>
                    <w:r w:rsidRPr="006F3734">
                      <w:rPr>
                        <w:rFonts w:ascii="Cambria" w:hAnsi="Cambria"/>
                        <w:noProof/>
                        <w:sz w:val="28"/>
                        <w:lang w:val="fr-FR" w:eastAsia="fr-FR"/>
                      </w:rPr>
                      <w:drawing>
                        <wp:inline distT="0" distB="0" distL="0" distR="0" wp14:anchorId="55CD3ED4" wp14:editId="3DF02FCB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 w:rsidRPr="006F3734">
                      <w:rPr>
                        <w:rFonts w:ascii="Cambria" w:hAnsi="Cambria"/>
                        <w:sz w:val="28"/>
                      </w:rPr>
                      <w:tab/>
                    </w:r>
                    <w:r w:rsidRPr="006F3734">
                      <w:rPr>
                        <w:rFonts w:ascii="Cambria" w:hAnsi="Cambria"/>
                        <w:sz w:val="28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492D6D3" wp14:editId="76C62DB3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2229A7" w14:textId="77777777" w:rsidR="00CB7F94" w:rsidRPr="006F3734" w:rsidRDefault="00360498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  <w:r w:rsidRPr="006F3734">
                            <w:rPr>
                              <w:rFonts w:ascii="Cambria" w:hAnsi="Cambria"/>
                            </w:rPr>
                            <w:t xml:space="preserve">Remarques préliminaires : </w:t>
                          </w:r>
                        </w:p>
                        <w:p w14:paraId="57A4AA9B" w14:textId="77777777" w:rsidR="00360498" w:rsidRPr="006F3734" w:rsidRDefault="00360498" w:rsidP="00360498">
                          <w:pPr>
                            <w:rPr>
                              <w:rFonts w:ascii="Cambria" w:hAnsi="Cambria"/>
                            </w:rPr>
                          </w:pPr>
                          <w:r w:rsidRPr="006F3734">
                            <w:rPr>
                              <w:rFonts w:ascii="Cambria" w:hAnsi="Cambria"/>
                            </w:rPr>
                            <w:t>Texte en noir : mentions qui doivent paraître dans la convocation ;</w:t>
                          </w:r>
                        </w:p>
                        <w:p w14:paraId="6331EC53" w14:textId="77777777" w:rsidR="00360498" w:rsidRPr="006F3734" w:rsidRDefault="00360498" w:rsidP="00360498">
                          <w:pPr>
                            <w:rPr>
                              <w:rFonts w:ascii="Cambria" w:hAnsi="Cambria"/>
                            </w:rPr>
                          </w:pPr>
                          <w:r w:rsidRPr="006F3734">
                            <w:rPr>
                              <w:rFonts w:ascii="Cambria" w:hAnsi="Cambria"/>
                            </w:rPr>
                            <w:t>Texte en rouge : mentions obligatoires à completer ;</w:t>
                          </w:r>
                        </w:p>
                        <w:p w14:paraId="0D441B33" w14:textId="77777777" w:rsidR="00360498" w:rsidRPr="006F3734" w:rsidRDefault="00360498" w:rsidP="00360498">
                          <w:pPr>
                            <w:rPr>
                              <w:rFonts w:ascii="Cambria" w:hAnsi="Cambria"/>
                            </w:rPr>
                          </w:pPr>
                          <w:r w:rsidRPr="006F3734">
                            <w:rPr>
                              <w:rFonts w:ascii="Cambria" w:hAnsi="Cambria"/>
                            </w:rPr>
                            <w:t>Texte en vert : mentions facultatives, à effacer si ce n’est pas nécessaire ;</w:t>
                          </w:r>
                        </w:p>
                        <w:p w14:paraId="08D42E5A" w14:textId="77777777" w:rsidR="00360498" w:rsidRPr="006F3734" w:rsidRDefault="00360498" w:rsidP="00360498">
                          <w:pPr>
                            <w:rPr>
                              <w:rFonts w:ascii="Cambria" w:hAnsi="Cambria"/>
                            </w:rPr>
                          </w:pPr>
                          <w:r w:rsidRPr="006F3734">
                            <w:rPr>
                              <w:rFonts w:ascii="Cambria" w:hAnsi="Cambria"/>
                            </w:rPr>
                            <w:t xml:space="preserve">Texte en bleu : conseils et commentaires, à effacer par la suite.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" o:allowoverlap="f" fillcolor="#b7136d" stroked="f">
              <v:textbox>
                <w:txbxContent>
                  <w:p w14:paraId="362229A7" w14:textId="77777777" w:rsidR="00CB7F94" w:rsidRPr="006F3734" w:rsidRDefault="00360498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  <w:r w:rsidRPr="006F3734">
                      <w:rPr>
                        <w:rFonts w:ascii="Cambria" w:hAnsi="Cambria"/>
                      </w:rPr>
                      <w:t xml:space="preserve">Remarques préliminaires : </w:t>
                    </w:r>
                  </w:p>
                  <w:p w14:paraId="57A4AA9B" w14:textId="77777777" w:rsidR="00360498" w:rsidRPr="006F3734" w:rsidRDefault="00360498" w:rsidP="00360498">
                    <w:pPr>
                      <w:rPr>
                        <w:rFonts w:ascii="Cambria" w:hAnsi="Cambria"/>
                      </w:rPr>
                    </w:pPr>
                    <w:r w:rsidRPr="006F3734">
                      <w:rPr>
                        <w:rFonts w:ascii="Cambria" w:hAnsi="Cambria"/>
                      </w:rPr>
                      <w:t>Texte en noir : mentions qui doivent paraître dans la convocation ;</w:t>
                    </w:r>
                  </w:p>
                  <w:p w14:paraId="6331EC53" w14:textId="77777777" w:rsidR="00360498" w:rsidRPr="006F3734" w:rsidRDefault="00360498" w:rsidP="00360498">
                    <w:pPr>
                      <w:rPr>
                        <w:rFonts w:ascii="Cambria" w:hAnsi="Cambria"/>
                      </w:rPr>
                    </w:pPr>
                    <w:r w:rsidRPr="006F3734">
                      <w:rPr>
                        <w:rFonts w:ascii="Cambria" w:hAnsi="Cambria"/>
                      </w:rPr>
                      <w:t>Texte en rouge : mentions obligatoires à completer ;</w:t>
                    </w:r>
                  </w:p>
                  <w:p w14:paraId="0D441B33" w14:textId="77777777" w:rsidR="00360498" w:rsidRPr="006F3734" w:rsidRDefault="00360498" w:rsidP="00360498">
                    <w:pPr>
                      <w:rPr>
                        <w:rFonts w:ascii="Cambria" w:hAnsi="Cambria"/>
                      </w:rPr>
                    </w:pPr>
                    <w:r w:rsidRPr="006F3734">
                      <w:rPr>
                        <w:rFonts w:ascii="Cambria" w:hAnsi="Cambria"/>
                      </w:rPr>
                      <w:t>Texte en vert : mentions facultatives, à effacer si ce n’est pas nécessaire ;</w:t>
                    </w:r>
                  </w:p>
                  <w:p w14:paraId="08D42E5A" w14:textId="77777777" w:rsidR="00360498" w:rsidRPr="006F3734" w:rsidRDefault="00360498" w:rsidP="00360498">
                    <w:pPr>
                      <w:rPr>
                        <w:rFonts w:ascii="Cambria" w:hAnsi="Cambria"/>
                      </w:rPr>
                    </w:pPr>
                    <w:r w:rsidRPr="006F3734">
                      <w:rPr>
                        <w:rFonts w:ascii="Cambria" w:hAnsi="Cambria"/>
                      </w:rPr>
                      <w:t xml:space="preserve">Texte en bleu : conseils et commentaires, à effacer par la suite. 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4BB0BDE8" w14:textId="77777777" w:rsidR="006F3734" w:rsidRDefault="006F3734" w:rsidP="00872357">
    <w:pPr>
      <w:pStyle w:val="En-tte"/>
      <w:tabs>
        <w:tab w:val="left" w:pos="7655"/>
      </w:tabs>
      <w:ind w:right="-7"/>
    </w:pPr>
  </w:p>
  <w:p w14:paraId="56723B35" w14:textId="77777777" w:rsidR="006F3734" w:rsidRDefault="006F3734" w:rsidP="00872357">
    <w:pPr>
      <w:pStyle w:val="En-tte"/>
      <w:tabs>
        <w:tab w:val="left" w:pos="7655"/>
      </w:tabs>
      <w:ind w:right="-7"/>
    </w:pPr>
  </w:p>
  <w:p w14:paraId="7756367E" w14:textId="77777777" w:rsidR="006F3734" w:rsidRDefault="006F3734" w:rsidP="00872357">
    <w:pPr>
      <w:pStyle w:val="En-tte"/>
      <w:tabs>
        <w:tab w:val="left" w:pos="7655"/>
      </w:tabs>
      <w:ind w:right="-7"/>
    </w:pPr>
  </w:p>
  <w:p w14:paraId="41758299" w14:textId="77777777" w:rsidR="006F3734" w:rsidRDefault="006F3734" w:rsidP="00872357">
    <w:pPr>
      <w:pStyle w:val="En-tte"/>
      <w:tabs>
        <w:tab w:val="left" w:pos="7655"/>
      </w:tabs>
      <w:ind w:right="-7"/>
    </w:pPr>
  </w:p>
  <w:p w14:paraId="5420071D" w14:textId="77777777" w:rsidR="006F3734" w:rsidRDefault="006F3734" w:rsidP="00872357">
    <w:pPr>
      <w:pStyle w:val="En-tte"/>
      <w:tabs>
        <w:tab w:val="left" w:pos="7655"/>
      </w:tabs>
      <w:ind w:right="-7"/>
    </w:pPr>
  </w:p>
  <w:p w14:paraId="6BBDD413" w14:textId="77777777" w:rsidR="006F3734" w:rsidRDefault="006F3734" w:rsidP="00872357">
    <w:pPr>
      <w:pStyle w:val="En-tte"/>
      <w:tabs>
        <w:tab w:val="left" w:pos="7655"/>
      </w:tabs>
      <w:ind w:right="-7"/>
    </w:pPr>
  </w:p>
  <w:p w14:paraId="6C7DD65C" w14:textId="77777777" w:rsidR="006F3734" w:rsidRDefault="006F3734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A452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D57F107" wp14:editId="31C6837E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B2367C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15B2367C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168"/>
    <w:multiLevelType w:val="hybridMultilevel"/>
    <w:tmpl w:val="7DA6F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23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3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0B4889"/>
    <w:rsid w:val="001446BB"/>
    <w:rsid w:val="001852A4"/>
    <w:rsid w:val="00243916"/>
    <w:rsid w:val="002736EF"/>
    <w:rsid w:val="002763E0"/>
    <w:rsid w:val="00282828"/>
    <w:rsid w:val="00301483"/>
    <w:rsid w:val="00344413"/>
    <w:rsid w:val="00360498"/>
    <w:rsid w:val="003D375C"/>
    <w:rsid w:val="00412142"/>
    <w:rsid w:val="00444257"/>
    <w:rsid w:val="00456708"/>
    <w:rsid w:val="004A5E2B"/>
    <w:rsid w:val="004B6CAE"/>
    <w:rsid w:val="004C0988"/>
    <w:rsid w:val="004D33E8"/>
    <w:rsid w:val="004E4FD6"/>
    <w:rsid w:val="00545A37"/>
    <w:rsid w:val="005C2394"/>
    <w:rsid w:val="00604DB2"/>
    <w:rsid w:val="00615F42"/>
    <w:rsid w:val="0062067F"/>
    <w:rsid w:val="00652155"/>
    <w:rsid w:val="00671873"/>
    <w:rsid w:val="00677E5B"/>
    <w:rsid w:val="00696B31"/>
    <w:rsid w:val="006C01B4"/>
    <w:rsid w:val="006E36E5"/>
    <w:rsid w:val="006F3734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248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360498"/>
    <w:pPr>
      <w:jc w:val="center"/>
    </w:pPr>
    <w:rPr>
      <w:rFonts w:ascii="Arial" w:eastAsia="Times New Roman" w:hAnsi="Arial" w:cs="Arial"/>
      <w:b/>
      <w:sz w:val="24"/>
      <w:lang w:val="en-GB" w:eastAsia="fr-FR"/>
    </w:rPr>
  </w:style>
  <w:style w:type="character" w:customStyle="1" w:styleId="TitreCar">
    <w:name w:val="Titre Car"/>
    <w:basedOn w:val="Policepardfaut"/>
    <w:link w:val="Titre"/>
    <w:rsid w:val="00360498"/>
    <w:rPr>
      <w:rFonts w:ascii="Arial" w:eastAsia="Times New Roman" w:hAnsi="Arial" w:cs="Arial"/>
      <w:b/>
      <w:lang w:val="en-GB" w:eastAsia="fr-FR"/>
    </w:rPr>
  </w:style>
  <w:style w:type="paragraph" w:styleId="Corpsdetexte0">
    <w:name w:val="Body Text"/>
    <w:basedOn w:val="Normal"/>
    <w:link w:val="CorpsdetexteCar"/>
    <w:rsid w:val="00360498"/>
    <w:rPr>
      <w:rFonts w:ascii="Arial" w:eastAsia="Times New Roman" w:hAnsi="Arial" w:cs="Arial"/>
      <w:b/>
      <w:sz w:val="24"/>
      <w:lang w:val="en-GB" w:eastAsia="fr-FR"/>
    </w:rPr>
  </w:style>
  <w:style w:type="character" w:customStyle="1" w:styleId="CorpsdetexteCar">
    <w:name w:val="Corps de texte Car"/>
    <w:basedOn w:val="Policepardfaut"/>
    <w:link w:val="Corpsdetexte0"/>
    <w:rsid w:val="00360498"/>
    <w:rPr>
      <w:rFonts w:ascii="Arial" w:eastAsia="Times New Roman" w:hAnsi="Arial" w:cs="Arial"/>
      <w:b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360498"/>
    <w:pPr>
      <w:jc w:val="center"/>
    </w:pPr>
    <w:rPr>
      <w:rFonts w:ascii="Arial" w:eastAsia="Times New Roman" w:hAnsi="Arial" w:cs="Arial"/>
      <w:b/>
      <w:sz w:val="24"/>
      <w:lang w:val="en-GB" w:eastAsia="fr-FR"/>
    </w:rPr>
  </w:style>
  <w:style w:type="character" w:customStyle="1" w:styleId="TitreCar">
    <w:name w:val="Titre Car"/>
    <w:basedOn w:val="Policepardfaut"/>
    <w:link w:val="Titre"/>
    <w:rsid w:val="00360498"/>
    <w:rPr>
      <w:rFonts w:ascii="Arial" w:eastAsia="Times New Roman" w:hAnsi="Arial" w:cs="Arial"/>
      <w:b/>
      <w:lang w:val="en-GB" w:eastAsia="fr-FR"/>
    </w:rPr>
  </w:style>
  <w:style w:type="paragraph" w:styleId="Corpsdetexte0">
    <w:name w:val="Body Text"/>
    <w:basedOn w:val="Normal"/>
    <w:link w:val="CorpsdetexteCar"/>
    <w:rsid w:val="00360498"/>
    <w:rPr>
      <w:rFonts w:ascii="Arial" w:eastAsia="Times New Roman" w:hAnsi="Arial" w:cs="Arial"/>
      <w:b/>
      <w:sz w:val="24"/>
      <w:lang w:val="en-GB" w:eastAsia="fr-FR"/>
    </w:rPr>
  </w:style>
  <w:style w:type="character" w:customStyle="1" w:styleId="CorpsdetexteCar">
    <w:name w:val="Corps de texte Car"/>
    <w:basedOn w:val="Policepardfaut"/>
    <w:link w:val="Corpsdetexte0"/>
    <w:rsid w:val="00360498"/>
    <w:rPr>
      <w:rFonts w:ascii="Arial" w:eastAsia="Times New Roman" w:hAnsi="Arial" w:cs="Arial"/>
      <w:b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73413-AB71-DC41-BF85-C9C96747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6</TotalTime>
  <Pages>1</Pages>
  <Words>119</Words>
  <Characters>660</Characters>
  <Application>Microsoft Macintosh Word</Application>
  <DocSecurity>0</DocSecurity>
  <Lines>5</Lines>
  <Paragraphs>1</Paragraphs>
  <ScaleCrop>false</ScaleCrop>
  <Company>CAVIAR LAB nv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5</cp:revision>
  <cp:lastPrinted>2014-02-17T17:18:00Z</cp:lastPrinted>
  <dcterms:created xsi:type="dcterms:W3CDTF">2015-05-29T12:44:00Z</dcterms:created>
  <dcterms:modified xsi:type="dcterms:W3CDTF">2016-05-12T09:30:00Z</dcterms:modified>
</cp:coreProperties>
</file>